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70B" w:rsidRPr="00F6750D" w:rsidRDefault="006B7AA0" w:rsidP="0050256B">
      <w:pPr>
        <w:spacing w:after="0" w:line="240" w:lineRule="auto"/>
        <w:rPr>
          <w:rFonts w:cs="B Titr"/>
          <w:sz w:val="24"/>
          <w:szCs w:val="24"/>
          <w:rtl/>
        </w:rPr>
      </w:pPr>
      <w:bookmarkStart w:id="0" w:name="_GoBack"/>
      <w:bookmarkEnd w:id="0"/>
      <w:r>
        <w:rPr>
          <w:rFonts w:cs="B Titr"/>
          <w:noProof/>
          <w:sz w:val="24"/>
          <w:szCs w:val="24"/>
          <w:rtl/>
          <w:lang w:bidi="ar-SA"/>
        </w:rPr>
        <w:drawing>
          <wp:inline distT="0" distB="0" distL="0" distR="0" wp14:anchorId="03CEE0F9" wp14:editId="32996595">
            <wp:extent cx="1030889" cy="1010093"/>
            <wp:effectExtent l="0" t="0" r="0" b="0"/>
            <wp:docPr id="3" name="Picture 3" descr="C:\Users\hajiee\Desktop\250px-allameh_univers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jiee\Desktop\250px-allameh_universit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989" cy="1010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B Titr" w:hint="cs"/>
          <w:sz w:val="24"/>
          <w:szCs w:val="24"/>
          <w:rtl/>
        </w:rPr>
        <w:t xml:space="preserve">  </w:t>
      </w:r>
      <w:r w:rsidR="0050256B">
        <w:rPr>
          <w:rFonts w:cs="B Titr" w:hint="cs"/>
          <w:sz w:val="24"/>
          <w:szCs w:val="24"/>
          <w:rtl/>
        </w:rPr>
        <w:t xml:space="preserve">     </w:t>
      </w:r>
      <w:r w:rsidR="0050256B">
        <w:rPr>
          <w:rFonts w:cs="B Titr"/>
          <w:sz w:val="24"/>
          <w:szCs w:val="24"/>
        </w:rPr>
        <w:t xml:space="preserve">                                       </w:t>
      </w:r>
      <w:r>
        <w:rPr>
          <w:rFonts w:cs="B Titr" w:hint="cs"/>
          <w:sz w:val="24"/>
          <w:szCs w:val="24"/>
          <w:rtl/>
        </w:rPr>
        <w:t xml:space="preserve">   بسمه تعالی</w:t>
      </w:r>
    </w:p>
    <w:p w:rsidR="00C5770B" w:rsidRPr="00F6750D" w:rsidRDefault="006B7AA0" w:rsidP="00C5770B">
      <w:pPr>
        <w:spacing w:after="0" w:line="240" w:lineRule="auto"/>
        <w:jc w:val="center"/>
        <w:rPr>
          <w:rFonts w:cs="B Titr"/>
          <w:sz w:val="24"/>
          <w:szCs w:val="24"/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CF607E" wp14:editId="6FB586B4">
                <wp:simplePos x="0" y="0"/>
                <wp:positionH relativeFrom="column">
                  <wp:posOffset>4552315</wp:posOffset>
                </wp:positionH>
                <wp:positionV relativeFrom="paragraph">
                  <wp:posOffset>95885</wp:posOffset>
                </wp:positionV>
                <wp:extent cx="2118995" cy="977900"/>
                <wp:effectExtent l="19050" t="19050" r="33655" b="3175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18995" cy="977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C705C" w:rsidRPr="00270805" w:rsidRDefault="007C705C" w:rsidP="004A74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270805">
                              <w:rPr>
                                <w:rFonts w:ascii="Times New Roman" w:hAnsi="Times New Roma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دانشگاه علامه طباطبائی</w:t>
                            </w:r>
                          </w:p>
                          <w:p w:rsidR="007C705C" w:rsidRPr="00270805" w:rsidRDefault="007C705C" w:rsidP="004A74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270805">
                              <w:rPr>
                                <w:rFonts w:ascii="Times New Roman" w:hAnsi="Times New Roma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معاونت پژوهشی</w:t>
                            </w:r>
                          </w:p>
                          <w:p w:rsidR="00D57D51" w:rsidRPr="00270805" w:rsidRDefault="007C705C" w:rsidP="004A74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70805">
                              <w:rPr>
                                <w:rFonts w:ascii="Times New Roman" w:hAnsi="Times New Roma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مدیریت همکاری های علمی بین المللی </w:t>
                            </w:r>
                          </w:p>
                          <w:p w:rsidR="00097DA9" w:rsidRDefault="00097DA9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358.45pt;margin-top:7.55pt;width:166.85pt;height:7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" fillcolor="white [3201]" strokecolor="#4f81bd [3204]" strokeweight="5pt">
                <v:stroke linestyle="thickThin"/>
                <v:shadow color="#868686"/>
                <v:path arrowok="t"/>
                <v:textbox>
                  <w:txbxContent>
                    <w:p w:rsidR="007C705C" w:rsidRPr="00270805" w:rsidRDefault="007C705C" w:rsidP="004A743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270805">
                        <w:rPr>
                          <w:rFonts w:ascii="Times New Roman" w:hAnsi="Times New Roman" w:hint="cs"/>
                          <w:b/>
                          <w:bCs/>
                          <w:sz w:val="20"/>
                          <w:szCs w:val="20"/>
                          <w:rtl/>
                        </w:rPr>
                        <w:t>دانشگاه علامه طباطبائی</w:t>
                      </w:r>
                    </w:p>
                    <w:p w:rsidR="007C705C" w:rsidRPr="00270805" w:rsidRDefault="007C705C" w:rsidP="004A743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270805">
                        <w:rPr>
                          <w:rFonts w:ascii="Times New Roman" w:hAnsi="Times New Roman" w:hint="cs"/>
                          <w:b/>
                          <w:bCs/>
                          <w:sz w:val="20"/>
                          <w:szCs w:val="20"/>
                          <w:rtl/>
                        </w:rPr>
                        <w:t>معاونت پژوهشی</w:t>
                      </w:r>
                    </w:p>
                    <w:p w:rsidR="00D57D51" w:rsidRPr="00270805" w:rsidRDefault="007C705C" w:rsidP="004A743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270805">
                        <w:rPr>
                          <w:rFonts w:ascii="Times New Roman" w:hAnsi="Times New Roma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مدیریت همکاری های علمی بین المللی </w:t>
                      </w:r>
                    </w:p>
                    <w:p w:rsidR="00097DA9" w:rsidRDefault="00097DA9"/>
                  </w:txbxContent>
                </v:textbox>
              </v:roundrect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772869" wp14:editId="2E560A21">
                <wp:simplePos x="0" y="0"/>
                <wp:positionH relativeFrom="column">
                  <wp:posOffset>-200660</wp:posOffset>
                </wp:positionH>
                <wp:positionV relativeFrom="paragraph">
                  <wp:posOffset>95885</wp:posOffset>
                </wp:positionV>
                <wp:extent cx="1892300" cy="977900"/>
                <wp:effectExtent l="19050" t="19050" r="31750" b="3175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2300" cy="977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7D51" w:rsidRPr="00270805" w:rsidRDefault="00D57D51" w:rsidP="00BF109F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32"/>
                                <w:rtl/>
                              </w:rPr>
                            </w:pPr>
                            <w:r w:rsidRPr="00270805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تاريخ تنظيم درخواست:</w:t>
                            </w:r>
                          </w:p>
                          <w:p w:rsidR="00D57D51" w:rsidRDefault="00D57D51" w:rsidP="00212C71">
                            <w:pPr>
                              <w:spacing w:after="0" w:line="240" w:lineRule="auto"/>
                              <w:jc w:val="center"/>
                              <w:rPr>
                                <w:rFonts w:cs="B Koodak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7200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7" style="position:absolute;left:0;text-align:left;margin-left:-15.8pt;margin-top:7.55pt;width:149pt;height:7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" fillcolor="white [3201]" strokecolor="#4f81bd [3204]" strokeweight="5pt">
                <v:stroke linestyle="thickThin"/>
                <v:shadow color="#868686"/>
                <v:path arrowok="t"/>
                <v:textbox inset=",2mm">
                  <w:txbxContent>
                    <w:p w:rsidR="00D57D51" w:rsidRPr="00270805" w:rsidRDefault="00D57D51" w:rsidP="00BF109F">
                      <w:pPr>
                        <w:spacing w:after="0" w:line="240" w:lineRule="auto"/>
                        <w:jc w:val="center"/>
                        <w:rPr>
                          <w:sz w:val="28"/>
                          <w:szCs w:val="32"/>
                          <w:rtl/>
                        </w:rPr>
                      </w:pPr>
                      <w:r w:rsidRPr="00270805">
                        <w:rPr>
                          <w:rFonts w:hint="cs"/>
                          <w:sz w:val="28"/>
                          <w:szCs w:val="28"/>
                          <w:rtl/>
                        </w:rPr>
                        <w:t>تاريخ تنظيم درخواست:</w:t>
                      </w:r>
                    </w:p>
                    <w:p w:rsidR="00D57D51" w:rsidRDefault="00D57D51" w:rsidP="00212C71">
                      <w:pPr>
                        <w:spacing w:after="0" w:line="240" w:lineRule="auto"/>
                        <w:jc w:val="center"/>
                        <w:rPr>
                          <w:rFonts w:cs="B Koodak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C705C" w:rsidRPr="00F6750D" w:rsidRDefault="006B7AA0" w:rsidP="006B7AA0">
      <w:pPr>
        <w:spacing w:after="0" w:line="240" w:lineRule="auto"/>
        <w:jc w:val="center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 xml:space="preserve">     فرم الف</w:t>
      </w:r>
      <w:r>
        <w:rPr>
          <w:rFonts w:cs="Times New Roman" w:hint="cs"/>
          <w:sz w:val="24"/>
          <w:szCs w:val="24"/>
          <w:rtl/>
        </w:rPr>
        <w:t xml:space="preserve">- </w:t>
      </w:r>
      <w:r w:rsidR="007C705C" w:rsidRPr="00F6750D">
        <w:rPr>
          <w:rFonts w:cs="B Titr" w:hint="cs"/>
          <w:sz w:val="24"/>
          <w:szCs w:val="24"/>
          <w:rtl/>
        </w:rPr>
        <w:t xml:space="preserve"> </w:t>
      </w:r>
      <w:r>
        <w:rPr>
          <w:rFonts w:cs="B Titr" w:hint="cs"/>
          <w:sz w:val="24"/>
          <w:szCs w:val="24"/>
          <w:rtl/>
        </w:rPr>
        <w:t xml:space="preserve">درخواست برگزاری </w:t>
      </w:r>
      <w:r w:rsidR="007C705C" w:rsidRPr="00F6750D">
        <w:rPr>
          <w:rFonts w:cs="B Titr" w:hint="cs"/>
          <w:sz w:val="24"/>
          <w:szCs w:val="24"/>
          <w:rtl/>
        </w:rPr>
        <w:t>همایش</w:t>
      </w:r>
      <w:r w:rsidR="007C705C">
        <w:rPr>
          <w:rFonts w:cs="B Titr" w:hint="cs"/>
          <w:sz w:val="24"/>
          <w:szCs w:val="24"/>
          <w:rtl/>
        </w:rPr>
        <w:t xml:space="preserve"> بین  المللی</w:t>
      </w:r>
    </w:p>
    <w:p w:rsidR="00C5770B" w:rsidRPr="00F6750D" w:rsidRDefault="00C5770B" w:rsidP="00C5770B">
      <w:pPr>
        <w:spacing w:after="0" w:line="240" w:lineRule="auto"/>
        <w:jc w:val="center"/>
        <w:rPr>
          <w:rFonts w:cs="B Titr"/>
          <w:sz w:val="24"/>
          <w:szCs w:val="24"/>
          <w:rtl/>
        </w:rPr>
      </w:pPr>
    </w:p>
    <w:p w:rsidR="00EF5B6D" w:rsidRPr="00F6750D" w:rsidRDefault="00EF5B6D" w:rsidP="00FA1986">
      <w:pPr>
        <w:spacing w:after="0" w:line="240" w:lineRule="auto"/>
        <w:jc w:val="center"/>
        <w:rPr>
          <w:rFonts w:cs="B Titr"/>
          <w:sz w:val="24"/>
          <w:szCs w:val="24"/>
          <w:rtl/>
        </w:rPr>
      </w:pPr>
    </w:p>
    <w:p w:rsidR="00707C54" w:rsidRPr="00F6750D" w:rsidRDefault="00707C54" w:rsidP="006108F2">
      <w:pPr>
        <w:pBdr>
          <w:top w:val="single" w:sz="12" w:space="1" w:color="C0504D" w:shadow="1"/>
          <w:left w:val="single" w:sz="12" w:space="4" w:color="C0504D" w:shadow="1"/>
          <w:bottom w:val="single" w:sz="12" w:space="1" w:color="C0504D" w:shadow="1"/>
          <w:right w:val="single" w:sz="12" w:space="4" w:color="C0504D" w:shadow="1"/>
        </w:pBdr>
        <w:spacing w:before="120" w:after="0"/>
        <w:rPr>
          <w:rFonts w:cs="B Titr"/>
          <w:szCs w:val="22"/>
          <w:rtl/>
        </w:rPr>
      </w:pPr>
      <w:r w:rsidRPr="00F6750D">
        <w:rPr>
          <w:rFonts w:cs="B Titr" w:hint="cs"/>
          <w:szCs w:val="22"/>
          <w:rtl/>
        </w:rPr>
        <w:t>الف-مشخصات عمومي: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2958"/>
        <w:gridCol w:w="2294"/>
        <w:gridCol w:w="5168"/>
      </w:tblGrid>
      <w:tr w:rsidR="00FA1986" w:rsidRPr="00F6750D" w:rsidTr="001F7A7A">
        <w:trPr>
          <w:trHeight w:val="330"/>
        </w:trPr>
        <w:tc>
          <w:tcPr>
            <w:tcW w:w="5000" w:type="pct"/>
            <w:gridSpan w:val="3"/>
          </w:tcPr>
          <w:p w:rsidR="00304AB2" w:rsidRPr="00F6750D" w:rsidRDefault="00E21DA8" w:rsidP="0050256B">
            <w:pPr>
              <w:tabs>
                <w:tab w:val="left" w:pos="8644"/>
              </w:tabs>
              <w:spacing w:line="360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F6750D">
              <w:rPr>
                <w:rFonts w:ascii="Cambria" w:eastAsia="Times New Roman" w:hAnsi="Cambria" w:cs="B Nazanin" w:hint="cs"/>
                <w:b/>
                <w:bCs/>
                <w:sz w:val="28"/>
                <w:szCs w:val="28"/>
                <w:rtl/>
              </w:rPr>
              <w:t xml:space="preserve">عنوان </w:t>
            </w:r>
            <w:r w:rsidR="0050256B">
              <w:rPr>
                <w:rFonts w:ascii="Cambria" w:eastAsia="Times New Roman" w:hAnsi="Cambria" w:cs="B Nazanin" w:hint="cs"/>
                <w:b/>
                <w:bCs/>
                <w:sz w:val="28"/>
                <w:szCs w:val="28"/>
                <w:rtl/>
              </w:rPr>
              <w:t>فارسی همایش:</w:t>
            </w:r>
          </w:p>
          <w:p w:rsidR="00FA1986" w:rsidRPr="00F6750D" w:rsidRDefault="00FA1986" w:rsidP="00BE1E12">
            <w:pPr>
              <w:tabs>
                <w:tab w:val="left" w:pos="8644"/>
              </w:tabs>
              <w:spacing w:line="360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C0053A" w:rsidRPr="00F6750D" w:rsidTr="001F7A7A">
        <w:trPr>
          <w:trHeight w:val="420"/>
        </w:trPr>
        <w:tc>
          <w:tcPr>
            <w:tcW w:w="5000" w:type="pct"/>
            <w:gridSpan w:val="3"/>
          </w:tcPr>
          <w:p w:rsidR="00C0053A" w:rsidRDefault="00F47413" w:rsidP="007C705C">
            <w:pPr>
              <w:spacing w:after="0" w:line="240" w:lineRule="auto"/>
              <w:jc w:val="right"/>
              <w:rPr>
                <w:rFonts w:ascii="Cambria" w:eastAsia="Times New Roman" w:hAnsi="Cambria" w:cs="B Koodak"/>
                <w:b/>
                <w:bCs/>
                <w:sz w:val="24"/>
                <w:szCs w:val="24"/>
                <w:rtl/>
              </w:rPr>
            </w:pPr>
            <w:r w:rsidRPr="00F6750D">
              <w:rPr>
                <w:rFonts w:ascii="Cambria" w:eastAsia="Times New Roman" w:hAnsi="Cambria" w:cs="B Koodak"/>
                <w:b/>
                <w:bCs/>
                <w:sz w:val="24"/>
                <w:szCs w:val="24"/>
              </w:rPr>
              <w:t>Title</w:t>
            </w:r>
            <w:r w:rsidR="00290CF7">
              <w:rPr>
                <w:rFonts w:ascii="Cambria" w:eastAsia="Times New Roman" w:hAnsi="Cambria" w:cs="B Koodak"/>
                <w:b/>
                <w:bCs/>
                <w:sz w:val="24"/>
                <w:szCs w:val="24"/>
              </w:rPr>
              <w:t xml:space="preserve"> </w:t>
            </w:r>
            <w:r w:rsidRPr="00F6750D">
              <w:rPr>
                <w:rFonts w:ascii="Cambria" w:eastAsia="Times New Roman" w:hAnsi="Cambria" w:cs="B Koodak"/>
                <w:b/>
                <w:bCs/>
                <w:sz w:val="24"/>
                <w:szCs w:val="24"/>
              </w:rPr>
              <w:t xml:space="preserve">of  the  </w:t>
            </w:r>
            <w:r w:rsidR="00160470" w:rsidRPr="00F6750D">
              <w:rPr>
                <w:rFonts w:ascii="Cambria" w:eastAsia="Times New Roman" w:hAnsi="Cambria" w:cs="B Koodak"/>
                <w:b/>
                <w:bCs/>
                <w:sz w:val="24"/>
                <w:szCs w:val="24"/>
              </w:rPr>
              <w:t>C</w:t>
            </w:r>
            <w:r w:rsidRPr="00F6750D">
              <w:rPr>
                <w:rFonts w:ascii="Cambria" w:eastAsia="Times New Roman" w:hAnsi="Cambria" w:cs="B Koodak"/>
                <w:b/>
                <w:bCs/>
                <w:sz w:val="24"/>
                <w:szCs w:val="24"/>
              </w:rPr>
              <w:t xml:space="preserve">onference : </w:t>
            </w:r>
          </w:p>
          <w:p w:rsidR="00E21383" w:rsidRDefault="00E21383" w:rsidP="007C705C">
            <w:pPr>
              <w:spacing w:after="0" w:line="240" w:lineRule="auto"/>
              <w:jc w:val="right"/>
              <w:rPr>
                <w:rFonts w:ascii="Cambria" w:eastAsia="Times New Roman" w:hAnsi="Cambria" w:cs="B Koodak"/>
                <w:b/>
                <w:bCs/>
                <w:sz w:val="24"/>
                <w:szCs w:val="24"/>
                <w:rtl/>
              </w:rPr>
            </w:pPr>
          </w:p>
          <w:p w:rsidR="00E21383" w:rsidRPr="00F6750D" w:rsidRDefault="00E21383" w:rsidP="007C705C">
            <w:pPr>
              <w:spacing w:after="0" w:line="240" w:lineRule="auto"/>
              <w:jc w:val="right"/>
              <w:rPr>
                <w:rFonts w:ascii="Cambria" w:eastAsia="Times New Roman" w:hAnsi="Cambria" w:cs="B Koodak"/>
                <w:b/>
                <w:bCs/>
                <w:szCs w:val="22"/>
                <w:rtl/>
              </w:rPr>
            </w:pPr>
          </w:p>
        </w:tc>
      </w:tr>
      <w:tr w:rsidR="007C705C" w:rsidRPr="00F6750D" w:rsidTr="001F7A7A">
        <w:trPr>
          <w:trHeight w:val="410"/>
        </w:trPr>
        <w:tc>
          <w:tcPr>
            <w:tcW w:w="5000" w:type="pct"/>
            <w:gridSpan w:val="3"/>
          </w:tcPr>
          <w:p w:rsidR="007C705C" w:rsidRDefault="006B7AA0" w:rsidP="00304AB2">
            <w:pPr>
              <w:spacing w:after="0"/>
              <w:rPr>
                <w:rFonts w:ascii="Cambria" w:eastAsia="Times New Roman" w:hAnsi="Cambria" w:cs="B Nazanin"/>
                <w:szCs w:val="22"/>
                <w:rtl/>
              </w:rPr>
            </w:pPr>
            <w:r>
              <w:rPr>
                <w:rFonts w:ascii="Cambria" w:eastAsia="Times New Roman" w:hAnsi="Cambria" w:cs="B Koodak" w:hint="cs"/>
                <w:b/>
                <w:bCs/>
                <w:szCs w:val="22"/>
                <w:rtl/>
              </w:rPr>
              <w:t xml:space="preserve">نام </w:t>
            </w:r>
            <w:r w:rsidR="007C705C">
              <w:rPr>
                <w:rFonts w:ascii="Cambria" w:eastAsia="Times New Roman" w:hAnsi="Cambria" w:cs="B Koodak" w:hint="cs"/>
                <w:b/>
                <w:bCs/>
                <w:szCs w:val="22"/>
                <w:rtl/>
              </w:rPr>
              <w:t>دانشکده یا پژوهشکده</w:t>
            </w:r>
            <w:r w:rsidR="007C705C" w:rsidRPr="00F6750D">
              <w:rPr>
                <w:rFonts w:ascii="Cambria" w:eastAsia="Times New Roman" w:hAnsi="Cambria" w:cs="B Koodak" w:hint="cs"/>
                <w:b/>
                <w:bCs/>
                <w:szCs w:val="22"/>
                <w:rtl/>
              </w:rPr>
              <w:t>:</w:t>
            </w:r>
            <w:r w:rsidR="007C705C">
              <w:rPr>
                <w:rFonts w:ascii="Cambria" w:eastAsia="Times New Roman" w:hAnsi="Cambria" w:cs="B Koodak" w:hint="cs"/>
                <w:b/>
                <w:bCs/>
                <w:szCs w:val="22"/>
                <w:rtl/>
              </w:rPr>
              <w:t xml:space="preserve"> </w:t>
            </w:r>
          </w:p>
          <w:p w:rsidR="007C705C" w:rsidRPr="007C705C" w:rsidRDefault="007C705C" w:rsidP="00304AB2">
            <w:pPr>
              <w:spacing w:after="0"/>
              <w:rPr>
                <w:rFonts w:ascii="Cambria" w:eastAsia="Times New Roman" w:hAnsi="Cambria" w:cs="B Nazanin"/>
                <w:b/>
                <w:bCs/>
                <w:szCs w:val="22"/>
                <w:rtl/>
              </w:rPr>
            </w:pPr>
            <w:r w:rsidRPr="007C705C">
              <w:rPr>
                <w:rFonts w:ascii="Cambria" w:eastAsia="Times New Roman" w:hAnsi="Cambria" w:cs="B Nazanin" w:hint="cs"/>
                <w:b/>
                <w:bCs/>
                <w:szCs w:val="22"/>
                <w:rtl/>
              </w:rPr>
              <w:t>گروه/ های آموزشی:</w:t>
            </w:r>
          </w:p>
        </w:tc>
      </w:tr>
      <w:tr w:rsidR="00F661AC" w:rsidRPr="00F6750D" w:rsidTr="001F7A7A">
        <w:trPr>
          <w:trHeight w:val="410"/>
        </w:trPr>
        <w:tc>
          <w:tcPr>
            <w:tcW w:w="5000" w:type="pct"/>
            <w:gridSpan w:val="3"/>
          </w:tcPr>
          <w:p w:rsidR="00F661AC" w:rsidRPr="00270805" w:rsidRDefault="00F661AC" w:rsidP="00F661AC">
            <w:pPr>
              <w:spacing w:after="0"/>
              <w:rPr>
                <w:rFonts w:ascii="Cambria" w:eastAsia="Times New Roman" w:hAnsi="Cambria"/>
                <w:b/>
                <w:bCs/>
                <w:szCs w:val="22"/>
                <w:rtl/>
              </w:rPr>
            </w:pPr>
            <w:r w:rsidRPr="00270805">
              <w:rPr>
                <w:rFonts w:ascii="Cambria" w:eastAsia="Times New Roman" w:hAnsi="Cambria" w:hint="cs"/>
                <w:b/>
                <w:bCs/>
                <w:szCs w:val="22"/>
                <w:rtl/>
              </w:rPr>
              <w:t xml:space="preserve">نام و نام خانوادگی </w:t>
            </w:r>
            <w:r>
              <w:rPr>
                <w:rFonts w:ascii="Cambria" w:eastAsia="Times New Roman" w:hAnsi="Cambria" w:hint="cs"/>
                <w:b/>
                <w:bCs/>
                <w:szCs w:val="22"/>
                <w:rtl/>
              </w:rPr>
              <w:t xml:space="preserve">رئیس </w:t>
            </w:r>
            <w:r w:rsidRPr="00270805">
              <w:rPr>
                <w:rFonts w:ascii="Cambria" w:eastAsia="Times New Roman" w:hAnsi="Cambria" w:hint="cs"/>
                <w:b/>
                <w:bCs/>
                <w:szCs w:val="22"/>
                <w:rtl/>
              </w:rPr>
              <w:t>همایش:</w:t>
            </w:r>
          </w:p>
          <w:p w:rsidR="00F661AC" w:rsidRPr="00270805" w:rsidRDefault="00F661AC" w:rsidP="00F661AC">
            <w:pPr>
              <w:spacing w:after="0"/>
              <w:rPr>
                <w:rFonts w:ascii="Cambria" w:eastAsia="Times New Roman" w:hAnsi="Cambria"/>
                <w:b/>
                <w:bCs/>
                <w:szCs w:val="22"/>
                <w:rtl/>
              </w:rPr>
            </w:pPr>
            <w:r>
              <w:rPr>
                <w:rFonts w:ascii="Cambria" w:eastAsia="Times New Roman" w:hAnsi="Cambria" w:hint="cs"/>
                <w:b/>
                <w:bCs/>
                <w:szCs w:val="22"/>
                <w:rtl/>
              </w:rPr>
              <w:t>مرتبه علمی</w:t>
            </w:r>
            <w:r w:rsidRPr="00270805">
              <w:rPr>
                <w:rFonts w:ascii="Cambria" w:eastAsia="Times New Roman" w:hAnsi="Cambria" w:hint="cs"/>
                <w:b/>
                <w:bCs/>
                <w:szCs w:val="22"/>
                <w:rtl/>
              </w:rPr>
              <w:t xml:space="preserve"> و</w:t>
            </w:r>
            <w:r>
              <w:rPr>
                <w:rFonts w:ascii="Cambria" w:eastAsia="Times New Roman" w:hAnsi="Cambria" w:hint="cs"/>
                <w:b/>
                <w:bCs/>
                <w:szCs w:val="22"/>
                <w:rtl/>
              </w:rPr>
              <w:t xml:space="preserve"> آخرین</w:t>
            </w:r>
            <w:r w:rsidRPr="00270805">
              <w:rPr>
                <w:rFonts w:ascii="Cambria" w:eastAsia="Times New Roman" w:hAnsi="Cambria" w:hint="cs"/>
                <w:b/>
                <w:bCs/>
                <w:szCs w:val="22"/>
                <w:rtl/>
              </w:rPr>
              <w:t xml:space="preserve"> مدرک تحصیلی </w:t>
            </w:r>
            <w:r>
              <w:rPr>
                <w:rFonts w:ascii="Cambria" w:eastAsia="Times New Roman" w:hAnsi="Cambria" w:hint="cs"/>
                <w:b/>
                <w:bCs/>
                <w:szCs w:val="22"/>
                <w:rtl/>
              </w:rPr>
              <w:t>رئیس</w:t>
            </w:r>
            <w:r w:rsidRPr="00270805">
              <w:rPr>
                <w:rFonts w:ascii="Cambria" w:eastAsia="Times New Roman" w:hAnsi="Cambria" w:hint="cs"/>
                <w:b/>
                <w:bCs/>
                <w:szCs w:val="22"/>
                <w:rtl/>
              </w:rPr>
              <w:t xml:space="preserve"> همایش:</w:t>
            </w:r>
          </w:p>
          <w:p w:rsidR="00F661AC" w:rsidRPr="00270805" w:rsidRDefault="00F661AC" w:rsidP="00F661AC">
            <w:pPr>
              <w:spacing w:after="0"/>
              <w:rPr>
                <w:rFonts w:ascii="Cambria" w:eastAsia="Times New Roman" w:hAnsi="Cambria"/>
                <w:b/>
                <w:bCs/>
                <w:szCs w:val="22"/>
                <w:rtl/>
              </w:rPr>
            </w:pPr>
            <w:r>
              <w:rPr>
                <w:rFonts w:ascii="Cambria" w:eastAsia="Times New Roman" w:hAnsi="Cambria" w:hint="cs"/>
                <w:b/>
                <w:bCs/>
                <w:szCs w:val="22"/>
                <w:rtl/>
              </w:rPr>
              <w:t>شماره تماس:</w:t>
            </w:r>
          </w:p>
          <w:p w:rsidR="00F661AC" w:rsidRDefault="00F661AC" w:rsidP="00F661AC">
            <w:pPr>
              <w:spacing w:after="0"/>
              <w:rPr>
                <w:rFonts w:ascii="Cambria" w:eastAsia="Times New Roman" w:hAnsi="Cambria" w:cs="B Koodak"/>
                <w:b/>
                <w:bCs/>
                <w:szCs w:val="22"/>
                <w:rtl/>
              </w:rPr>
            </w:pPr>
            <w:r w:rsidRPr="00270805">
              <w:rPr>
                <w:rFonts w:ascii="Cambria" w:eastAsia="Times New Roman" w:hAnsi="Cambria" w:hint="cs"/>
                <w:b/>
                <w:bCs/>
                <w:szCs w:val="22"/>
                <w:rtl/>
              </w:rPr>
              <w:t xml:space="preserve"> ایمیل:</w:t>
            </w:r>
          </w:p>
        </w:tc>
      </w:tr>
      <w:tr w:rsidR="007C705C" w:rsidRPr="00F6750D" w:rsidTr="001F7A7A">
        <w:trPr>
          <w:trHeight w:val="473"/>
        </w:trPr>
        <w:tc>
          <w:tcPr>
            <w:tcW w:w="5000" w:type="pct"/>
            <w:gridSpan w:val="3"/>
          </w:tcPr>
          <w:p w:rsidR="007C705C" w:rsidRPr="00270805" w:rsidRDefault="00F661AC" w:rsidP="00BE1E12">
            <w:pPr>
              <w:spacing w:after="0"/>
              <w:rPr>
                <w:rFonts w:ascii="Cambria" w:eastAsia="Times New Roman" w:hAnsi="Cambria"/>
                <w:b/>
                <w:bCs/>
                <w:szCs w:val="22"/>
                <w:rtl/>
              </w:rPr>
            </w:pPr>
            <w:r>
              <w:rPr>
                <w:rFonts w:ascii="Cambria" w:eastAsia="Times New Roman" w:hAnsi="Cambria" w:hint="cs"/>
                <w:b/>
                <w:bCs/>
                <w:szCs w:val="22"/>
                <w:rtl/>
              </w:rPr>
              <w:t>نام و نام خانوادگی دبیر علمی</w:t>
            </w:r>
            <w:r w:rsidR="007C705C" w:rsidRPr="00270805">
              <w:rPr>
                <w:rFonts w:ascii="Cambria" w:eastAsia="Times New Roman" w:hAnsi="Cambria" w:hint="cs"/>
                <w:b/>
                <w:bCs/>
                <w:szCs w:val="22"/>
                <w:rtl/>
              </w:rPr>
              <w:t xml:space="preserve"> همایش:</w:t>
            </w:r>
          </w:p>
          <w:p w:rsidR="007C705C" w:rsidRPr="00270805" w:rsidRDefault="006B7AA0" w:rsidP="00BE1E12">
            <w:pPr>
              <w:spacing w:after="0"/>
              <w:rPr>
                <w:rFonts w:ascii="Cambria" w:eastAsia="Times New Roman" w:hAnsi="Cambria"/>
                <w:b/>
                <w:bCs/>
                <w:szCs w:val="22"/>
                <w:rtl/>
              </w:rPr>
            </w:pPr>
            <w:r>
              <w:rPr>
                <w:rFonts w:ascii="Cambria" w:eastAsia="Times New Roman" w:hAnsi="Cambria" w:hint="cs"/>
                <w:b/>
                <w:bCs/>
                <w:szCs w:val="22"/>
                <w:rtl/>
              </w:rPr>
              <w:t>مرتبه علمی</w:t>
            </w:r>
            <w:r w:rsidR="007C705C" w:rsidRPr="00270805">
              <w:rPr>
                <w:rFonts w:ascii="Cambria" w:eastAsia="Times New Roman" w:hAnsi="Cambria" w:hint="cs"/>
                <w:b/>
                <w:bCs/>
                <w:szCs w:val="22"/>
                <w:rtl/>
              </w:rPr>
              <w:t xml:space="preserve"> و</w:t>
            </w:r>
            <w:r>
              <w:rPr>
                <w:rFonts w:ascii="Cambria" w:eastAsia="Times New Roman" w:hAnsi="Cambria" w:hint="cs"/>
                <w:b/>
                <w:bCs/>
                <w:szCs w:val="22"/>
                <w:rtl/>
              </w:rPr>
              <w:t xml:space="preserve"> آخرین</w:t>
            </w:r>
            <w:r w:rsidR="00F661AC">
              <w:rPr>
                <w:rFonts w:ascii="Cambria" w:eastAsia="Times New Roman" w:hAnsi="Cambria" w:hint="cs"/>
                <w:b/>
                <w:bCs/>
                <w:szCs w:val="22"/>
                <w:rtl/>
              </w:rPr>
              <w:t xml:space="preserve"> مدرک تحصیلی دبیر علمی</w:t>
            </w:r>
            <w:r w:rsidR="007C705C" w:rsidRPr="00270805">
              <w:rPr>
                <w:rFonts w:ascii="Cambria" w:eastAsia="Times New Roman" w:hAnsi="Cambria" w:hint="cs"/>
                <w:b/>
                <w:bCs/>
                <w:szCs w:val="22"/>
                <w:rtl/>
              </w:rPr>
              <w:t xml:space="preserve"> همایش:</w:t>
            </w:r>
          </w:p>
          <w:p w:rsidR="00E21383" w:rsidRPr="00270805" w:rsidRDefault="006B7AA0" w:rsidP="00BE1E12">
            <w:pPr>
              <w:spacing w:after="0"/>
              <w:rPr>
                <w:rFonts w:ascii="Cambria" w:eastAsia="Times New Roman" w:hAnsi="Cambria"/>
                <w:b/>
                <w:bCs/>
                <w:szCs w:val="22"/>
                <w:rtl/>
              </w:rPr>
            </w:pPr>
            <w:r>
              <w:rPr>
                <w:rFonts w:ascii="Cambria" w:eastAsia="Times New Roman" w:hAnsi="Cambria" w:hint="cs"/>
                <w:b/>
                <w:bCs/>
                <w:szCs w:val="22"/>
                <w:rtl/>
              </w:rPr>
              <w:t>شماره تماس:</w:t>
            </w:r>
          </w:p>
          <w:p w:rsidR="007C705C" w:rsidRPr="00F6750D" w:rsidRDefault="007C705C" w:rsidP="00BE1E12">
            <w:pPr>
              <w:spacing w:after="0"/>
              <w:rPr>
                <w:rFonts w:ascii="Cambria" w:eastAsia="Times New Roman" w:hAnsi="Cambria" w:cs="B Koodak"/>
                <w:b/>
                <w:bCs/>
                <w:szCs w:val="22"/>
                <w:rtl/>
              </w:rPr>
            </w:pPr>
            <w:r w:rsidRPr="00270805">
              <w:rPr>
                <w:rFonts w:ascii="Cambria" w:eastAsia="Times New Roman" w:hAnsi="Cambria" w:hint="cs"/>
                <w:b/>
                <w:bCs/>
                <w:szCs w:val="22"/>
                <w:rtl/>
              </w:rPr>
              <w:t xml:space="preserve"> ایمیل</w:t>
            </w:r>
            <w:r w:rsidR="00E21383" w:rsidRPr="00270805">
              <w:rPr>
                <w:rFonts w:ascii="Cambria" w:eastAsia="Times New Roman" w:hAnsi="Cambria" w:hint="cs"/>
                <w:b/>
                <w:bCs/>
                <w:szCs w:val="22"/>
                <w:rtl/>
              </w:rPr>
              <w:t>:</w:t>
            </w:r>
          </w:p>
        </w:tc>
      </w:tr>
      <w:tr w:rsidR="007C705C" w:rsidRPr="00F6750D" w:rsidTr="001F7A7A">
        <w:trPr>
          <w:trHeight w:val="353"/>
        </w:trPr>
        <w:tc>
          <w:tcPr>
            <w:tcW w:w="5000" w:type="pct"/>
            <w:gridSpan w:val="3"/>
          </w:tcPr>
          <w:p w:rsidR="007C705C" w:rsidRPr="00270805" w:rsidRDefault="00F661AC" w:rsidP="007C705C">
            <w:pPr>
              <w:spacing w:after="0"/>
              <w:rPr>
                <w:rFonts w:ascii="Cambria" w:eastAsia="Times New Roman" w:hAnsi="Cambria"/>
                <w:b/>
                <w:bCs/>
                <w:szCs w:val="22"/>
                <w:rtl/>
              </w:rPr>
            </w:pPr>
            <w:r>
              <w:rPr>
                <w:rFonts w:ascii="Cambria" w:eastAsia="Times New Roman" w:hAnsi="Cambria" w:hint="cs"/>
                <w:b/>
                <w:bCs/>
                <w:szCs w:val="22"/>
                <w:rtl/>
              </w:rPr>
              <w:t>نام و نام خانوادگي دبير اجرائی</w:t>
            </w:r>
            <w:r w:rsidR="007C705C" w:rsidRPr="00270805">
              <w:rPr>
                <w:rFonts w:ascii="Cambria" w:eastAsia="Times New Roman" w:hAnsi="Cambria" w:hint="cs"/>
                <w:b/>
                <w:bCs/>
                <w:szCs w:val="22"/>
                <w:rtl/>
              </w:rPr>
              <w:t xml:space="preserve"> همایش:</w:t>
            </w:r>
          </w:p>
          <w:p w:rsidR="007C705C" w:rsidRPr="00270805" w:rsidRDefault="006B7AA0" w:rsidP="007C705C">
            <w:pPr>
              <w:spacing w:after="0"/>
              <w:rPr>
                <w:rFonts w:ascii="Cambria" w:eastAsia="Times New Roman" w:hAnsi="Cambria"/>
                <w:b/>
                <w:bCs/>
                <w:szCs w:val="22"/>
                <w:rtl/>
              </w:rPr>
            </w:pPr>
            <w:r>
              <w:rPr>
                <w:rFonts w:ascii="Cambria" w:eastAsia="Times New Roman" w:hAnsi="Cambria" w:hint="cs"/>
                <w:b/>
                <w:bCs/>
                <w:szCs w:val="22"/>
                <w:rtl/>
              </w:rPr>
              <w:t>مرتبه</w:t>
            </w:r>
            <w:r w:rsidR="007C705C" w:rsidRPr="00270805">
              <w:rPr>
                <w:rFonts w:ascii="Cambria" w:eastAsia="Times New Roman" w:hAnsi="Cambria"/>
                <w:b/>
                <w:bCs/>
                <w:szCs w:val="22"/>
                <w:rtl/>
              </w:rPr>
              <w:t xml:space="preserve"> </w:t>
            </w:r>
            <w:r w:rsidR="007C705C" w:rsidRPr="00270805">
              <w:rPr>
                <w:rFonts w:ascii="Cambria" w:eastAsia="Times New Roman" w:hAnsi="Cambria" w:hint="cs"/>
                <w:b/>
                <w:bCs/>
                <w:szCs w:val="22"/>
                <w:rtl/>
              </w:rPr>
              <w:t>و</w:t>
            </w:r>
            <w:r>
              <w:rPr>
                <w:rFonts w:ascii="Cambria" w:eastAsia="Times New Roman" w:hAnsi="Cambria" w:hint="cs"/>
                <w:b/>
                <w:bCs/>
                <w:szCs w:val="22"/>
                <w:rtl/>
              </w:rPr>
              <w:t xml:space="preserve"> آخرین</w:t>
            </w:r>
            <w:r w:rsidR="007C705C" w:rsidRPr="00270805">
              <w:rPr>
                <w:rFonts w:ascii="Cambria" w:eastAsia="Times New Roman" w:hAnsi="Cambria"/>
                <w:b/>
                <w:bCs/>
                <w:szCs w:val="22"/>
                <w:rtl/>
              </w:rPr>
              <w:t xml:space="preserve"> </w:t>
            </w:r>
            <w:r w:rsidR="007C705C" w:rsidRPr="00270805">
              <w:rPr>
                <w:rFonts w:ascii="Cambria" w:eastAsia="Times New Roman" w:hAnsi="Cambria" w:hint="cs"/>
                <w:b/>
                <w:bCs/>
                <w:szCs w:val="22"/>
                <w:rtl/>
              </w:rPr>
              <w:t>مدرك</w:t>
            </w:r>
            <w:r w:rsidR="007C705C" w:rsidRPr="00270805">
              <w:rPr>
                <w:rFonts w:ascii="Cambria" w:eastAsia="Times New Roman" w:hAnsi="Cambria"/>
                <w:b/>
                <w:bCs/>
                <w:szCs w:val="22"/>
                <w:rtl/>
              </w:rPr>
              <w:t xml:space="preserve"> </w:t>
            </w:r>
            <w:r w:rsidR="007C705C" w:rsidRPr="00270805">
              <w:rPr>
                <w:rFonts w:ascii="Cambria" w:eastAsia="Times New Roman" w:hAnsi="Cambria" w:hint="cs"/>
                <w:b/>
                <w:bCs/>
                <w:szCs w:val="22"/>
                <w:rtl/>
              </w:rPr>
              <w:t>تحصيلي</w:t>
            </w:r>
            <w:r w:rsidR="007C705C" w:rsidRPr="00270805">
              <w:rPr>
                <w:rFonts w:ascii="Cambria" w:eastAsia="Times New Roman" w:hAnsi="Cambria"/>
                <w:b/>
                <w:bCs/>
                <w:szCs w:val="22"/>
                <w:rtl/>
              </w:rPr>
              <w:t xml:space="preserve"> </w:t>
            </w:r>
            <w:r w:rsidR="007C705C" w:rsidRPr="00270805">
              <w:rPr>
                <w:rFonts w:ascii="Cambria" w:eastAsia="Times New Roman" w:hAnsi="Cambria" w:hint="cs"/>
                <w:b/>
                <w:bCs/>
                <w:szCs w:val="22"/>
                <w:rtl/>
              </w:rPr>
              <w:t>دبير</w:t>
            </w:r>
            <w:r w:rsidR="00F661AC">
              <w:rPr>
                <w:rFonts w:ascii="Cambria" w:eastAsia="Times New Roman" w:hAnsi="Cambria" w:hint="cs"/>
                <w:b/>
                <w:bCs/>
                <w:szCs w:val="22"/>
                <w:rtl/>
              </w:rPr>
              <w:t xml:space="preserve"> اجرائی </w:t>
            </w:r>
            <w:r w:rsidR="007C705C" w:rsidRPr="00270805">
              <w:rPr>
                <w:rFonts w:ascii="Cambria" w:eastAsia="Times New Roman" w:hAnsi="Cambria" w:hint="cs"/>
                <w:b/>
                <w:bCs/>
                <w:szCs w:val="22"/>
                <w:rtl/>
              </w:rPr>
              <w:t>همايش</w:t>
            </w:r>
            <w:r w:rsidR="007C705C" w:rsidRPr="00270805">
              <w:rPr>
                <w:rFonts w:ascii="Cambria" w:eastAsia="Times New Roman" w:hAnsi="Cambria"/>
                <w:b/>
                <w:bCs/>
                <w:szCs w:val="22"/>
                <w:rtl/>
              </w:rPr>
              <w:t>:</w:t>
            </w:r>
          </w:p>
          <w:p w:rsidR="00E21383" w:rsidRPr="00270805" w:rsidRDefault="006B7AA0" w:rsidP="007C705C">
            <w:pPr>
              <w:spacing w:after="0"/>
              <w:rPr>
                <w:rFonts w:ascii="Cambria" w:eastAsia="Times New Roman" w:hAnsi="Cambria"/>
                <w:b/>
                <w:bCs/>
                <w:szCs w:val="22"/>
                <w:rtl/>
              </w:rPr>
            </w:pPr>
            <w:r>
              <w:rPr>
                <w:rFonts w:ascii="Cambria" w:eastAsia="Times New Roman" w:hAnsi="Cambria" w:hint="cs"/>
                <w:b/>
                <w:bCs/>
                <w:szCs w:val="22"/>
                <w:rtl/>
              </w:rPr>
              <w:t xml:space="preserve">شماره </w:t>
            </w:r>
            <w:r w:rsidR="007C705C" w:rsidRPr="00270805">
              <w:rPr>
                <w:rFonts w:ascii="Cambria" w:eastAsia="Times New Roman" w:hAnsi="Cambria" w:hint="cs"/>
                <w:b/>
                <w:bCs/>
                <w:szCs w:val="22"/>
                <w:rtl/>
              </w:rPr>
              <w:t>تماس</w:t>
            </w:r>
            <w:r w:rsidR="007C705C" w:rsidRPr="00270805">
              <w:rPr>
                <w:rFonts w:ascii="Cambria" w:eastAsia="Times New Roman" w:hAnsi="Cambria"/>
                <w:b/>
                <w:bCs/>
                <w:szCs w:val="22"/>
                <w:rtl/>
              </w:rPr>
              <w:t xml:space="preserve"> </w:t>
            </w:r>
            <w:r w:rsidR="00E21383" w:rsidRPr="00270805">
              <w:rPr>
                <w:rFonts w:ascii="Cambria" w:eastAsia="Times New Roman" w:hAnsi="Cambria" w:hint="cs"/>
                <w:b/>
                <w:bCs/>
                <w:szCs w:val="22"/>
                <w:rtl/>
              </w:rPr>
              <w:t>:</w:t>
            </w:r>
          </w:p>
          <w:p w:rsidR="007C705C" w:rsidRPr="00F6750D" w:rsidRDefault="007C705C" w:rsidP="007C705C">
            <w:pPr>
              <w:spacing w:after="0"/>
              <w:rPr>
                <w:rFonts w:ascii="Cambria" w:eastAsia="Times New Roman" w:hAnsi="Cambria" w:cs="Times New Roman"/>
                <w:b/>
                <w:bCs/>
                <w:szCs w:val="22"/>
                <w:rtl/>
              </w:rPr>
            </w:pPr>
            <w:r w:rsidRPr="00270805">
              <w:rPr>
                <w:rFonts w:ascii="Cambria" w:eastAsia="Times New Roman" w:hAnsi="Cambria"/>
                <w:b/>
                <w:bCs/>
                <w:szCs w:val="22"/>
                <w:rtl/>
              </w:rPr>
              <w:t xml:space="preserve"> </w:t>
            </w:r>
            <w:r w:rsidRPr="00270805">
              <w:rPr>
                <w:rFonts w:ascii="Cambria" w:eastAsia="Times New Roman" w:hAnsi="Cambria" w:hint="cs"/>
                <w:b/>
                <w:bCs/>
                <w:szCs w:val="22"/>
                <w:rtl/>
              </w:rPr>
              <w:t>ایمیل</w:t>
            </w:r>
            <w:r w:rsidR="00E21383" w:rsidRPr="00270805">
              <w:rPr>
                <w:rFonts w:ascii="Cambria" w:eastAsia="Times New Roman" w:hAnsi="Cambria" w:hint="cs"/>
                <w:b/>
                <w:bCs/>
                <w:szCs w:val="22"/>
                <w:rtl/>
              </w:rPr>
              <w:t>:</w:t>
            </w:r>
          </w:p>
        </w:tc>
      </w:tr>
      <w:tr w:rsidR="00C0053A" w:rsidRPr="00F6750D" w:rsidTr="001F7A7A">
        <w:trPr>
          <w:trHeight w:val="403"/>
        </w:trPr>
        <w:tc>
          <w:tcPr>
            <w:tcW w:w="1419" w:type="pct"/>
          </w:tcPr>
          <w:p w:rsidR="00C0053A" w:rsidRDefault="00C0053A" w:rsidP="007C705C">
            <w:pPr>
              <w:spacing w:after="0"/>
              <w:rPr>
                <w:rFonts w:ascii="Cambria" w:eastAsia="Times New Roman" w:hAnsi="Cambria" w:cs="B Koodak"/>
                <w:b/>
                <w:bCs/>
                <w:szCs w:val="22"/>
                <w:rtl/>
              </w:rPr>
            </w:pPr>
            <w:r w:rsidRPr="00F6750D">
              <w:rPr>
                <w:rFonts w:ascii="Cambria" w:eastAsia="Times New Roman" w:hAnsi="Cambria" w:cs="B Koodak" w:hint="cs"/>
                <w:b/>
                <w:bCs/>
                <w:szCs w:val="22"/>
                <w:rtl/>
              </w:rPr>
              <w:t xml:space="preserve">تاريخ برگزاري همايش: </w:t>
            </w:r>
          </w:p>
          <w:p w:rsidR="00E21383" w:rsidRPr="00F6750D" w:rsidRDefault="00E21383" w:rsidP="007C705C">
            <w:pPr>
              <w:spacing w:after="0"/>
              <w:rPr>
                <w:rFonts w:ascii="Cambria" w:eastAsia="Times New Roman" w:hAnsi="Cambria" w:cs="B Koodak"/>
                <w:b/>
                <w:bCs/>
                <w:szCs w:val="22"/>
                <w:rtl/>
              </w:rPr>
            </w:pPr>
          </w:p>
        </w:tc>
        <w:tc>
          <w:tcPr>
            <w:tcW w:w="1101" w:type="pct"/>
          </w:tcPr>
          <w:p w:rsidR="00C0053A" w:rsidRPr="00F6750D" w:rsidRDefault="00C0053A" w:rsidP="007C705C">
            <w:pPr>
              <w:spacing w:after="0"/>
              <w:rPr>
                <w:rFonts w:ascii="Cambria" w:eastAsia="Times New Roman" w:hAnsi="Cambria" w:cs="B Koodak"/>
                <w:b/>
                <w:bCs/>
                <w:szCs w:val="22"/>
                <w:rtl/>
              </w:rPr>
            </w:pPr>
            <w:r w:rsidRPr="00F6750D">
              <w:rPr>
                <w:rFonts w:ascii="Cambria" w:eastAsia="Times New Roman" w:hAnsi="Cambria" w:cs="B Koodak" w:hint="cs"/>
                <w:b/>
                <w:bCs/>
                <w:szCs w:val="22"/>
                <w:rtl/>
              </w:rPr>
              <w:t xml:space="preserve">مدت </w:t>
            </w:r>
            <w:r w:rsidR="00097DA9" w:rsidRPr="00F6750D">
              <w:rPr>
                <w:rFonts w:ascii="Cambria" w:eastAsia="Times New Roman" w:hAnsi="Cambria" w:cs="B Koodak" w:hint="cs"/>
                <w:b/>
                <w:bCs/>
                <w:szCs w:val="22"/>
                <w:rtl/>
              </w:rPr>
              <w:t xml:space="preserve"> ه</w:t>
            </w:r>
            <w:r w:rsidRPr="00F6750D">
              <w:rPr>
                <w:rFonts w:ascii="Cambria" w:eastAsia="Times New Roman" w:hAnsi="Cambria" w:cs="B Koodak" w:hint="cs"/>
                <w:b/>
                <w:bCs/>
                <w:szCs w:val="22"/>
                <w:rtl/>
              </w:rPr>
              <w:t>مایش:</w:t>
            </w:r>
            <w:r w:rsidR="00C5770B" w:rsidRPr="00F6750D">
              <w:rPr>
                <w:rFonts w:ascii="Cambria" w:eastAsia="Times New Roman" w:hAnsi="Cambria" w:cs="B Koodak" w:hint="cs"/>
                <w:b/>
                <w:bCs/>
                <w:szCs w:val="22"/>
                <w:rtl/>
              </w:rPr>
              <w:t xml:space="preserve"> </w:t>
            </w:r>
          </w:p>
        </w:tc>
        <w:tc>
          <w:tcPr>
            <w:tcW w:w="2480" w:type="pct"/>
          </w:tcPr>
          <w:p w:rsidR="00C0053A" w:rsidRPr="00F6750D" w:rsidRDefault="00C0053A" w:rsidP="007C705C">
            <w:pPr>
              <w:spacing w:after="0"/>
              <w:rPr>
                <w:rFonts w:cs="B Koodak"/>
                <w:szCs w:val="22"/>
                <w:rtl/>
              </w:rPr>
            </w:pPr>
            <w:r w:rsidRPr="00F6750D">
              <w:rPr>
                <w:rFonts w:cs="B Koodak" w:hint="cs"/>
                <w:szCs w:val="22"/>
                <w:rtl/>
              </w:rPr>
              <w:t xml:space="preserve">نام شهر و محل برپايي همايش: </w:t>
            </w:r>
            <w:r w:rsidR="00C5770B" w:rsidRPr="00F6750D">
              <w:rPr>
                <w:rFonts w:cs="B Koodak" w:hint="cs"/>
                <w:szCs w:val="22"/>
                <w:rtl/>
              </w:rPr>
              <w:t xml:space="preserve"> </w:t>
            </w:r>
          </w:p>
        </w:tc>
      </w:tr>
      <w:tr w:rsidR="005D2A25" w:rsidRPr="00F6750D" w:rsidTr="001F7A7A">
        <w:trPr>
          <w:trHeight w:val="403"/>
        </w:trPr>
        <w:tc>
          <w:tcPr>
            <w:tcW w:w="5000" w:type="pct"/>
            <w:gridSpan w:val="3"/>
          </w:tcPr>
          <w:p w:rsidR="0050256B" w:rsidRDefault="005D2A25" w:rsidP="00E20FFA">
            <w:pPr>
              <w:spacing w:after="0"/>
              <w:rPr>
                <w:rFonts w:ascii="Cambria" w:eastAsia="Times New Roman" w:hAnsi="Cambria" w:cs="B Koodak"/>
                <w:b/>
                <w:bCs/>
                <w:szCs w:val="22"/>
                <w:rtl/>
              </w:rPr>
            </w:pPr>
            <w:r w:rsidRPr="00F6750D">
              <w:rPr>
                <w:rFonts w:ascii="Cambria" w:eastAsia="Times New Roman" w:hAnsi="Cambria" w:cs="B Koodak" w:hint="cs"/>
                <w:b/>
                <w:bCs/>
                <w:szCs w:val="22"/>
                <w:rtl/>
              </w:rPr>
              <w:t>آدرس دبیرخانه همایش:</w:t>
            </w:r>
            <w:r w:rsidR="00C5770B" w:rsidRPr="00F6750D">
              <w:rPr>
                <w:rFonts w:ascii="Cambria" w:eastAsia="Times New Roman" w:hAnsi="Cambria" w:cs="B Koodak" w:hint="cs"/>
                <w:b/>
                <w:bCs/>
                <w:szCs w:val="22"/>
                <w:rtl/>
              </w:rPr>
              <w:t xml:space="preserve"> </w:t>
            </w:r>
          </w:p>
          <w:p w:rsidR="0050256B" w:rsidRPr="00F6750D" w:rsidRDefault="0050256B" w:rsidP="007C705C">
            <w:pPr>
              <w:spacing w:after="0"/>
              <w:rPr>
                <w:rFonts w:ascii="Cambria" w:eastAsia="Times New Roman" w:hAnsi="Cambria" w:cs="B Koodak"/>
                <w:b/>
                <w:bCs/>
                <w:szCs w:val="22"/>
                <w:rtl/>
              </w:rPr>
            </w:pPr>
          </w:p>
        </w:tc>
      </w:tr>
      <w:tr w:rsidR="00E20FFA" w:rsidRPr="00F6750D" w:rsidTr="001F7A7A">
        <w:trPr>
          <w:trHeight w:val="403"/>
        </w:trPr>
        <w:tc>
          <w:tcPr>
            <w:tcW w:w="5000" w:type="pct"/>
            <w:gridSpan w:val="3"/>
          </w:tcPr>
          <w:p w:rsidR="00E20FFA" w:rsidRPr="00F6750D" w:rsidRDefault="00E20FFA" w:rsidP="007C705C">
            <w:pPr>
              <w:spacing w:after="0"/>
              <w:rPr>
                <w:rFonts w:ascii="Cambria" w:eastAsia="Times New Roman" w:hAnsi="Cambria" w:cs="B Koodak"/>
                <w:b/>
                <w:bCs/>
                <w:szCs w:val="22"/>
                <w:rtl/>
              </w:rPr>
            </w:pPr>
            <w:r>
              <w:rPr>
                <w:rFonts w:ascii="Cambria" w:eastAsia="Times New Roman" w:hAnsi="Cambria" w:cs="B Koodak" w:hint="cs"/>
                <w:b/>
                <w:bCs/>
                <w:szCs w:val="22"/>
                <w:rtl/>
              </w:rPr>
              <w:t>آدرس وب سایت همایش:</w:t>
            </w:r>
          </w:p>
        </w:tc>
      </w:tr>
    </w:tbl>
    <w:p w:rsidR="00707C54" w:rsidRPr="00F6750D" w:rsidRDefault="00707C54" w:rsidP="006108F2">
      <w:pPr>
        <w:pBdr>
          <w:top w:val="single" w:sz="12" w:space="1" w:color="C0504D" w:shadow="1"/>
          <w:left w:val="single" w:sz="12" w:space="4" w:color="C0504D" w:shadow="1"/>
          <w:bottom w:val="single" w:sz="12" w:space="1" w:color="C0504D" w:shadow="1"/>
          <w:right w:val="single" w:sz="12" w:space="4" w:color="C0504D" w:shadow="1"/>
        </w:pBdr>
        <w:spacing w:before="120" w:after="0"/>
        <w:rPr>
          <w:rFonts w:cs="B Titr"/>
          <w:szCs w:val="22"/>
        </w:rPr>
      </w:pPr>
      <w:r w:rsidRPr="00F6750D">
        <w:rPr>
          <w:rFonts w:cs="B Titr" w:hint="cs"/>
          <w:szCs w:val="22"/>
          <w:rtl/>
        </w:rPr>
        <w:lastRenderedPageBreak/>
        <w:t>ب- بيان اهداف و ضرورت برگزاري همايش:</w:t>
      </w:r>
    </w:p>
    <w:tbl>
      <w:tblPr>
        <w:bidiVisual/>
        <w:tblW w:w="10465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10465"/>
      </w:tblGrid>
      <w:tr w:rsidR="00F210B2" w:rsidRPr="00F6750D" w:rsidTr="00E21383">
        <w:trPr>
          <w:trHeight w:val="2108"/>
        </w:trPr>
        <w:tc>
          <w:tcPr>
            <w:tcW w:w="10465" w:type="dxa"/>
            <w:shd w:val="clear" w:color="auto" w:fill="F2F2F2" w:themeFill="background1" w:themeFillShade="F2"/>
          </w:tcPr>
          <w:p w:rsidR="006E6B4E" w:rsidRPr="00F6750D" w:rsidRDefault="006E6B4E" w:rsidP="006E6B4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04AB2" w:rsidRDefault="00304AB2" w:rsidP="00A37CB1">
            <w:pPr>
              <w:spacing w:line="360" w:lineRule="auto"/>
              <w:jc w:val="both"/>
              <w:rPr>
                <w:rtl/>
              </w:rPr>
            </w:pPr>
          </w:p>
          <w:p w:rsidR="001F7A7A" w:rsidRDefault="001F7A7A" w:rsidP="00A37CB1">
            <w:pPr>
              <w:spacing w:line="360" w:lineRule="auto"/>
              <w:jc w:val="both"/>
              <w:rPr>
                <w:rtl/>
              </w:rPr>
            </w:pPr>
          </w:p>
          <w:p w:rsidR="001F7A7A" w:rsidRDefault="001F7A7A" w:rsidP="00A37CB1">
            <w:pPr>
              <w:spacing w:line="360" w:lineRule="auto"/>
              <w:jc w:val="both"/>
              <w:rPr>
                <w:rtl/>
              </w:rPr>
            </w:pPr>
          </w:p>
          <w:p w:rsidR="001F7A7A" w:rsidRDefault="001F7A7A" w:rsidP="00A37CB1">
            <w:pPr>
              <w:spacing w:line="360" w:lineRule="auto"/>
              <w:jc w:val="both"/>
              <w:rPr>
                <w:rtl/>
              </w:rPr>
            </w:pPr>
          </w:p>
          <w:p w:rsidR="001F7A7A" w:rsidRDefault="001F7A7A" w:rsidP="00A37CB1">
            <w:pPr>
              <w:spacing w:line="360" w:lineRule="auto"/>
              <w:jc w:val="both"/>
              <w:rPr>
                <w:rtl/>
              </w:rPr>
            </w:pPr>
          </w:p>
          <w:p w:rsidR="001F7A7A" w:rsidRDefault="001F7A7A" w:rsidP="00A37CB1">
            <w:pPr>
              <w:spacing w:line="360" w:lineRule="auto"/>
              <w:jc w:val="both"/>
              <w:rPr>
                <w:rtl/>
              </w:rPr>
            </w:pPr>
          </w:p>
          <w:p w:rsidR="001F7A7A" w:rsidRPr="00F6750D" w:rsidRDefault="001F7A7A" w:rsidP="00A37CB1">
            <w:pPr>
              <w:spacing w:line="360" w:lineRule="auto"/>
              <w:jc w:val="both"/>
              <w:rPr>
                <w:rtl/>
              </w:rPr>
            </w:pPr>
          </w:p>
        </w:tc>
      </w:tr>
    </w:tbl>
    <w:p w:rsidR="00707C54" w:rsidRPr="00F6750D" w:rsidRDefault="00707C54" w:rsidP="006E6B4E">
      <w:pPr>
        <w:pBdr>
          <w:top w:val="single" w:sz="12" w:space="1" w:color="C0504D" w:shadow="1"/>
          <w:left w:val="single" w:sz="12" w:space="4" w:color="C0504D" w:shadow="1"/>
          <w:bottom w:val="single" w:sz="12" w:space="1" w:color="C0504D" w:shadow="1"/>
          <w:right w:val="single" w:sz="12" w:space="4" w:color="C0504D" w:shadow="1"/>
        </w:pBdr>
        <w:spacing w:before="120" w:after="0" w:line="240" w:lineRule="auto"/>
        <w:rPr>
          <w:rFonts w:cs="B Titr"/>
          <w:szCs w:val="22"/>
          <w:rtl/>
        </w:rPr>
      </w:pPr>
      <w:r w:rsidRPr="00F6750D">
        <w:rPr>
          <w:rFonts w:cs="B Titr" w:hint="cs"/>
          <w:szCs w:val="22"/>
          <w:rtl/>
        </w:rPr>
        <w:t>ج- بيان محورهاي اصلي</w:t>
      </w:r>
      <w:r w:rsidR="004B3BD0" w:rsidRPr="00F6750D">
        <w:rPr>
          <w:rFonts w:cs="B Titr" w:hint="cs"/>
          <w:szCs w:val="22"/>
          <w:rtl/>
        </w:rPr>
        <w:t xml:space="preserve"> و تخصصي</w:t>
      </w:r>
      <w:r w:rsidRPr="00F6750D">
        <w:rPr>
          <w:rFonts w:cs="B Titr" w:hint="cs"/>
          <w:szCs w:val="22"/>
          <w:rtl/>
        </w:rPr>
        <w:t xml:space="preserve"> همايش:</w:t>
      </w:r>
    </w:p>
    <w:tbl>
      <w:tblPr>
        <w:bidiVisual/>
        <w:tblW w:w="0" w:type="auto"/>
        <w:tblBorders>
          <w:top w:val="single" w:sz="8" w:space="0" w:color="C0504D"/>
          <w:bottom w:val="single" w:sz="8" w:space="0" w:color="C0504D"/>
          <w:insideH w:val="single" w:sz="8" w:space="0" w:color="C0504D"/>
        </w:tblBorders>
        <w:tblLook w:val="0480" w:firstRow="0" w:lastRow="0" w:firstColumn="1" w:lastColumn="0" w:noHBand="0" w:noVBand="1"/>
      </w:tblPr>
      <w:tblGrid>
        <w:gridCol w:w="10375"/>
      </w:tblGrid>
      <w:tr w:rsidR="00F210B2" w:rsidRPr="00F6750D" w:rsidTr="006108F2">
        <w:trPr>
          <w:trHeight w:val="487"/>
        </w:trPr>
        <w:tc>
          <w:tcPr>
            <w:tcW w:w="10375" w:type="dxa"/>
            <w:shd w:val="clear" w:color="auto" w:fill="auto"/>
            <w:vAlign w:val="bottom"/>
          </w:tcPr>
          <w:p w:rsidR="001F7A7A" w:rsidRDefault="001F7A7A" w:rsidP="001F7A7A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1F7A7A" w:rsidRDefault="001F7A7A" w:rsidP="001F7A7A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1F7A7A" w:rsidRDefault="001F7A7A" w:rsidP="001F7A7A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1F7A7A" w:rsidRDefault="001F7A7A" w:rsidP="001F7A7A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1F7A7A" w:rsidRDefault="001F7A7A" w:rsidP="001F7A7A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1F7A7A" w:rsidRDefault="001F7A7A" w:rsidP="001F7A7A">
            <w:pPr>
              <w:jc w:val="both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  <w:p w:rsidR="0050256B" w:rsidRDefault="0050256B" w:rsidP="001F7A7A">
            <w:pPr>
              <w:jc w:val="both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  <w:p w:rsidR="0050256B" w:rsidRDefault="0050256B" w:rsidP="001F7A7A">
            <w:pPr>
              <w:jc w:val="both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  <w:p w:rsidR="0050256B" w:rsidRPr="009537A5" w:rsidRDefault="0050256B" w:rsidP="001F7A7A">
            <w:pPr>
              <w:jc w:val="both"/>
              <w:rPr>
                <w:rFonts w:ascii="Times New Roman" w:hAnsi="Times New Roman" w:cs="B Nazanin"/>
                <w:sz w:val="28"/>
                <w:szCs w:val="28"/>
              </w:rPr>
            </w:pPr>
          </w:p>
          <w:p w:rsidR="00A37CB1" w:rsidRPr="009537A5" w:rsidRDefault="00A37CB1" w:rsidP="009537A5">
            <w:pPr>
              <w:jc w:val="both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</w:tr>
    </w:tbl>
    <w:p w:rsidR="00AC6324" w:rsidRPr="00F6750D" w:rsidRDefault="00270805" w:rsidP="00270805">
      <w:pPr>
        <w:pBdr>
          <w:top w:val="single" w:sz="12" w:space="1" w:color="C0504D" w:shadow="1"/>
          <w:left w:val="single" w:sz="12" w:space="6" w:color="C0504D" w:shadow="1"/>
          <w:bottom w:val="single" w:sz="12" w:space="1" w:color="C0504D" w:shadow="1"/>
          <w:right w:val="single" w:sz="12" w:space="4" w:color="C0504D" w:shadow="1"/>
        </w:pBdr>
        <w:spacing w:before="120" w:after="0"/>
        <w:rPr>
          <w:rFonts w:cs="B Titr"/>
          <w:szCs w:val="22"/>
          <w:rtl/>
        </w:rPr>
      </w:pPr>
      <w:r>
        <w:rPr>
          <w:rFonts w:cs="B Titr" w:hint="cs"/>
          <w:sz w:val="24"/>
          <w:szCs w:val="24"/>
          <w:rtl/>
        </w:rPr>
        <w:lastRenderedPageBreak/>
        <w:t>د</w:t>
      </w:r>
      <w:r w:rsidR="00AC6324" w:rsidRPr="00F6750D">
        <w:rPr>
          <w:rFonts w:cs="B Titr" w:hint="cs"/>
          <w:szCs w:val="22"/>
          <w:rtl/>
        </w:rPr>
        <w:t>- بيان سوابق برگزاري همايش دردوره ها و يا سالهاي گذشته</w:t>
      </w:r>
      <w:r w:rsidR="00571585">
        <w:rPr>
          <w:rFonts w:cs="B Titr" w:hint="cs"/>
          <w:szCs w:val="22"/>
          <w:rtl/>
        </w:rPr>
        <w:t xml:space="preserve"> </w:t>
      </w:r>
      <w:r w:rsidR="00AC6324" w:rsidRPr="00F6750D">
        <w:rPr>
          <w:rFonts w:cs="B Titr" w:hint="cs"/>
          <w:szCs w:val="22"/>
          <w:u w:val="single"/>
          <w:rtl/>
        </w:rPr>
        <w:t>توسط سازمان/ شركت / دستگاه برگزار كننده:</w:t>
      </w:r>
      <w:r w:rsidR="00D936A5" w:rsidRPr="00F6750D">
        <w:rPr>
          <w:rFonts w:cs="B Titr" w:hint="cs"/>
          <w:sz w:val="14"/>
          <w:szCs w:val="14"/>
          <w:rtl/>
        </w:rPr>
        <w:t>(</w:t>
      </w:r>
      <w:r w:rsidR="00501343" w:rsidRPr="00E21383">
        <w:rPr>
          <w:rFonts w:hint="cs"/>
          <w:szCs w:val="22"/>
          <w:rtl/>
        </w:rPr>
        <w:t>مرتبط و  غیر مرتبط</w:t>
      </w:r>
      <w:r w:rsidR="00D936A5" w:rsidRPr="00E21383">
        <w:rPr>
          <w:rFonts w:hint="cs"/>
          <w:szCs w:val="22"/>
          <w:rtl/>
        </w:rPr>
        <w:t xml:space="preserve"> با موضوع</w:t>
      </w:r>
      <w:r w:rsidR="00501343" w:rsidRPr="00E21383">
        <w:rPr>
          <w:rFonts w:hint="cs"/>
          <w:szCs w:val="22"/>
          <w:rtl/>
        </w:rPr>
        <w:t>)</w:t>
      </w:r>
    </w:p>
    <w:tbl>
      <w:tblPr>
        <w:tblStyle w:val="TableGrid"/>
        <w:bidiVisual/>
        <w:tblW w:w="10454" w:type="dxa"/>
        <w:tblLayout w:type="fixed"/>
        <w:tblLook w:val="0420" w:firstRow="1" w:lastRow="0" w:firstColumn="0" w:lastColumn="0" w:noHBand="0" w:noVBand="1"/>
      </w:tblPr>
      <w:tblGrid>
        <w:gridCol w:w="673"/>
        <w:gridCol w:w="2551"/>
        <w:gridCol w:w="1276"/>
        <w:gridCol w:w="1276"/>
        <w:gridCol w:w="1275"/>
        <w:gridCol w:w="2410"/>
        <w:gridCol w:w="993"/>
      </w:tblGrid>
      <w:tr w:rsidR="006B061D" w:rsidRPr="00F6750D" w:rsidTr="00571585">
        <w:trPr>
          <w:trHeight w:val="583"/>
        </w:trPr>
        <w:tc>
          <w:tcPr>
            <w:tcW w:w="673" w:type="dxa"/>
          </w:tcPr>
          <w:p w:rsidR="008176B5" w:rsidRPr="00F6750D" w:rsidRDefault="008176B5" w:rsidP="006108F2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szCs w:val="22"/>
                <w:rtl/>
              </w:rPr>
            </w:pPr>
            <w:r w:rsidRPr="00F6750D">
              <w:rPr>
                <w:rFonts w:ascii="Times New Roman" w:eastAsia="Times New Roman" w:hAnsi="Times New Roman" w:cs="B Homa" w:hint="cs"/>
                <w:szCs w:val="22"/>
                <w:rtl/>
              </w:rPr>
              <w:t>رديف</w:t>
            </w:r>
          </w:p>
        </w:tc>
        <w:tc>
          <w:tcPr>
            <w:tcW w:w="2551" w:type="dxa"/>
          </w:tcPr>
          <w:p w:rsidR="008176B5" w:rsidRPr="00F6750D" w:rsidRDefault="008176B5" w:rsidP="006108F2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szCs w:val="22"/>
                <w:rtl/>
              </w:rPr>
            </w:pPr>
            <w:r w:rsidRPr="00F6750D">
              <w:rPr>
                <w:rFonts w:ascii="Times New Roman" w:eastAsia="Times New Roman" w:hAnsi="Times New Roman" w:cs="B Homa" w:hint="cs"/>
                <w:szCs w:val="22"/>
                <w:rtl/>
              </w:rPr>
              <w:t>عنوان همايش</w:t>
            </w:r>
          </w:p>
        </w:tc>
        <w:tc>
          <w:tcPr>
            <w:tcW w:w="1276" w:type="dxa"/>
          </w:tcPr>
          <w:p w:rsidR="008176B5" w:rsidRPr="00F6750D" w:rsidRDefault="008176B5" w:rsidP="006108F2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16"/>
                <w:szCs w:val="16"/>
                <w:rtl/>
              </w:rPr>
            </w:pPr>
            <w:r w:rsidRPr="00F6750D">
              <w:rPr>
                <w:rFonts w:ascii="Times New Roman" w:eastAsia="Times New Roman" w:hAnsi="Times New Roman" w:cs="B Homa" w:hint="cs"/>
                <w:sz w:val="16"/>
                <w:szCs w:val="16"/>
                <w:rtl/>
              </w:rPr>
              <w:t>سطح همایش</w:t>
            </w:r>
          </w:p>
          <w:p w:rsidR="008176B5" w:rsidRPr="00F6750D" w:rsidRDefault="008176B5" w:rsidP="00C0053A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Cs w:val="22"/>
                <w:rtl/>
              </w:rPr>
            </w:pPr>
            <w:r w:rsidRPr="00F6750D">
              <w:rPr>
                <w:rFonts w:ascii="Times New Roman" w:eastAsia="Times New Roman" w:hAnsi="Times New Roman" w:cs="B Homa" w:hint="cs"/>
                <w:sz w:val="16"/>
                <w:szCs w:val="16"/>
                <w:rtl/>
              </w:rPr>
              <w:t xml:space="preserve">بین المللی/ملی </w:t>
            </w:r>
          </w:p>
        </w:tc>
        <w:tc>
          <w:tcPr>
            <w:tcW w:w="1276" w:type="dxa"/>
          </w:tcPr>
          <w:p w:rsidR="008176B5" w:rsidRPr="00F6750D" w:rsidRDefault="008176B5" w:rsidP="006108F2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szCs w:val="22"/>
                <w:rtl/>
              </w:rPr>
            </w:pPr>
            <w:r w:rsidRPr="00F6750D">
              <w:rPr>
                <w:rFonts w:ascii="Times New Roman" w:eastAsia="Times New Roman" w:hAnsi="Times New Roman" w:cs="B Homa" w:hint="cs"/>
                <w:szCs w:val="22"/>
                <w:rtl/>
              </w:rPr>
              <w:t>تاريخ برگزاري</w:t>
            </w:r>
          </w:p>
        </w:tc>
        <w:tc>
          <w:tcPr>
            <w:tcW w:w="1275" w:type="dxa"/>
          </w:tcPr>
          <w:p w:rsidR="008176B5" w:rsidRPr="00F6750D" w:rsidRDefault="008176B5" w:rsidP="006108F2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szCs w:val="22"/>
                <w:rtl/>
              </w:rPr>
            </w:pPr>
            <w:r w:rsidRPr="00F6750D">
              <w:rPr>
                <w:rFonts w:ascii="Times New Roman" w:eastAsia="Times New Roman" w:hAnsi="Times New Roman" w:cs="B Homa" w:hint="cs"/>
                <w:szCs w:val="22"/>
                <w:rtl/>
              </w:rPr>
              <w:t>مكان برگزاري</w:t>
            </w:r>
          </w:p>
        </w:tc>
        <w:tc>
          <w:tcPr>
            <w:tcW w:w="2410" w:type="dxa"/>
          </w:tcPr>
          <w:p w:rsidR="008176B5" w:rsidRPr="00F6750D" w:rsidRDefault="00A008E7" w:rsidP="006108F2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szCs w:val="22"/>
                <w:rtl/>
              </w:rPr>
            </w:pPr>
            <w:r w:rsidRPr="00F6750D">
              <w:rPr>
                <w:rFonts w:ascii="Times New Roman" w:eastAsia="Times New Roman" w:hAnsi="Times New Roman" w:cs="B Homa" w:hint="cs"/>
                <w:szCs w:val="22"/>
                <w:rtl/>
              </w:rPr>
              <w:t>برگزارکننده</w:t>
            </w:r>
          </w:p>
        </w:tc>
        <w:tc>
          <w:tcPr>
            <w:tcW w:w="993" w:type="dxa"/>
          </w:tcPr>
          <w:p w:rsidR="00A008E7" w:rsidRPr="00F6750D" w:rsidRDefault="00A008E7" w:rsidP="006108F2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14"/>
                <w:szCs w:val="14"/>
                <w:rtl/>
              </w:rPr>
            </w:pPr>
            <w:r w:rsidRPr="00F6750D">
              <w:rPr>
                <w:rFonts w:ascii="Times New Roman" w:eastAsia="Times New Roman" w:hAnsi="Times New Roman" w:cs="B Homa" w:hint="cs"/>
                <w:sz w:val="14"/>
                <w:szCs w:val="14"/>
                <w:rtl/>
              </w:rPr>
              <w:t>تعداد</w:t>
            </w:r>
          </w:p>
          <w:p w:rsidR="008176B5" w:rsidRPr="00F6750D" w:rsidRDefault="00A008E7" w:rsidP="006108F2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szCs w:val="22"/>
                <w:rtl/>
              </w:rPr>
            </w:pPr>
            <w:r w:rsidRPr="00F6750D">
              <w:rPr>
                <w:rFonts w:ascii="Times New Roman" w:eastAsia="Times New Roman" w:hAnsi="Times New Roman" w:cs="B Homa" w:hint="cs"/>
                <w:sz w:val="14"/>
                <w:szCs w:val="14"/>
                <w:rtl/>
              </w:rPr>
              <w:t>شركت كنندگان</w:t>
            </w:r>
          </w:p>
        </w:tc>
      </w:tr>
      <w:tr w:rsidR="006B061D" w:rsidRPr="00F6750D" w:rsidTr="00571585">
        <w:trPr>
          <w:trHeight w:val="436"/>
        </w:trPr>
        <w:tc>
          <w:tcPr>
            <w:tcW w:w="673" w:type="dxa"/>
          </w:tcPr>
          <w:p w:rsidR="00A008E7" w:rsidRPr="00F6750D" w:rsidRDefault="00A008E7" w:rsidP="006108F2">
            <w:pPr>
              <w:spacing w:after="0" w:line="240" w:lineRule="auto"/>
              <w:jc w:val="center"/>
              <w:rPr>
                <w:rFonts w:ascii="Times New Roman" w:eastAsia="Times New Roman" w:hAnsi="Times New Roman" w:cs="B Koodak"/>
                <w:szCs w:val="22"/>
                <w:rtl/>
              </w:rPr>
            </w:pPr>
            <w:r w:rsidRPr="00F6750D">
              <w:rPr>
                <w:rFonts w:ascii="Times New Roman" w:eastAsia="Times New Roman" w:hAnsi="Times New Roman" w:cs="B Koodak" w:hint="cs"/>
                <w:szCs w:val="22"/>
                <w:rtl/>
              </w:rPr>
              <w:t>1</w:t>
            </w:r>
          </w:p>
        </w:tc>
        <w:tc>
          <w:tcPr>
            <w:tcW w:w="2551" w:type="dxa"/>
          </w:tcPr>
          <w:p w:rsidR="00A008E7" w:rsidRDefault="00A008E7" w:rsidP="006E6B4E">
            <w:pPr>
              <w:spacing w:after="0" w:line="240" w:lineRule="auto"/>
              <w:rPr>
                <w:rtl/>
              </w:rPr>
            </w:pPr>
          </w:p>
          <w:p w:rsidR="00E21383" w:rsidRPr="00F6750D" w:rsidRDefault="00E21383" w:rsidP="006E6B4E">
            <w:pPr>
              <w:spacing w:after="0" w:line="240" w:lineRule="auto"/>
            </w:pPr>
          </w:p>
        </w:tc>
        <w:tc>
          <w:tcPr>
            <w:tcW w:w="1276" w:type="dxa"/>
          </w:tcPr>
          <w:p w:rsidR="00A008E7" w:rsidRPr="00F6750D" w:rsidRDefault="00A008E7" w:rsidP="006108F2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A008E7" w:rsidRPr="00F6750D" w:rsidRDefault="00A008E7" w:rsidP="006E6B4E">
            <w:pPr>
              <w:spacing w:after="0" w:line="240" w:lineRule="auto"/>
            </w:pPr>
          </w:p>
        </w:tc>
        <w:tc>
          <w:tcPr>
            <w:tcW w:w="1275" w:type="dxa"/>
          </w:tcPr>
          <w:p w:rsidR="00BD4DC3" w:rsidRPr="00F6750D" w:rsidRDefault="00BD4DC3" w:rsidP="006E6B4E">
            <w:pPr>
              <w:spacing w:after="0" w:line="240" w:lineRule="auto"/>
            </w:pPr>
          </w:p>
        </w:tc>
        <w:tc>
          <w:tcPr>
            <w:tcW w:w="2410" w:type="dxa"/>
          </w:tcPr>
          <w:p w:rsidR="00A008E7" w:rsidRPr="00F6750D" w:rsidRDefault="00A008E7" w:rsidP="006E6B4E">
            <w:pPr>
              <w:spacing w:after="0" w:line="240" w:lineRule="auto"/>
            </w:pPr>
          </w:p>
        </w:tc>
        <w:tc>
          <w:tcPr>
            <w:tcW w:w="993" w:type="dxa"/>
          </w:tcPr>
          <w:p w:rsidR="00A008E7" w:rsidRPr="00F6750D" w:rsidRDefault="00A008E7" w:rsidP="006E6B4E">
            <w:pPr>
              <w:spacing w:after="0" w:line="240" w:lineRule="auto"/>
            </w:pPr>
          </w:p>
        </w:tc>
      </w:tr>
      <w:tr w:rsidR="006B061D" w:rsidRPr="00F6750D" w:rsidTr="00571585">
        <w:trPr>
          <w:trHeight w:val="436"/>
        </w:trPr>
        <w:tc>
          <w:tcPr>
            <w:tcW w:w="673" w:type="dxa"/>
          </w:tcPr>
          <w:p w:rsidR="00A008E7" w:rsidRPr="00F6750D" w:rsidRDefault="00A008E7" w:rsidP="006108F2">
            <w:pPr>
              <w:spacing w:after="0" w:line="240" w:lineRule="auto"/>
              <w:jc w:val="center"/>
              <w:rPr>
                <w:rFonts w:ascii="Times New Roman" w:eastAsia="Times New Roman" w:hAnsi="Times New Roman" w:cs="B Koodak"/>
                <w:szCs w:val="22"/>
                <w:rtl/>
              </w:rPr>
            </w:pPr>
            <w:r w:rsidRPr="00F6750D">
              <w:rPr>
                <w:rFonts w:ascii="Times New Roman" w:eastAsia="Times New Roman" w:hAnsi="Times New Roman" w:cs="B Koodak" w:hint="cs"/>
                <w:szCs w:val="22"/>
                <w:rtl/>
              </w:rPr>
              <w:t>2</w:t>
            </w:r>
          </w:p>
        </w:tc>
        <w:tc>
          <w:tcPr>
            <w:tcW w:w="2551" w:type="dxa"/>
          </w:tcPr>
          <w:p w:rsidR="00A008E7" w:rsidRDefault="00A008E7" w:rsidP="006E6B4E">
            <w:pPr>
              <w:spacing w:after="0" w:line="240" w:lineRule="auto"/>
              <w:rPr>
                <w:rtl/>
              </w:rPr>
            </w:pPr>
          </w:p>
          <w:p w:rsidR="00E21383" w:rsidRPr="00F6750D" w:rsidRDefault="00E21383" w:rsidP="006E6B4E">
            <w:pPr>
              <w:spacing w:after="0" w:line="240" w:lineRule="auto"/>
            </w:pPr>
          </w:p>
        </w:tc>
        <w:tc>
          <w:tcPr>
            <w:tcW w:w="1276" w:type="dxa"/>
          </w:tcPr>
          <w:p w:rsidR="00A008E7" w:rsidRPr="00F6750D" w:rsidRDefault="00A008E7" w:rsidP="006108F2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A008E7" w:rsidRPr="00F6750D" w:rsidRDefault="00A008E7" w:rsidP="006E6B4E">
            <w:pPr>
              <w:spacing w:after="0" w:line="240" w:lineRule="auto"/>
            </w:pPr>
          </w:p>
        </w:tc>
        <w:tc>
          <w:tcPr>
            <w:tcW w:w="1275" w:type="dxa"/>
          </w:tcPr>
          <w:p w:rsidR="00A008E7" w:rsidRPr="00F6750D" w:rsidRDefault="00A008E7" w:rsidP="00BD4DC3">
            <w:pPr>
              <w:spacing w:after="0" w:line="240" w:lineRule="auto"/>
            </w:pPr>
          </w:p>
        </w:tc>
        <w:tc>
          <w:tcPr>
            <w:tcW w:w="2410" w:type="dxa"/>
          </w:tcPr>
          <w:p w:rsidR="00A008E7" w:rsidRPr="00F6750D" w:rsidRDefault="00A008E7" w:rsidP="006E6B4E">
            <w:pPr>
              <w:spacing w:after="0" w:line="240" w:lineRule="auto"/>
            </w:pPr>
          </w:p>
        </w:tc>
        <w:tc>
          <w:tcPr>
            <w:tcW w:w="993" w:type="dxa"/>
          </w:tcPr>
          <w:p w:rsidR="00A008E7" w:rsidRPr="00F6750D" w:rsidRDefault="00A008E7" w:rsidP="006E6B4E">
            <w:pPr>
              <w:spacing w:after="0" w:line="240" w:lineRule="auto"/>
            </w:pPr>
          </w:p>
        </w:tc>
      </w:tr>
      <w:tr w:rsidR="006B061D" w:rsidRPr="00F6750D" w:rsidTr="00571585">
        <w:trPr>
          <w:trHeight w:val="436"/>
        </w:trPr>
        <w:tc>
          <w:tcPr>
            <w:tcW w:w="673" w:type="dxa"/>
          </w:tcPr>
          <w:p w:rsidR="00A008E7" w:rsidRPr="00F6750D" w:rsidRDefault="00A008E7" w:rsidP="006108F2">
            <w:pPr>
              <w:spacing w:after="0" w:line="240" w:lineRule="auto"/>
              <w:jc w:val="center"/>
              <w:rPr>
                <w:rFonts w:ascii="Times New Roman" w:eastAsia="Times New Roman" w:hAnsi="Times New Roman" w:cs="B Koodak"/>
                <w:szCs w:val="22"/>
                <w:rtl/>
              </w:rPr>
            </w:pPr>
            <w:r w:rsidRPr="00F6750D">
              <w:rPr>
                <w:rFonts w:ascii="Times New Roman" w:eastAsia="Times New Roman" w:hAnsi="Times New Roman" w:cs="B Koodak" w:hint="cs"/>
                <w:szCs w:val="22"/>
                <w:rtl/>
              </w:rPr>
              <w:t>3</w:t>
            </w:r>
          </w:p>
        </w:tc>
        <w:tc>
          <w:tcPr>
            <w:tcW w:w="2551" w:type="dxa"/>
          </w:tcPr>
          <w:p w:rsidR="00A008E7" w:rsidRDefault="00A008E7" w:rsidP="006E6B4E">
            <w:pPr>
              <w:spacing w:after="0" w:line="240" w:lineRule="auto"/>
              <w:rPr>
                <w:rtl/>
              </w:rPr>
            </w:pPr>
          </w:p>
          <w:p w:rsidR="00E21383" w:rsidRPr="00F6750D" w:rsidRDefault="00E21383" w:rsidP="006E6B4E">
            <w:pPr>
              <w:spacing w:after="0" w:line="240" w:lineRule="auto"/>
            </w:pPr>
          </w:p>
        </w:tc>
        <w:tc>
          <w:tcPr>
            <w:tcW w:w="1276" w:type="dxa"/>
          </w:tcPr>
          <w:p w:rsidR="00A008E7" w:rsidRPr="00F6750D" w:rsidRDefault="00A008E7" w:rsidP="006108F2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A008E7" w:rsidRPr="00F6750D" w:rsidRDefault="00A008E7" w:rsidP="006E6B4E">
            <w:pPr>
              <w:spacing w:after="0" w:line="240" w:lineRule="auto"/>
            </w:pPr>
          </w:p>
        </w:tc>
        <w:tc>
          <w:tcPr>
            <w:tcW w:w="1275" w:type="dxa"/>
          </w:tcPr>
          <w:p w:rsidR="00A008E7" w:rsidRPr="00F6750D" w:rsidRDefault="00A008E7" w:rsidP="00BD4DC3">
            <w:pPr>
              <w:spacing w:after="0" w:line="240" w:lineRule="auto"/>
            </w:pPr>
          </w:p>
        </w:tc>
        <w:tc>
          <w:tcPr>
            <w:tcW w:w="2410" w:type="dxa"/>
          </w:tcPr>
          <w:p w:rsidR="00A008E7" w:rsidRPr="00F6750D" w:rsidRDefault="00A008E7" w:rsidP="006E6B4E">
            <w:pPr>
              <w:spacing w:after="0" w:line="240" w:lineRule="auto"/>
            </w:pPr>
          </w:p>
        </w:tc>
        <w:tc>
          <w:tcPr>
            <w:tcW w:w="993" w:type="dxa"/>
          </w:tcPr>
          <w:p w:rsidR="00A008E7" w:rsidRPr="00F6750D" w:rsidRDefault="00A008E7" w:rsidP="006108F2">
            <w:pPr>
              <w:spacing w:after="0" w:line="240" w:lineRule="auto"/>
              <w:jc w:val="center"/>
            </w:pPr>
          </w:p>
        </w:tc>
      </w:tr>
    </w:tbl>
    <w:p w:rsidR="00AC6324" w:rsidRPr="00F6750D" w:rsidRDefault="00270805" w:rsidP="001F7A7A">
      <w:pPr>
        <w:pBdr>
          <w:top w:val="single" w:sz="12" w:space="1" w:color="C0504D" w:shadow="1"/>
          <w:left w:val="single" w:sz="12" w:space="4" w:color="C0504D" w:shadow="1"/>
          <w:bottom w:val="single" w:sz="12" w:space="1" w:color="C0504D" w:shadow="1"/>
          <w:right w:val="single" w:sz="12" w:space="4" w:color="C0504D" w:shadow="1"/>
        </w:pBdr>
        <w:spacing w:before="120" w:after="0"/>
        <w:rPr>
          <w:rFonts w:cs="B Titr"/>
          <w:sz w:val="20"/>
          <w:szCs w:val="20"/>
          <w:rtl/>
        </w:rPr>
      </w:pPr>
      <w:r>
        <w:rPr>
          <w:rFonts w:cs="B Titr" w:hint="cs"/>
          <w:szCs w:val="22"/>
          <w:rtl/>
        </w:rPr>
        <w:t>ه</w:t>
      </w:r>
      <w:r w:rsidR="00AC6324" w:rsidRPr="00F6750D">
        <w:rPr>
          <w:rFonts w:cs="B Titr" w:hint="cs"/>
          <w:sz w:val="20"/>
          <w:szCs w:val="20"/>
          <w:rtl/>
        </w:rPr>
        <w:t xml:space="preserve">- </w:t>
      </w:r>
      <w:r w:rsidR="00AC6324" w:rsidRPr="00F6750D">
        <w:rPr>
          <w:rFonts w:cs="B Titr" w:hint="cs"/>
          <w:sz w:val="21"/>
          <w:szCs w:val="21"/>
          <w:rtl/>
        </w:rPr>
        <w:t>بيان سوابق  همايشهاي برگزار شده در دوره ها</w:t>
      </w:r>
      <w:r w:rsidR="00097DA9" w:rsidRPr="00F6750D">
        <w:rPr>
          <w:rFonts w:cs="B Titr" w:hint="cs"/>
          <w:sz w:val="21"/>
          <w:szCs w:val="21"/>
          <w:rtl/>
        </w:rPr>
        <w:t>ی پیش</w:t>
      </w:r>
      <w:r w:rsidR="00AC6324" w:rsidRPr="00F6750D">
        <w:rPr>
          <w:rFonts w:cs="B Titr" w:hint="cs"/>
          <w:sz w:val="21"/>
          <w:szCs w:val="21"/>
          <w:rtl/>
        </w:rPr>
        <w:t>؛  در ارتباط  با  موضوع  همايش يادشده</w:t>
      </w:r>
      <w:r w:rsidR="00AC6324" w:rsidRPr="00F6750D">
        <w:rPr>
          <w:rFonts w:cs="B Titr" w:hint="cs"/>
          <w:sz w:val="19"/>
          <w:szCs w:val="19"/>
          <w:u w:val="single"/>
          <w:rtl/>
        </w:rPr>
        <w:t xml:space="preserve"> توسط </w:t>
      </w:r>
      <w:r w:rsidR="001F7A7A">
        <w:rPr>
          <w:rFonts w:cs="B Titr" w:hint="cs"/>
          <w:sz w:val="19"/>
          <w:szCs w:val="19"/>
          <w:u w:val="single"/>
          <w:rtl/>
        </w:rPr>
        <w:t>دانشکده/پژوهشکده و گروه آموزشی مربوطه</w:t>
      </w:r>
      <w:r w:rsidR="00AC6324" w:rsidRPr="00F6750D">
        <w:rPr>
          <w:rFonts w:cs="B Titr" w:hint="cs"/>
          <w:sz w:val="19"/>
          <w:szCs w:val="19"/>
          <w:u w:val="single"/>
          <w:rtl/>
        </w:rPr>
        <w:t>:</w:t>
      </w:r>
    </w:p>
    <w:tbl>
      <w:tblPr>
        <w:tblStyle w:val="TableGrid"/>
        <w:bidiVisual/>
        <w:tblW w:w="10419" w:type="dxa"/>
        <w:tblLook w:val="0420" w:firstRow="1" w:lastRow="0" w:firstColumn="0" w:lastColumn="0" w:noHBand="0" w:noVBand="1"/>
      </w:tblPr>
      <w:tblGrid>
        <w:gridCol w:w="612"/>
        <w:gridCol w:w="3033"/>
        <w:gridCol w:w="1276"/>
        <w:gridCol w:w="1276"/>
        <w:gridCol w:w="1559"/>
        <w:gridCol w:w="1276"/>
        <w:gridCol w:w="1387"/>
      </w:tblGrid>
      <w:tr w:rsidR="003F3BE8" w:rsidRPr="00F6750D" w:rsidTr="00571585">
        <w:trPr>
          <w:trHeight w:val="583"/>
        </w:trPr>
        <w:tc>
          <w:tcPr>
            <w:tcW w:w="612" w:type="dxa"/>
          </w:tcPr>
          <w:p w:rsidR="00AC6324" w:rsidRPr="00F6750D" w:rsidRDefault="00AC6324" w:rsidP="006108F2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szCs w:val="22"/>
                <w:rtl/>
              </w:rPr>
            </w:pPr>
            <w:r w:rsidRPr="00F6750D">
              <w:rPr>
                <w:rFonts w:ascii="Times New Roman" w:eastAsia="Times New Roman" w:hAnsi="Times New Roman" w:cs="B Homa" w:hint="cs"/>
                <w:szCs w:val="22"/>
                <w:rtl/>
              </w:rPr>
              <w:t>رديف</w:t>
            </w:r>
          </w:p>
        </w:tc>
        <w:tc>
          <w:tcPr>
            <w:tcW w:w="3033" w:type="dxa"/>
          </w:tcPr>
          <w:p w:rsidR="00AC6324" w:rsidRPr="00F6750D" w:rsidRDefault="00AC6324" w:rsidP="006108F2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szCs w:val="22"/>
                <w:rtl/>
              </w:rPr>
            </w:pPr>
            <w:r w:rsidRPr="00F6750D">
              <w:rPr>
                <w:rFonts w:ascii="Times New Roman" w:eastAsia="Times New Roman" w:hAnsi="Times New Roman" w:cs="B Homa" w:hint="cs"/>
                <w:szCs w:val="22"/>
                <w:rtl/>
              </w:rPr>
              <w:t>عنوان همايش</w:t>
            </w:r>
          </w:p>
        </w:tc>
        <w:tc>
          <w:tcPr>
            <w:tcW w:w="1276" w:type="dxa"/>
          </w:tcPr>
          <w:p w:rsidR="00AC6324" w:rsidRPr="00F6750D" w:rsidRDefault="00AC6324" w:rsidP="006108F2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szCs w:val="22"/>
                <w:rtl/>
              </w:rPr>
            </w:pPr>
            <w:r w:rsidRPr="00F6750D">
              <w:rPr>
                <w:rFonts w:ascii="Times New Roman" w:eastAsia="Times New Roman" w:hAnsi="Times New Roman" w:cs="B Homa" w:hint="cs"/>
                <w:szCs w:val="22"/>
                <w:rtl/>
              </w:rPr>
              <w:t>تاريخ برگزاري</w:t>
            </w:r>
          </w:p>
        </w:tc>
        <w:tc>
          <w:tcPr>
            <w:tcW w:w="1276" w:type="dxa"/>
          </w:tcPr>
          <w:p w:rsidR="00AC6324" w:rsidRPr="00F6750D" w:rsidRDefault="00AC6324" w:rsidP="006108F2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szCs w:val="22"/>
                <w:rtl/>
              </w:rPr>
            </w:pPr>
            <w:r w:rsidRPr="00F6750D">
              <w:rPr>
                <w:rFonts w:ascii="Times New Roman" w:eastAsia="Times New Roman" w:hAnsi="Times New Roman" w:cs="B Homa" w:hint="cs"/>
                <w:szCs w:val="22"/>
                <w:rtl/>
              </w:rPr>
              <w:t>مكان برگزاري</w:t>
            </w:r>
          </w:p>
        </w:tc>
        <w:tc>
          <w:tcPr>
            <w:tcW w:w="1559" w:type="dxa"/>
          </w:tcPr>
          <w:p w:rsidR="00AC6324" w:rsidRPr="00F6750D" w:rsidRDefault="00AC6324" w:rsidP="006108F2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szCs w:val="22"/>
                <w:rtl/>
              </w:rPr>
            </w:pPr>
            <w:r w:rsidRPr="00F6750D">
              <w:rPr>
                <w:rFonts w:ascii="Times New Roman" w:eastAsia="Times New Roman" w:hAnsi="Times New Roman" w:cs="B Homa" w:hint="cs"/>
                <w:szCs w:val="22"/>
                <w:rtl/>
              </w:rPr>
              <w:t>برگزار كننده</w:t>
            </w:r>
          </w:p>
        </w:tc>
        <w:tc>
          <w:tcPr>
            <w:tcW w:w="1276" w:type="dxa"/>
          </w:tcPr>
          <w:p w:rsidR="00AC6324" w:rsidRPr="00F6750D" w:rsidRDefault="00AC6324" w:rsidP="006108F2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20"/>
                <w:szCs w:val="20"/>
                <w:rtl/>
              </w:rPr>
            </w:pPr>
            <w:r w:rsidRPr="00F6750D">
              <w:rPr>
                <w:rFonts w:ascii="Times New Roman" w:eastAsia="Times New Roman" w:hAnsi="Times New Roman" w:cs="B Homa" w:hint="cs"/>
                <w:sz w:val="20"/>
                <w:szCs w:val="20"/>
                <w:rtl/>
              </w:rPr>
              <w:t>تعداد</w:t>
            </w:r>
          </w:p>
          <w:p w:rsidR="00AC6324" w:rsidRPr="00F6750D" w:rsidRDefault="00AC6324" w:rsidP="006108F2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szCs w:val="22"/>
                <w:rtl/>
              </w:rPr>
            </w:pPr>
            <w:r w:rsidRPr="00F6750D">
              <w:rPr>
                <w:rFonts w:ascii="Times New Roman" w:eastAsia="Times New Roman" w:hAnsi="Times New Roman" w:cs="B Homa" w:hint="cs"/>
                <w:sz w:val="20"/>
                <w:szCs w:val="20"/>
                <w:rtl/>
              </w:rPr>
              <w:t>شركت كنندگان</w:t>
            </w:r>
          </w:p>
        </w:tc>
        <w:tc>
          <w:tcPr>
            <w:tcW w:w="1387" w:type="dxa"/>
          </w:tcPr>
          <w:p w:rsidR="00D326AE" w:rsidRPr="00F6750D" w:rsidRDefault="00D326AE" w:rsidP="006108F2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16"/>
                <w:szCs w:val="16"/>
                <w:rtl/>
              </w:rPr>
            </w:pPr>
            <w:r w:rsidRPr="00F6750D">
              <w:rPr>
                <w:rFonts w:ascii="Times New Roman" w:eastAsia="Times New Roman" w:hAnsi="Times New Roman" w:cs="B Homa" w:hint="cs"/>
                <w:sz w:val="16"/>
                <w:szCs w:val="16"/>
                <w:rtl/>
              </w:rPr>
              <w:t>سطح</w:t>
            </w:r>
            <w:r w:rsidR="00571585">
              <w:rPr>
                <w:rFonts w:ascii="Times New Roman" w:eastAsia="Times New Roman" w:hAnsi="Times New Roman" w:cs="B Homa" w:hint="cs"/>
                <w:sz w:val="16"/>
                <w:szCs w:val="16"/>
                <w:rtl/>
              </w:rPr>
              <w:t xml:space="preserve"> </w:t>
            </w:r>
            <w:r w:rsidR="00472EB3" w:rsidRPr="00F6750D">
              <w:rPr>
                <w:rFonts w:ascii="Times New Roman" w:eastAsia="Times New Roman" w:hAnsi="Times New Roman" w:cs="B Homa" w:hint="cs"/>
                <w:sz w:val="16"/>
                <w:szCs w:val="16"/>
                <w:rtl/>
              </w:rPr>
              <w:t>همایش</w:t>
            </w:r>
            <w:r w:rsidRPr="00F6750D">
              <w:rPr>
                <w:rFonts w:ascii="Times New Roman" w:eastAsia="Times New Roman" w:hAnsi="Times New Roman" w:cs="B Homa"/>
                <w:sz w:val="16"/>
                <w:szCs w:val="16"/>
                <w:rtl/>
              </w:rPr>
              <w:t xml:space="preserve">: </w:t>
            </w:r>
          </w:p>
          <w:p w:rsidR="00AC6324" w:rsidRPr="00F6750D" w:rsidRDefault="00D326AE" w:rsidP="006108F2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szCs w:val="22"/>
                <w:rtl/>
              </w:rPr>
            </w:pPr>
            <w:r w:rsidRPr="00F6750D">
              <w:rPr>
                <w:rFonts w:ascii="Times New Roman" w:eastAsia="Times New Roman" w:hAnsi="Times New Roman" w:cs="B Homa" w:hint="cs"/>
                <w:sz w:val="16"/>
                <w:szCs w:val="16"/>
                <w:rtl/>
              </w:rPr>
              <w:t>بینالمللیویاملی</w:t>
            </w:r>
          </w:p>
        </w:tc>
      </w:tr>
      <w:tr w:rsidR="003F3BE8" w:rsidRPr="00F6750D" w:rsidTr="00571585">
        <w:trPr>
          <w:trHeight w:val="436"/>
        </w:trPr>
        <w:tc>
          <w:tcPr>
            <w:tcW w:w="612" w:type="dxa"/>
          </w:tcPr>
          <w:p w:rsidR="003D4AF6" w:rsidRPr="00F6750D" w:rsidRDefault="003D4AF6" w:rsidP="006108F2">
            <w:pPr>
              <w:spacing w:after="0" w:line="240" w:lineRule="auto"/>
              <w:jc w:val="center"/>
              <w:rPr>
                <w:rFonts w:ascii="Times New Roman" w:eastAsia="Times New Roman" w:hAnsi="Times New Roman" w:cs="B Koodak"/>
                <w:szCs w:val="22"/>
                <w:rtl/>
              </w:rPr>
            </w:pPr>
            <w:r w:rsidRPr="00F6750D">
              <w:rPr>
                <w:rFonts w:ascii="Times New Roman" w:eastAsia="Times New Roman" w:hAnsi="Times New Roman" w:cs="B Koodak" w:hint="cs"/>
                <w:szCs w:val="22"/>
                <w:rtl/>
              </w:rPr>
              <w:t>1</w:t>
            </w:r>
          </w:p>
        </w:tc>
        <w:tc>
          <w:tcPr>
            <w:tcW w:w="3033" w:type="dxa"/>
          </w:tcPr>
          <w:p w:rsidR="003D4AF6" w:rsidRDefault="003D4AF6" w:rsidP="003D7AF9">
            <w:pPr>
              <w:spacing w:after="0" w:line="240" w:lineRule="auto"/>
              <w:rPr>
                <w:rtl/>
              </w:rPr>
            </w:pPr>
          </w:p>
          <w:p w:rsidR="00E21383" w:rsidRPr="00F6750D" w:rsidRDefault="00E21383" w:rsidP="003D7AF9">
            <w:pPr>
              <w:spacing w:after="0" w:line="240" w:lineRule="auto"/>
            </w:pPr>
          </w:p>
        </w:tc>
        <w:tc>
          <w:tcPr>
            <w:tcW w:w="1276" w:type="dxa"/>
          </w:tcPr>
          <w:p w:rsidR="003D4AF6" w:rsidRPr="00F6750D" w:rsidRDefault="003D4AF6" w:rsidP="003D7AF9">
            <w:pPr>
              <w:spacing w:after="0" w:line="240" w:lineRule="auto"/>
            </w:pPr>
          </w:p>
        </w:tc>
        <w:tc>
          <w:tcPr>
            <w:tcW w:w="1276" w:type="dxa"/>
          </w:tcPr>
          <w:p w:rsidR="003D4AF6" w:rsidRPr="00F6750D" w:rsidRDefault="003D4AF6" w:rsidP="003D7AF9">
            <w:pPr>
              <w:spacing w:after="0" w:line="240" w:lineRule="auto"/>
            </w:pPr>
          </w:p>
        </w:tc>
        <w:tc>
          <w:tcPr>
            <w:tcW w:w="1559" w:type="dxa"/>
          </w:tcPr>
          <w:p w:rsidR="003D4AF6" w:rsidRPr="00F6750D" w:rsidRDefault="003D4AF6" w:rsidP="003D7AF9">
            <w:pPr>
              <w:spacing w:after="0" w:line="240" w:lineRule="auto"/>
            </w:pPr>
          </w:p>
        </w:tc>
        <w:tc>
          <w:tcPr>
            <w:tcW w:w="1276" w:type="dxa"/>
          </w:tcPr>
          <w:p w:rsidR="003D4AF6" w:rsidRPr="00F6750D" w:rsidRDefault="003D4AF6" w:rsidP="003D7AF9">
            <w:pPr>
              <w:spacing w:after="0" w:line="240" w:lineRule="auto"/>
            </w:pPr>
          </w:p>
        </w:tc>
        <w:tc>
          <w:tcPr>
            <w:tcW w:w="1387" w:type="dxa"/>
          </w:tcPr>
          <w:p w:rsidR="003D4AF6" w:rsidRPr="00F6750D" w:rsidRDefault="003D4AF6" w:rsidP="003D7AF9">
            <w:pPr>
              <w:spacing w:after="0" w:line="240" w:lineRule="auto"/>
              <w:jc w:val="center"/>
            </w:pPr>
          </w:p>
        </w:tc>
      </w:tr>
      <w:tr w:rsidR="00571585" w:rsidRPr="00F6750D" w:rsidTr="00571585">
        <w:trPr>
          <w:trHeight w:val="436"/>
        </w:trPr>
        <w:tc>
          <w:tcPr>
            <w:tcW w:w="612" w:type="dxa"/>
          </w:tcPr>
          <w:p w:rsidR="00571585" w:rsidRPr="00F6750D" w:rsidRDefault="00571585" w:rsidP="006108F2">
            <w:pPr>
              <w:spacing w:after="0" w:line="240" w:lineRule="auto"/>
              <w:jc w:val="center"/>
              <w:rPr>
                <w:rFonts w:ascii="Times New Roman" w:eastAsia="Times New Roman" w:hAnsi="Times New Roman" w:cs="B Koodak"/>
                <w:szCs w:val="22"/>
                <w:rtl/>
              </w:rPr>
            </w:pPr>
            <w:r>
              <w:rPr>
                <w:rFonts w:ascii="Times New Roman" w:eastAsia="Times New Roman" w:hAnsi="Times New Roman" w:cs="B Koodak" w:hint="cs"/>
                <w:szCs w:val="22"/>
                <w:rtl/>
              </w:rPr>
              <w:t>2</w:t>
            </w:r>
          </w:p>
        </w:tc>
        <w:tc>
          <w:tcPr>
            <w:tcW w:w="3033" w:type="dxa"/>
          </w:tcPr>
          <w:p w:rsidR="00571585" w:rsidRDefault="00571585" w:rsidP="003D7AF9">
            <w:pPr>
              <w:spacing w:after="0" w:line="240" w:lineRule="auto"/>
              <w:rPr>
                <w:rtl/>
              </w:rPr>
            </w:pPr>
          </w:p>
          <w:p w:rsidR="00E21383" w:rsidRPr="00F6750D" w:rsidRDefault="00E21383" w:rsidP="003D7AF9">
            <w:pPr>
              <w:spacing w:after="0" w:line="240" w:lineRule="auto"/>
            </w:pPr>
          </w:p>
        </w:tc>
        <w:tc>
          <w:tcPr>
            <w:tcW w:w="1276" w:type="dxa"/>
          </w:tcPr>
          <w:p w:rsidR="00571585" w:rsidRPr="00F6750D" w:rsidRDefault="00571585" w:rsidP="003D7AF9">
            <w:pPr>
              <w:spacing w:after="0" w:line="240" w:lineRule="auto"/>
            </w:pPr>
          </w:p>
        </w:tc>
        <w:tc>
          <w:tcPr>
            <w:tcW w:w="1276" w:type="dxa"/>
          </w:tcPr>
          <w:p w:rsidR="00571585" w:rsidRPr="00F6750D" w:rsidRDefault="00571585" w:rsidP="003D7AF9">
            <w:pPr>
              <w:spacing w:after="0" w:line="240" w:lineRule="auto"/>
            </w:pPr>
          </w:p>
        </w:tc>
        <w:tc>
          <w:tcPr>
            <w:tcW w:w="1559" w:type="dxa"/>
          </w:tcPr>
          <w:p w:rsidR="00571585" w:rsidRPr="00F6750D" w:rsidRDefault="00571585" w:rsidP="003D7AF9">
            <w:pPr>
              <w:spacing w:after="0" w:line="240" w:lineRule="auto"/>
            </w:pPr>
          </w:p>
        </w:tc>
        <w:tc>
          <w:tcPr>
            <w:tcW w:w="1276" w:type="dxa"/>
          </w:tcPr>
          <w:p w:rsidR="00571585" w:rsidRPr="00F6750D" w:rsidRDefault="00571585" w:rsidP="003D7AF9">
            <w:pPr>
              <w:spacing w:after="0" w:line="240" w:lineRule="auto"/>
            </w:pPr>
          </w:p>
        </w:tc>
        <w:tc>
          <w:tcPr>
            <w:tcW w:w="1387" w:type="dxa"/>
          </w:tcPr>
          <w:p w:rsidR="00571585" w:rsidRPr="00F6750D" w:rsidRDefault="00571585" w:rsidP="003D7AF9">
            <w:pPr>
              <w:spacing w:after="0" w:line="240" w:lineRule="auto"/>
              <w:jc w:val="center"/>
            </w:pPr>
          </w:p>
        </w:tc>
      </w:tr>
      <w:tr w:rsidR="00571585" w:rsidRPr="00F6750D" w:rsidTr="00571585">
        <w:trPr>
          <w:trHeight w:val="436"/>
        </w:trPr>
        <w:tc>
          <w:tcPr>
            <w:tcW w:w="612" w:type="dxa"/>
          </w:tcPr>
          <w:p w:rsidR="00571585" w:rsidRPr="00F6750D" w:rsidRDefault="00571585" w:rsidP="006108F2">
            <w:pPr>
              <w:spacing w:after="0" w:line="240" w:lineRule="auto"/>
              <w:jc w:val="center"/>
              <w:rPr>
                <w:rFonts w:ascii="Times New Roman" w:eastAsia="Times New Roman" w:hAnsi="Times New Roman" w:cs="B Koodak"/>
                <w:szCs w:val="22"/>
                <w:rtl/>
              </w:rPr>
            </w:pPr>
            <w:r>
              <w:rPr>
                <w:rFonts w:ascii="Times New Roman" w:eastAsia="Times New Roman" w:hAnsi="Times New Roman" w:cs="B Koodak" w:hint="cs"/>
                <w:szCs w:val="22"/>
                <w:rtl/>
              </w:rPr>
              <w:t>3</w:t>
            </w:r>
          </w:p>
        </w:tc>
        <w:tc>
          <w:tcPr>
            <w:tcW w:w="3033" w:type="dxa"/>
          </w:tcPr>
          <w:p w:rsidR="00571585" w:rsidRDefault="00571585" w:rsidP="003D7AF9">
            <w:pPr>
              <w:spacing w:after="0" w:line="240" w:lineRule="auto"/>
              <w:rPr>
                <w:rtl/>
              </w:rPr>
            </w:pPr>
          </w:p>
          <w:p w:rsidR="00E21383" w:rsidRPr="00F6750D" w:rsidRDefault="00E21383" w:rsidP="003D7AF9">
            <w:pPr>
              <w:spacing w:after="0" w:line="240" w:lineRule="auto"/>
            </w:pPr>
          </w:p>
        </w:tc>
        <w:tc>
          <w:tcPr>
            <w:tcW w:w="1276" w:type="dxa"/>
          </w:tcPr>
          <w:p w:rsidR="00571585" w:rsidRPr="00F6750D" w:rsidRDefault="00571585" w:rsidP="003D7AF9">
            <w:pPr>
              <w:spacing w:after="0" w:line="240" w:lineRule="auto"/>
            </w:pPr>
          </w:p>
        </w:tc>
        <w:tc>
          <w:tcPr>
            <w:tcW w:w="1276" w:type="dxa"/>
          </w:tcPr>
          <w:p w:rsidR="00571585" w:rsidRPr="00F6750D" w:rsidRDefault="00571585" w:rsidP="003D7AF9">
            <w:pPr>
              <w:spacing w:after="0" w:line="240" w:lineRule="auto"/>
            </w:pPr>
          </w:p>
        </w:tc>
        <w:tc>
          <w:tcPr>
            <w:tcW w:w="1559" w:type="dxa"/>
          </w:tcPr>
          <w:p w:rsidR="00571585" w:rsidRPr="00F6750D" w:rsidRDefault="00571585" w:rsidP="003D7AF9">
            <w:pPr>
              <w:spacing w:after="0" w:line="240" w:lineRule="auto"/>
            </w:pPr>
          </w:p>
        </w:tc>
        <w:tc>
          <w:tcPr>
            <w:tcW w:w="1276" w:type="dxa"/>
          </w:tcPr>
          <w:p w:rsidR="00571585" w:rsidRPr="00F6750D" w:rsidRDefault="00571585" w:rsidP="003D7AF9">
            <w:pPr>
              <w:spacing w:after="0" w:line="240" w:lineRule="auto"/>
            </w:pPr>
          </w:p>
        </w:tc>
        <w:tc>
          <w:tcPr>
            <w:tcW w:w="1387" w:type="dxa"/>
          </w:tcPr>
          <w:p w:rsidR="00571585" w:rsidRPr="00F6750D" w:rsidRDefault="00571585" w:rsidP="003D7AF9">
            <w:pPr>
              <w:spacing w:after="0" w:line="240" w:lineRule="auto"/>
              <w:jc w:val="center"/>
            </w:pPr>
          </w:p>
        </w:tc>
      </w:tr>
    </w:tbl>
    <w:p w:rsidR="00251B6A" w:rsidRDefault="00270805" w:rsidP="001F7A7A">
      <w:pPr>
        <w:pBdr>
          <w:top w:val="single" w:sz="12" w:space="1" w:color="C0504D" w:shadow="1"/>
          <w:left w:val="single" w:sz="12" w:space="4" w:color="C0504D" w:shadow="1"/>
          <w:bottom w:val="single" w:sz="12" w:space="1" w:color="C0504D" w:shadow="1"/>
          <w:right w:val="single" w:sz="12" w:space="4" w:color="C0504D" w:shadow="1"/>
        </w:pBdr>
        <w:spacing w:before="120" w:after="0"/>
        <w:rPr>
          <w:rFonts w:cs="B Titr"/>
          <w:sz w:val="21"/>
          <w:szCs w:val="21"/>
          <w:rtl/>
        </w:rPr>
      </w:pPr>
      <w:r>
        <w:rPr>
          <w:rFonts w:cs="B Titr" w:hint="cs"/>
          <w:sz w:val="24"/>
          <w:szCs w:val="24"/>
          <w:rtl/>
        </w:rPr>
        <w:t>و</w:t>
      </w:r>
      <w:r w:rsidR="00251B6A" w:rsidRPr="00F6750D">
        <w:rPr>
          <w:rFonts w:cs="B Titr" w:hint="cs"/>
          <w:sz w:val="20"/>
          <w:szCs w:val="20"/>
          <w:rtl/>
        </w:rPr>
        <w:t>-</w:t>
      </w:r>
      <w:r w:rsidR="00C601E2">
        <w:rPr>
          <w:rFonts w:cs="B Titr" w:hint="cs"/>
          <w:sz w:val="21"/>
          <w:szCs w:val="21"/>
          <w:rtl/>
        </w:rPr>
        <w:t xml:space="preserve"> خروجی </w:t>
      </w:r>
      <w:r w:rsidR="001F7A7A">
        <w:rPr>
          <w:rFonts w:cs="B Titr" w:hint="cs"/>
          <w:sz w:val="21"/>
          <w:szCs w:val="21"/>
          <w:rtl/>
        </w:rPr>
        <w:t xml:space="preserve">و مستند سازی </w:t>
      </w:r>
      <w:r w:rsidR="00C601E2">
        <w:rPr>
          <w:rFonts w:cs="B Titr" w:hint="cs"/>
          <w:sz w:val="21"/>
          <w:szCs w:val="21"/>
          <w:rtl/>
        </w:rPr>
        <w:t>مقالات ارائه شده در همایش:</w:t>
      </w:r>
    </w:p>
    <w:p w:rsidR="00571585" w:rsidRPr="00902C59" w:rsidRDefault="00F17579" w:rsidP="00902C59">
      <w:pPr>
        <w:pBdr>
          <w:top w:val="single" w:sz="12" w:space="1" w:color="C0504D" w:shadow="1"/>
          <w:left w:val="single" w:sz="12" w:space="4" w:color="C0504D" w:shadow="1"/>
          <w:bottom w:val="single" w:sz="12" w:space="1" w:color="C0504D" w:shadow="1"/>
          <w:right w:val="single" w:sz="12" w:space="4" w:color="C0504D" w:shadow="1"/>
        </w:pBdr>
        <w:spacing w:before="120" w:after="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بر اساس ماده 1 بند 4 لازم است مقالات همایش در کتاب مجموعه مقالات همایش و ترجیحا به صورت الکترونیکی منتشر شود.</w:t>
      </w:r>
    </w:p>
    <w:tbl>
      <w:tblPr>
        <w:tblStyle w:val="TableGrid"/>
        <w:bidiVisual/>
        <w:tblW w:w="10402" w:type="dxa"/>
        <w:tblLook w:val="0420" w:firstRow="1" w:lastRow="0" w:firstColumn="0" w:lastColumn="0" w:noHBand="0" w:noVBand="1"/>
      </w:tblPr>
      <w:tblGrid>
        <w:gridCol w:w="612"/>
        <w:gridCol w:w="3310"/>
        <w:gridCol w:w="1440"/>
        <w:gridCol w:w="3780"/>
        <w:gridCol w:w="1260"/>
      </w:tblGrid>
      <w:tr w:rsidR="006B1899" w:rsidRPr="00F6750D" w:rsidTr="000D25B1">
        <w:trPr>
          <w:trHeight w:val="583"/>
        </w:trPr>
        <w:tc>
          <w:tcPr>
            <w:tcW w:w="612" w:type="dxa"/>
          </w:tcPr>
          <w:p w:rsidR="006B1899" w:rsidRPr="00F6750D" w:rsidRDefault="006B1899" w:rsidP="00D63D08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szCs w:val="22"/>
                <w:rtl/>
              </w:rPr>
            </w:pPr>
            <w:r w:rsidRPr="00F6750D">
              <w:rPr>
                <w:rFonts w:ascii="Times New Roman" w:eastAsia="Times New Roman" w:hAnsi="Times New Roman" w:cs="B Homa" w:hint="cs"/>
                <w:szCs w:val="22"/>
                <w:rtl/>
              </w:rPr>
              <w:t>رديف</w:t>
            </w:r>
          </w:p>
        </w:tc>
        <w:tc>
          <w:tcPr>
            <w:tcW w:w="3310" w:type="dxa"/>
          </w:tcPr>
          <w:p w:rsidR="006B1899" w:rsidRPr="00F6750D" w:rsidRDefault="006B1899" w:rsidP="00662171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szCs w:val="22"/>
                <w:rtl/>
              </w:rPr>
            </w:pPr>
            <w:r w:rsidRPr="00F6750D">
              <w:rPr>
                <w:rFonts w:ascii="Times New Roman" w:eastAsia="Times New Roman" w:hAnsi="Times New Roman" w:cs="B Homa" w:hint="cs"/>
                <w:szCs w:val="22"/>
                <w:rtl/>
              </w:rPr>
              <w:t>عنوان</w:t>
            </w:r>
            <w:r>
              <w:rPr>
                <w:rFonts w:ascii="Times New Roman" w:eastAsia="Times New Roman" w:hAnsi="Times New Roman" w:cs="B Homa" w:hint="cs"/>
                <w:szCs w:val="22"/>
                <w:rtl/>
              </w:rPr>
              <w:t xml:space="preserve"> فصلنامه یا مجله</w:t>
            </w:r>
          </w:p>
        </w:tc>
        <w:tc>
          <w:tcPr>
            <w:tcW w:w="1440" w:type="dxa"/>
          </w:tcPr>
          <w:p w:rsidR="006B1899" w:rsidRPr="00F6750D" w:rsidRDefault="006B1899" w:rsidP="006B1899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szCs w:val="22"/>
                <w:rtl/>
              </w:rPr>
            </w:pPr>
            <w:r>
              <w:rPr>
                <w:rFonts w:ascii="Times New Roman" w:eastAsia="Times New Roman" w:hAnsi="Times New Roman" w:cs="B Homa" w:hint="cs"/>
                <w:szCs w:val="22"/>
                <w:rtl/>
              </w:rPr>
              <w:t>تاريخ انتشار</w:t>
            </w:r>
          </w:p>
        </w:tc>
        <w:tc>
          <w:tcPr>
            <w:tcW w:w="3780" w:type="dxa"/>
          </w:tcPr>
          <w:p w:rsidR="006B1899" w:rsidRDefault="00902C59" w:rsidP="005A7880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szCs w:val="22"/>
              </w:rPr>
            </w:pPr>
            <w:r>
              <w:rPr>
                <w:rFonts w:ascii="Times New Roman" w:eastAsia="Times New Roman" w:hAnsi="Times New Roman" w:cs="B Homa" w:hint="cs"/>
                <w:szCs w:val="22"/>
                <w:rtl/>
              </w:rPr>
              <w:t xml:space="preserve">نمایه ها </w:t>
            </w:r>
            <w:r w:rsidR="005A7880">
              <w:rPr>
                <w:rFonts w:ascii="Times New Roman" w:eastAsia="Times New Roman" w:hAnsi="Times New Roman" w:cs="B Homa" w:hint="cs"/>
                <w:szCs w:val="22"/>
                <w:rtl/>
              </w:rPr>
              <w:t xml:space="preserve">( </w:t>
            </w:r>
            <w:r w:rsidR="005A7880">
              <w:rPr>
                <w:rFonts w:ascii="Times New Roman" w:eastAsia="Times New Roman" w:hAnsi="Times New Roman" w:cs="B Homa"/>
                <w:szCs w:val="22"/>
              </w:rPr>
              <w:t>ISI, ISC, Scopus, Scholar</w:t>
            </w:r>
          </w:p>
          <w:p w:rsidR="005A7880" w:rsidRPr="00F6750D" w:rsidRDefault="005A7880" w:rsidP="005A7880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szCs w:val="22"/>
                <w:rtl/>
              </w:rPr>
            </w:pPr>
            <w:r>
              <w:rPr>
                <w:rFonts w:ascii="Times New Roman" w:eastAsia="Times New Roman" w:hAnsi="Times New Roman" w:cs="B Homa" w:hint="cs"/>
                <w:szCs w:val="22"/>
                <w:rtl/>
              </w:rPr>
              <w:t>و دی</w:t>
            </w:r>
            <w:r w:rsidR="000904CB">
              <w:rPr>
                <w:rFonts w:ascii="Times New Roman" w:eastAsia="Times New Roman" w:hAnsi="Times New Roman" w:cs="B Homa" w:hint="cs"/>
                <w:szCs w:val="22"/>
                <w:rtl/>
              </w:rPr>
              <w:t>گ</w:t>
            </w:r>
            <w:r>
              <w:rPr>
                <w:rFonts w:ascii="Times New Roman" w:eastAsia="Times New Roman" w:hAnsi="Times New Roman" w:cs="B Homa" w:hint="cs"/>
                <w:szCs w:val="22"/>
                <w:rtl/>
              </w:rPr>
              <w:t>ر نمایه ها لطفا نام ببرید)</w:t>
            </w:r>
          </w:p>
        </w:tc>
        <w:tc>
          <w:tcPr>
            <w:tcW w:w="1260" w:type="dxa"/>
          </w:tcPr>
          <w:p w:rsidR="006B1899" w:rsidRPr="00F6750D" w:rsidRDefault="000D25B1" w:rsidP="00D63D08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szCs w:val="22"/>
                <w:rtl/>
              </w:rPr>
            </w:pPr>
            <w:r>
              <w:rPr>
                <w:rFonts w:ascii="Times New Roman" w:eastAsia="Times New Roman" w:hAnsi="Times New Roman" w:cs="B Homa" w:hint="cs"/>
                <w:szCs w:val="22"/>
                <w:rtl/>
              </w:rPr>
              <w:t>چکیده یا مقاله کامل</w:t>
            </w:r>
          </w:p>
        </w:tc>
      </w:tr>
      <w:tr w:rsidR="006B1899" w:rsidRPr="00F6750D" w:rsidTr="000D25B1">
        <w:trPr>
          <w:trHeight w:val="436"/>
        </w:trPr>
        <w:tc>
          <w:tcPr>
            <w:tcW w:w="612" w:type="dxa"/>
          </w:tcPr>
          <w:p w:rsidR="006B1899" w:rsidRPr="00F6750D" w:rsidRDefault="006B1899" w:rsidP="00D63D08">
            <w:pPr>
              <w:spacing w:after="0" w:line="240" w:lineRule="auto"/>
              <w:jc w:val="center"/>
              <w:rPr>
                <w:rFonts w:ascii="Times New Roman" w:eastAsia="Times New Roman" w:hAnsi="Times New Roman" w:cs="B Koodak"/>
                <w:szCs w:val="22"/>
                <w:rtl/>
              </w:rPr>
            </w:pPr>
            <w:r w:rsidRPr="00F6750D">
              <w:rPr>
                <w:rFonts w:ascii="Times New Roman" w:eastAsia="Times New Roman" w:hAnsi="Times New Roman" w:cs="B Koodak" w:hint="cs"/>
                <w:szCs w:val="22"/>
                <w:rtl/>
              </w:rPr>
              <w:t>1</w:t>
            </w:r>
          </w:p>
        </w:tc>
        <w:tc>
          <w:tcPr>
            <w:tcW w:w="3310" w:type="dxa"/>
          </w:tcPr>
          <w:p w:rsidR="006B1899" w:rsidRDefault="006B1899" w:rsidP="00D63D08">
            <w:pPr>
              <w:spacing w:after="0" w:line="240" w:lineRule="auto"/>
              <w:rPr>
                <w:rtl/>
              </w:rPr>
            </w:pPr>
          </w:p>
          <w:p w:rsidR="006B1899" w:rsidRPr="00F6750D" w:rsidRDefault="006B1899" w:rsidP="00D63D08">
            <w:pPr>
              <w:spacing w:after="0" w:line="240" w:lineRule="auto"/>
            </w:pPr>
          </w:p>
        </w:tc>
        <w:tc>
          <w:tcPr>
            <w:tcW w:w="1440" w:type="dxa"/>
          </w:tcPr>
          <w:p w:rsidR="006B1899" w:rsidRPr="00F6750D" w:rsidRDefault="006B1899" w:rsidP="00D63D08">
            <w:pPr>
              <w:spacing w:after="0" w:line="240" w:lineRule="auto"/>
            </w:pPr>
          </w:p>
        </w:tc>
        <w:tc>
          <w:tcPr>
            <w:tcW w:w="3780" w:type="dxa"/>
          </w:tcPr>
          <w:p w:rsidR="006B1899" w:rsidRPr="00F6750D" w:rsidRDefault="006B1899" w:rsidP="00D63D08">
            <w:pPr>
              <w:spacing w:after="0" w:line="240" w:lineRule="auto"/>
            </w:pPr>
          </w:p>
        </w:tc>
        <w:tc>
          <w:tcPr>
            <w:tcW w:w="1260" w:type="dxa"/>
          </w:tcPr>
          <w:p w:rsidR="006B1899" w:rsidRPr="00F6750D" w:rsidRDefault="006B1899" w:rsidP="00D63D08">
            <w:pPr>
              <w:spacing w:after="0" w:line="240" w:lineRule="auto"/>
            </w:pPr>
          </w:p>
        </w:tc>
      </w:tr>
      <w:tr w:rsidR="006B1899" w:rsidRPr="00F6750D" w:rsidTr="000D25B1">
        <w:trPr>
          <w:trHeight w:val="436"/>
        </w:trPr>
        <w:tc>
          <w:tcPr>
            <w:tcW w:w="612" w:type="dxa"/>
          </w:tcPr>
          <w:p w:rsidR="006B1899" w:rsidRPr="00F6750D" w:rsidRDefault="006B1899" w:rsidP="00D63D08">
            <w:pPr>
              <w:spacing w:after="0" w:line="240" w:lineRule="auto"/>
              <w:jc w:val="center"/>
              <w:rPr>
                <w:rFonts w:ascii="Times New Roman" w:eastAsia="Times New Roman" w:hAnsi="Times New Roman" w:cs="B Koodak"/>
                <w:szCs w:val="22"/>
                <w:rtl/>
              </w:rPr>
            </w:pPr>
            <w:r>
              <w:rPr>
                <w:rFonts w:ascii="Times New Roman" w:eastAsia="Times New Roman" w:hAnsi="Times New Roman" w:cs="B Koodak" w:hint="cs"/>
                <w:szCs w:val="22"/>
                <w:rtl/>
              </w:rPr>
              <w:t>2</w:t>
            </w:r>
          </w:p>
        </w:tc>
        <w:tc>
          <w:tcPr>
            <w:tcW w:w="3310" w:type="dxa"/>
          </w:tcPr>
          <w:p w:rsidR="006B1899" w:rsidRDefault="006B1899" w:rsidP="00D63D08">
            <w:pPr>
              <w:spacing w:after="0" w:line="240" w:lineRule="auto"/>
              <w:rPr>
                <w:rtl/>
              </w:rPr>
            </w:pPr>
          </w:p>
          <w:p w:rsidR="006B1899" w:rsidRPr="00F6750D" w:rsidRDefault="006B1899" w:rsidP="00D63D08">
            <w:pPr>
              <w:spacing w:after="0" w:line="240" w:lineRule="auto"/>
            </w:pPr>
          </w:p>
        </w:tc>
        <w:tc>
          <w:tcPr>
            <w:tcW w:w="1440" w:type="dxa"/>
          </w:tcPr>
          <w:p w:rsidR="006B1899" w:rsidRPr="00F6750D" w:rsidRDefault="006B1899" w:rsidP="00D63D08">
            <w:pPr>
              <w:spacing w:after="0" w:line="240" w:lineRule="auto"/>
            </w:pPr>
          </w:p>
        </w:tc>
        <w:tc>
          <w:tcPr>
            <w:tcW w:w="3780" w:type="dxa"/>
          </w:tcPr>
          <w:p w:rsidR="006B1899" w:rsidRPr="00F6750D" w:rsidRDefault="006B1899" w:rsidP="00D63D08">
            <w:pPr>
              <w:spacing w:after="0" w:line="240" w:lineRule="auto"/>
            </w:pPr>
          </w:p>
        </w:tc>
        <w:tc>
          <w:tcPr>
            <w:tcW w:w="1260" w:type="dxa"/>
          </w:tcPr>
          <w:p w:rsidR="006B1899" w:rsidRPr="00F6750D" w:rsidRDefault="006B1899" w:rsidP="00D63D08">
            <w:pPr>
              <w:spacing w:after="0" w:line="240" w:lineRule="auto"/>
            </w:pPr>
          </w:p>
        </w:tc>
      </w:tr>
      <w:tr w:rsidR="006B1899" w:rsidRPr="00F6750D" w:rsidTr="000D25B1">
        <w:trPr>
          <w:trHeight w:val="436"/>
        </w:trPr>
        <w:tc>
          <w:tcPr>
            <w:tcW w:w="612" w:type="dxa"/>
          </w:tcPr>
          <w:p w:rsidR="006B1899" w:rsidRPr="00F6750D" w:rsidRDefault="006B1899" w:rsidP="00D63D08">
            <w:pPr>
              <w:spacing w:after="0" w:line="240" w:lineRule="auto"/>
              <w:jc w:val="center"/>
              <w:rPr>
                <w:rFonts w:ascii="Times New Roman" w:eastAsia="Times New Roman" w:hAnsi="Times New Roman" w:cs="B Koodak"/>
                <w:szCs w:val="22"/>
                <w:rtl/>
              </w:rPr>
            </w:pPr>
            <w:r>
              <w:rPr>
                <w:rFonts w:ascii="Times New Roman" w:eastAsia="Times New Roman" w:hAnsi="Times New Roman" w:cs="B Koodak" w:hint="cs"/>
                <w:szCs w:val="22"/>
                <w:rtl/>
              </w:rPr>
              <w:t>3</w:t>
            </w:r>
          </w:p>
        </w:tc>
        <w:tc>
          <w:tcPr>
            <w:tcW w:w="3310" w:type="dxa"/>
          </w:tcPr>
          <w:p w:rsidR="006B1899" w:rsidRDefault="006B1899" w:rsidP="00D63D08">
            <w:pPr>
              <w:spacing w:after="0" w:line="240" w:lineRule="auto"/>
              <w:rPr>
                <w:rtl/>
              </w:rPr>
            </w:pPr>
          </w:p>
          <w:p w:rsidR="006B1899" w:rsidRPr="00F6750D" w:rsidRDefault="006B1899" w:rsidP="00D63D08">
            <w:pPr>
              <w:spacing w:after="0" w:line="240" w:lineRule="auto"/>
            </w:pPr>
          </w:p>
        </w:tc>
        <w:tc>
          <w:tcPr>
            <w:tcW w:w="1440" w:type="dxa"/>
          </w:tcPr>
          <w:p w:rsidR="006B1899" w:rsidRPr="00F6750D" w:rsidRDefault="006B1899" w:rsidP="00D63D08">
            <w:pPr>
              <w:spacing w:after="0" w:line="240" w:lineRule="auto"/>
            </w:pPr>
          </w:p>
        </w:tc>
        <w:tc>
          <w:tcPr>
            <w:tcW w:w="3780" w:type="dxa"/>
          </w:tcPr>
          <w:p w:rsidR="006B1899" w:rsidRPr="00F6750D" w:rsidRDefault="006B1899" w:rsidP="00D63D08">
            <w:pPr>
              <w:spacing w:after="0" w:line="240" w:lineRule="auto"/>
            </w:pPr>
          </w:p>
        </w:tc>
        <w:tc>
          <w:tcPr>
            <w:tcW w:w="1260" w:type="dxa"/>
          </w:tcPr>
          <w:p w:rsidR="006B1899" w:rsidRPr="00F6750D" w:rsidRDefault="006B1899" w:rsidP="00D63D08">
            <w:pPr>
              <w:spacing w:after="0" w:line="240" w:lineRule="auto"/>
            </w:pPr>
          </w:p>
        </w:tc>
      </w:tr>
    </w:tbl>
    <w:p w:rsidR="00707C54" w:rsidRPr="00F6750D" w:rsidRDefault="00270805" w:rsidP="00DB192B">
      <w:pPr>
        <w:pBdr>
          <w:top w:val="single" w:sz="18" w:space="1" w:color="C0504D" w:shadow="1"/>
          <w:left w:val="single" w:sz="18" w:space="0" w:color="C0504D" w:shadow="1"/>
          <w:bottom w:val="single" w:sz="18" w:space="1" w:color="C0504D" w:shadow="1"/>
          <w:right w:val="single" w:sz="18" w:space="4" w:color="C0504D" w:shadow="1"/>
        </w:pBdr>
        <w:spacing w:before="100" w:after="0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ز</w:t>
      </w:r>
      <w:r w:rsidR="00643D4B" w:rsidRPr="00F6750D">
        <w:rPr>
          <w:rFonts w:cs="B Titr" w:hint="cs"/>
          <w:sz w:val="24"/>
          <w:szCs w:val="24"/>
          <w:rtl/>
        </w:rPr>
        <w:t xml:space="preserve">- </w:t>
      </w:r>
      <w:r w:rsidR="00E1606B" w:rsidRPr="00F6750D">
        <w:rPr>
          <w:rFonts w:cs="B Titr" w:hint="cs"/>
          <w:sz w:val="24"/>
          <w:szCs w:val="24"/>
          <w:rtl/>
        </w:rPr>
        <w:t>حمايت كنندگان از همايش:</w:t>
      </w:r>
      <w:r w:rsidR="00D936A5" w:rsidRPr="00E21383">
        <w:rPr>
          <w:rFonts w:hint="cs"/>
          <w:sz w:val="24"/>
          <w:szCs w:val="24"/>
          <w:rtl/>
        </w:rPr>
        <w:t xml:space="preserve">موافقت </w:t>
      </w:r>
      <w:r w:rsidR="00C0053A" w:rsidRPr="00E21383">
        <w:rPr>
          <w:rFonts w:hint="cs"/>
          <w:sz w:val="24"/>
          <w:szCs w:val="24"/>
          <w:rtl/>
        </w:rPr>
        <w:t xml:space="preserve">نامه کتبی </w:t>
      </w:r>
      <w:r w:rsidR="00D936A5" w:rsidRPr="00E21383">
        <w:rPr>
          <w:rFonts w:hint="cs"/>
          <w:sz w:val="24"/>
          <w:szCs w:val="24"/>
          <w:rtl/>
        </w:rPr>
        <w:t xml:space="preserve">سازمانهایی که حمایت خود را </w:t>
      </w:r>
      <w:r w:rsidR="00F711C3" w:rsidRPr="00E21383">
        <w:rPr>
          <w:rFonts w:hint="cs"/>
          <w:sz w:val="24"/>
          <w:szCs w:val="24"/>
          <w:rtl/>
        </w:rPr>
        <w:t xml:space="preserve">از برگزاری همایش اعلام نموده اند </w:t>
      </w:r>
      <w:r w:rsidR="00C0053A" w:rsidRPr="00E21383">
        <w:rPr>
          <w:rFonts w:hint="cs"/>
          <w:sz w:val="24"/>
          <w:szCs w:val="24"/>
          <w:rtl/>
        </w:rPr>
        <w:t xml:space="preserve">(تکمیل کابرگ شماره دو) </w:t>
      </w:r>
      <w:r w:rsidR="00F711C3" w:rsidRPr="00E21383">
        <w:rPr>
          <w:rFonts w:hint="cs"/>
          <w:sz w:val="24"/>
          <w:szCs w:val="24"/>
          <w:rtl/>
        </w:rPr>
        <w:t>به همراه درخواست به آدرس ایمیل ارسال شود.)</w:t>
      </w:r>
    </w:p>
    <w:tbl>
      <w:tblPr>
        <w:tblStyle w:val="TableGrid"/>
        <w:bidiVisual/>
        <w:tblW w:w="10312" w:type="dxa"/>
        <w:tblLook w:val="05E0" w:firstRow="1" w:lastRow="1" w:firstColumn="1" w:lastColumn="1" w:noHBand="0" w:noVBand="1"/>
      </w:tblPr>
      <w:tblGrid>
        <w:gridCol w:w="783"/>
        <w:gridCol w:w="3134"/>
        <w:gridCol w:w="2993"/>
        <w:gridCol w:w="1984"/>
        <w:gridCol w:w="1418"/>
      </w:tblGrid>
      <w:tr w:rsidR="00472EB3" w:rsidRPr="00F6750D" w:rsidTr="001F7A7A">
        <w:trPr>
          <w:trHeight w:val="600"/>
        </w:trPr>
        <w:tc>
          <w:tcPr>
            <w:tcW w:w="783" w:type="dxa"/>
          </w:tcPr>
          <w:p w:rsidR="00472EB3" w:rsidRPr="00F6750D" w:rsidRDefault="00472EB3" w:rsidP="006108F2">
            <w:pPr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6750D">
              <w:rPr>
                <w:rFonts w:cs="B Lotus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3134" w:type="dxa"/>
          </w:tcPr>
          <w:p w:rsidR="00472EB3" w:rsidRPr="00F6750D" w:rsidRDefault="00472EB3" w:rsidP="006108F2">
            <w:pPr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6750D">
              <w:rPr>
                <w:rFonts w:cs="B Lotus" w:hint="cs"/>
                <w:b/>
                <w:bCs/>
                <w:sz w:val="24"/>
                <w:szCs w:val="24"/>
                <w:rtl/>
              </w:rPr>
              <w:t>نام سازمان/ شركت/دستگاه</w:t>
            </w:r>
          </w:p>
        </w:tc>
        <w:tc>
          <w:tcPr>
            <w:tcW w:w="2993" w:type="dxa"/>
          </w:tcPr>
          <w:p w:rsidR="00472EB3" w:rsidRPr="00F6750D" w:rsidRDefault="00472EB3" w:rsidP="006108F2">
            <w:pPr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6750D">
              <w:rPr>
                <w:rFonts w:cs="B Lotus" w:hint="cs"/>
                <w:b/>
                <w:bCs/>
                <w:sz w:val="24"/>
                <w:szCs w:val="24"/>
                <w:rtl/>
              </w:rPr>
              <w:t>موضوع فعاليت/ماموريت</w:t>
            </w:r>
          </w:p>
        </w:tc>
        <w:tc>
          <w:tcPr>
            <w:tcW w:w="1984" w:type="dxa"/>
          </w:tcPr>
          <w:p w:rsidR="00472EB3" w:rsidRPr="00F6750D" w:rsidRDefault="00472EB3" w:rsidP="006108F2">
            <w:pPr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6750D">
              <w:rPr>
                <w:rFonts w:cs="B Lotus" w:hint="cs"/>
                <w:b/>
                <w:bCs/>
                <w:sz w:val="24"/>
                <w:szCs w:val="24"/>
                <w:rtl/>
              </w:rPr>
              <w:t>نام رييس دستگاه/ مديرعامل</w:t>
            </w:r>
          </w:p>
        </w:tc>
        <w:tc>
          <w:tcPr>
            <w:tcW w:w="1418" w:type="dxa"/>
          </w:tcPr>
          <w:p w:rsidR="00472EB3" w:rsidRPr="00F6750D" w:rsidRDefault="00472EB3" w:rsidP="006108F2">
            <w:pPr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6750D">
              <w:rPr>
                <w:rFonts w:cs="B Lotus" w:hint="cs"/>
                <w:b/>
                <w:bCs/>
                <w:sz w:val="24"/>
                <w:szCs w:val="24"/>
                <w:rtl/>
              </w:rPr>
              <w:t>دولتي/ غيردولتي</w:t>
            </w:r>
          </w:p>
        </w:tc>
      </w:tr>
      <w:tr w:rsidR="00472EB3" w:rsidRPr="00F6750D" w:rsidTr="001F7A7A">
        <w:trPr>
          <w:trHeight w:val="318"/>
        </w:trPr>
        <w:tc>
          <w:tcPr>
            <w:tcW w:w="783" w:type="dxa"/>
          </w:tcPr>
          <w:p w:rsidR="00472EB3" w:rsidRPr="00F6750D" w:rsidRDefault="00472EB3" w:rsidP="006108F2">
            <w:pPr>
              <w:spacing w:after="0" w:line="240" w:lineRule="auto"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  <w:r w:rsidRPr="00F6750D">
              <w:rPr>
                <w:rFonts w:cs="B Koodak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134" w:type="dxa"/>
          </w:tcPr>
          <w:p w:rsidR="00472EB3" w:rsidRPr="00F6750D" w:rsidRDefault="00472EB3" w:rsidP="006E6B4E">
            <w:pPr>
              <w:spacing w:after="0" w:line="240" w:lineRule="auto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993" w:type="dxa"/>
          </w:tcPr>
          <w:p w:rsidR="00472EB3" w:rsidRPr="00F6750D" w:rsidRDefault="00472EB3" w:rsidP="006E6B4E">
            <w:pPr>
              <w:spacing w:after="0" w:line="240" w:lineRule="auto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472EB3" w:rsidRPr="00F6750D" w:rsidRDefault="00472EB3" w:rsidP="006E6B4E">
            <w:pPr>
              <w:spacing w:after="0" w:line="240" w:lineRule="auto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472EB3" w:rsidRPr="00F6750D" w:rsidRDefault="00472EB3" w:rsidP="006E6B4E">
            <w:pPr>
              <w:spacing w:after="0" w:line="240" w:lineRule="auto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472EB3" w:rsidRPr="00F6750D" w:rsidTr="001F7A7A">
        <w:trPr>
          <w:trHeight w:val="318"/>
        </w:trPr>
        <w:tc>
          <w:tcPr>
            <w:tcW w:w="783" w:type="dxa"/>
          </w:tcPr>
          <w:p w:rsidR="00472EB3" w:rsidRPr="00F6750D" w:rsidRDefault="00472EB3" w:rsidP="006108F2">
            <w:pPr>
              <w:spacing w:after="0" w:line="240" w:lineRule="auto"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  <w:r w:rsidRPr="00F6750D">
              <w:rPr>
                <w:rFonts w:cs="B Koodak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134" w:type="dxa"/>
          </w:tcPr>
          <w:p w:rsidR="00472EB3" w:rsidRPr="00F6750D" w:rsidRDefault="00472EB3" w:rsidP="006E6B4E">
            <w:pPr>
              <w:spacing w:after="0" w:line="240" w:lineRule="auto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993" w:type="dxa"/>
          </w:tcPr>
          <w:p w:rsidR="00472EB3" w:rsidRPr="00F6750D" w:rsidRDefault="00472EB3" w:rsidP="006E6B4E">
            <w:pPr>
              <w:spacing w:after="0" w:line="240" w:lineRule="auto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472EB3" w:rsidRPr="00F6750D" w:rsidRDefault="00472EB3" w:rsidP="006E6B4E">
            <w:pPr>
              <w:spacing w:after="0" w:line="240" w:lineRule="auto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472EB3" w:rsidRPr="00F6750D" w:rsidRDefault="00472EB3" w:rsidP="006E6B4E">
            <w:pPr>
              <w:spacing w:after="0" w:line="240" w:lineRule="auto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472EB3" w:rsidRPr="00F6750D" w:rsidTr="001F7A7A">
        <w:trPr>
          <w:trHeight w:val="318"/>
        </w:trPr>
        <w:tc>
          <w:tcPr>
            <w:tcW w:w="783" w:type="dxa"/>
          </w:tcPr>
          <w:p w:rsidR="00472EB3" w:rsidRPr="00F6750D" w:rsidRDefault="00472EB3" w:rsidP="006108F2">
            <w:pPr>
              <w:spacing w:after="0" w:line="240" w:lineRule="auto"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  <w:r w:rsidRPr="00F6750D">
              <w:rPr>
                <w:rFonts w:cs="B Koodak" w:hint="cs"/>
                <w:b/>
                <w:bCs/>
                <w:sz w:val="24"/>
                <w:szCs w:val="24"/>
                <w:rtl/>
              </w:rPr>
              <w:lastRenderedPageBreak/>
              <w:t>3</w:t>
            </w:r>
          </w:p>
        </w:tc>
        <w:tc>
          <w:tcPr>
            <w:tcW w:w="3134" w:type="dxa"/>
          </w:tcPr>
          <w:p w:rsidR="00472EB3" w:rsidRPr="00F6750D" w:rsidRDefault="00472EB3" w:rsidP="006E6B4E">
            <w:pPr>
              <w:spacing w:after="0" w:line="240" w:lineRule="auto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993" w:type="dxa"/>
          </w:tcPr>
          <w:p w:rsidR="00472EB3" w:rsidRPr="00F6750D" w:rsidRDefault="00472EB3" w:rsidP="006E6B4E">
            <w:pPr>
              <w:spacing w:after="0" w:line="240" w:lineRule="auto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472EB3" w:rsidRPr="00F6750D" w:rsidRDefault="00472EB3" w:rsidP="006E6B4E">
            <w:pPr>
              <w:spacing w:after="0" w:line="240" w:lineRule="auto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472EB3" w:rsidRPr="00F6750D" w:rsidRDefault="00472EB3" w:rsidP="006E6B4E">
            <w:pPr>
              <w:spacing w:after="0" w:line="240" w:lineRule="auto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472EB3" w:rsidRPr="00F6750D" w:rsidTr="001F7A7A">
        <w:trPr>
          <w:trHeight w:val="318"/>
        </w:trPr>
        <w:tc>
          <w:tcPr>
            <w:tcW w:w="783" w:type="dxa"/>
          </w:tcPr>
          <w:p w:rsidR="00472EB3" w:rsidRPr="00F6750D" w:rsidRDefault="00472EB3" w:rsidP="006108F2">
            <w:pPr>
              <w:spacing w:after="0" w:line="240" w:lineRule="auto"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  <w:r w:rsidRPr="00F6750D">
              <w:rPr>
                <w:rFonts w:cs="B Koodak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134" w:type="dxa"/>
          </w:tcPr>
          <w:p w:rsidR="00472EB3" w:rsidRPr="00F6750D" w:rsidRDefault="00472EB3" w:rsidP="006108F2">
            <w:pPr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993" w:type="dxa"/>
          </w:tcPr>
          <w:p w:rsidR="00472EB3" w:rsidRPr="00F6750D" w:rsidRDefault="00472EB3" w:rsidP="006E6B4E">
            <w:pPr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472EB3" w:rsidRPr="00F6750D" w:rsidRDefault="00472EB3" w:rsidP="006E6B4E">
            <w:pPr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472EB3" w:rsidRPr="00F6750D" w:rsidRDefault="00472EB3" w:rsidP="006108F2">
            <w:pPr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472EB3" w:rsidRPr="00F6750D" w:rsidTr="001F7A7A">
        <w:trPr>
          <w:trHeight w:val="325"/>
        </w:trPr>
        <w:tc>
          <w:tcPr>
            <w:tcW w:w="783" w:type="dxa"/>
          </w:tcPr>
          <w:p w:rsidR="00472EB3" w:rsidRPr="00F6750D" w:rsidRDefault="00472EB3" w:rsidP="006108F2">
            <w:pPr>
              <w:spacing w:after="0" w:line="240" w:lineRule="auto"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  <w:r w:rsidRPr="00F6750D">
              <w:rPr>
                <w:rFonts w:cs="B Koodak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134" w:type="dxa"/>
          </w:tcPr>
          <w:p w:rsidR="00472EB3" w:rsidRPr="00F6750D" w:rsidRDefault="00472EB3" w:rsidP="006E6B4E">
            <w:pPr>
              <w:spacing w:after="0" w:line="240" w:lineRule="auto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993" w:type="dxa"/>
          </w:tcPr>
          <w:p w:rsidR="00472EB3" w:rsidRPr="00F6750D" w:rsidRDefault="00472EB3" w:rsidP="006E6B4E">
            <w:pPr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472EB3" w:rsidRPr="00F6750D" w:rsidRDefault="00472EB3" w:rsidP="006108F2">
            <w:pPr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472EB3" w:rsidRPr="00F6750D" w:rsidRDefault="00472EB3" w:rsidP="006108F2">
            <w:pPr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</w:tbl>
    <w:p w:rsidR="008E1DC7" w:rsidRPr="00E20FFA" w:rsidRDefault="00270805" w:rsidP="00E20FFA">
      <w:pPr>
        <w:pBdr>
          <w:top w:val="double" w:sz="4" w:space="1" w:color="4F81BD"/>
          <w:left w:val="double" w:sz="4" w:space="0" w:color="4F81BD"/>
          <w:bottom w:val="double" w:sz="4" w:space="1" w:color="4F81BD"/>
          <w:right w:val="double" w:sz="4" w:space="4" w:color="4F81BD"/>
        </w:pBdr>
        <w:spacing w:before="120" w:after="0" w:line="240" w:lineRule="auto"/>
        <w:rPr>
          <w:rFonts w:cs="B Titr"/>
          <w:szCs w:val="22"/>
          <w:rtl/>
        </w:rPr>
      </w:pPr>
      <w:r>
        <w:rPr>
          <w:rFonts w:cs="B Titr" w:hint="cs"/>
          <w:szCs w:val="22"/>
          <w:rtl/>
        </w:rPr>
        <w:t>ح</w:t>
      </w:r>
      <w:r w:rsidR="00E1606B" w:rsidRPr="00F6750D">
        <w:rPr>
          <w:rFonts w:cs="B Titr" w:hint="cs"/>
          <w:szCs w:val="22"/>
          <w:rtl/>
        </w:rPr>
        <w:t>- اعضاي كميته علمي:</w:t>
      </w:r>
      <w:r w:rsidR="00925B89">
        <w:rPr>
          <w:rFonts w:cs="B Titr" w:hint="cs"/>
          <w:szCs w:val="22"/>
          <w:rtl/>
        </w:rPr>
        <w:t xml:space="preserve"> </w:t>
      </w:r>
      <w:r w:rsidR="00925B89" w:rsidRPr="00E21383">
        <w:rPr>
          <w:rFonts w:hint="cs"/>
          <w:sz w:val="24"/>
          <w:szCs w:val="24"/>
          <w:rtl/>
        </w:rPr>
        <w:t xml:space="preserve">اعضاي كميته علمي </w:t>
      </w:r>
      <w:r w:rsidR="00925B89">
        <w:rPr>
          <w:rFonts w:hint="cs"/>
          <w:sz w:val="24"/>
          <w:szCs w:val="24"/>
          <w:rtl/>
        </w:rPr>
        <w:t>عبارتند از</w:t>
      </w:r>
      <w:r w:rsidR="00E20FFA">
        <w:rPr>
          <w:rFonts w:hint="cs"/>
          <w:sz w:val="24"/>
          <w:szCs w:val="24"/>
          <w:rtl/>
        </w:rPr>
        <w:t xml:space="preserve"> رئیس همایش،</w:t>
      </w:r>
      <w:r w:rsidR="00925B89">
        <w:rPr>
          <w:rFonts w:hint="cs"/>
          <w:sz w:val="24"/>
          <w:szCs w:val="24"/>
          <w:rtl/>
        </w:rPr>
        <w:t xml:space="preserve"> </w:t>
      </w:r>
      <w:r w:rsidR="00925B89">
        <w:rPr>
          <w:rFonts w:cs="B Nazanin" w:hint="cs"/>
          <w:sz w:val="24"/>
          <w:szCs w:val="24"/>
          <w:rtl/>
        </w:rPr>
        <w:t xml:space="preserve">دبیر علمی همایش، </w:t>
      </w:r>
      <w:r w:rsidR="00925B89" w:rsidRPr="006775F1">
        <w:rPr>
          <w:rFonts w:cs="B Nazanin" w:hint="cs"/>
          <w:sz w:val="24"/>
          <w:szCs w:val="24"/>
          <w:rtl/>
        </w:rPr>
        <w:t xml:space="preserve">دبير </w:t>
      </w:r>
      <w:r w:rsidR="00925B89">
        <w:rPr>
          <w:rFonts w:cs="B Nazanin" w:hint="cs"/>
          <w:sz w:val="24"/>
          <w:szCs w:val="24"/>
          <w:rtl/>
        </w:rPr>
        <w:t xml:space="preserve">اجرایی همایش، معاون </w:t>
      </w:r>
      <w:r w:rsidR="00925B89" w:rsidRPr="006775F1">
        <w:rPr>
          <w:rFonts w:cs="B Nazanin" w:hint="cs"/>
          <w:sz w:val="24"/>
          <w:szCs w:val="24"/>
          <w:rtl/>
        </w:rPr>
        <w:t>پژوهشي</w:t>
      </w:r>
      <w:r w:rsidR="00925B89">
        <w:rPr>
          <w:rFonts w:cs="B Nazanin" w:hint="cs"/>
          <w:sz w:val="24"/>
          <w:szCs w:val="24"/>
          <w:rtl/>
        </w:rPr>
        <w:t xml:space="preserve"> دانشکده مربوطه،</w:t>
      </w:r>
      <w:r w:rsidR="00925B89" w:rsidRPr="006775F1">
        <w:rPr>
          <w:rFonts w:cs="B Nazanin" w:hint="cs"/>
          <w:sz w:val="24"/>
          <w:szCs w:val="24"/>
          <w:rtl/>
        </w:rPr>
        <w:t>مدير گروه</w:t>
      </w:r>
      <w:r w:rsidR="00925B89">
        <w:rPr>
          <w:rFonts w:cs="B Nazanin" w:hint="cs"/>
          <w:sz w:val="24"/>
          <w:szCs w:val="24"/>
          <w:rtl/>
        </w:rPr>
        <w:t xml:space="preserve"> مربوطه، پنج تا هشت نفر از اعضای هیئت علمی داخل  یا خارج از  کشور به انتخاب </w:t>
      </w:r>
      <w:r w:rsidR="00457A39">
        <w:rPr>
          <w:rFonts w:cs="B Nazanin" w:hint="cs"/>
          <w:sz w:val="24"/>
          <w:szCs w:val="24"/>
          <w:rtl/>
        </w:rPr>
        <w:t>گروه آموزشی مربوطه و تایید دبیر علمی همایش</w:t>
      </w:r>
      <w:r w:rsidR="00925B89">
        <w:rPr>
          <w:rFonts w:cs="B Nazanin" w:hint="cs"/>
          <w:sz w:val="24"/>
          <w:szCs w:val="24"/>
          <w:rtl/>
        </w:rPr>
        <w:t xml:space="preserve"> </w:t>
      </w:r>
    </w:p>
    <w:tbl>
      <w:tblPr>
        <w:tblStyle w:val="TableGrid"/>
        <w:bidiVisual/>
        <w:tblW w:w="0" w:type="auto"/>
        <w:tblLook w:val="05E0" w:firstRow="1" w:lastRow="1" w:firstColumn="1" w:lastColumn="1" w:noHBand="0" w:noVBand="1"/>
      </w:tblPr>
      <w:tblGrid>
        <w:gridCol w:w="949"/>
        <w:gridCol w:w="2734"/>
        <w:gridCol w:w="1667"/>
        <w:gridCol w:w="1701"/>
        <w:gridCol w:w="1701"/>
        <w:gridCol w:w="1560"/>
      </w:tblGrid>
      <w:tr w:rsidR="002230A3" w:rsidRPr="00F6750D" w:rsidTr="001F7A7A">
        <w:trPr>
          <w:trHeight w:val="512"/>
        </w:trPr>
        <w:tc>
          <w:tcPr>
            <w:tcW w:w="949" w:type="dxa"/>
          </w:tcPr>
          <w:p w:rsidR="00E1606B" w:rsidRPr="00F6750D" w:rsidRDefault="00E1606B" w:rsidP="006108F2">
            <w:pPr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F6750D">
              <w:rPr>
                <w:rFonts w:cs="B Titr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2734" w:type="dxa"/>
          </w:tcPr>
          <w:p w:rsidR="00E1606B" w:rsidRPr="00F6750D" w:rsidRDefault="001F7A7A" w:rsidP="006108F2">
            <w:pPr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سمت دانشگاهی</w:t>
            </w:r>
          </w:p>
        </w:tc>
        <w:tc>
          <w:tcPr>
            <w:tcW w:w="1667" w:type="dxa"/>
          </w:tcPr>
          <w:p w:rsidR="00E1606B" w:rsidRPr="00F6750D" w:rsidRDefault="001F7A7A" w:rsidP="006108F2">
            <w:pPr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701" w:type="dxa"/>
          </w:tcPr>
          <w:p w:rsidR="00E1606B" w:rsidRPr="00F6750D" w:rsidRDefault="00E1606B" w:rsidP="006108F2">
            <w:pPr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F6750D">
              <w:rPr>
                <w:rFonts w:cs="B Titr" w:hint="cs"/>
                <w:b/>
                <w:bCs/>
                <w:sz w:val="24"/>
                <w:szCs w:val="24"/>
                <w:rtl/>
              </w:rPr>
              <w:t>رشته تحصيلي</w:t>
            </w:r>
          </w:p>
        </w:tc>
        <w:tc>
          <w:tcPr>
            <w:tcW w:w="1701" w:type="dxa"/>
          </w:tcPr>
          <w:p w:rsidR="00E1606B" w:rsidRPr="00F6750D" w:rsidRDefault="001F7A7A" w:rsidP="006108F2">
            <w:pPr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مرتبه علمی</w:t>
            </w:r>
          </w:p>
        </w:tc>
        <w:tc>
          <w:tcPr>
            <w:tcW w:w="1560" w:type="dxa"/>
          </w:tcPr>
          <w:p w:rsidR="00E1606B" w:rsidRPr="00F6750D" w:rsidRDefault="001F7A7A" w:rsidP="006108F2">
            <w:pPr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شماره تماس</w:t>
            </w:r>
          </w:p>
        </w:tc>
      </w:tr>
      <w:tr w:rsidR="009109BD" w:rsidRPr="00F6750D" w:rsidTr="001F7A7A">
        <w:trPr>
          <w:trHeight w:val="320"/>
        </w:trPr>
        <w:tc>
          <w:tcPr>
            <w:tcW w:w="949" w:type="dxa"/>
          </w:tcPr>
          <w:p w:rsidR="009109BD" w:rsidRPr="00F6750D" w:rsidRDefault="009109BD" w:rsidP="006108F2">
            <w:pPr>
              <w:spacing w:after="0" w:line="240" w:lineRule="auto"/>
              <w:jc w:val="center"/>
              <w:rPr>
                <w:rFonts w:cs="B Koodak"/>
                <w:b/>
                <w:bCs/>
                <w:rtl/>
              </w:rPr>
            </w:pPr>
            <w:r w:rsidRPr="00F6750D">
              <w:rPr>
                <w:rFonts w:cs="B Koodak" w:hint="cs"/>
                <w:b/>
                <w:bCs/>
                <w:rtl/>
              </w:rPr>
              <w:t>1</w:t>
            </w:r>
          </w:p>
        </w:tc>
        <w:tc>
          <w:tcPr>
            <w:tcW w:w="2734" w:type="dxa"/>
          </w:tcPr>
          <w:p w:rsidR="009109BD" w:rsidRDefault="009109BD" w:rsidP="006108F2">
            <w:pPr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</w:p>
          <w:p w:rsidR="00E21383" w:rsidRPr="00F6750D" w:rsidRDefault="00E21383" w:rsidP="006108F2">
            <w:pPr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67" w:type="dxa"/>
          </w:tcPr>
          <w:p w:rsidR="009109BD" w:rsidRPr="00F6750D" w:rsidRDefault="009109BD" w:rsidP="006108F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9109BD" w:rsidRPr="00F6750D" w:rsidRDefault="009109BD" w:rsidP="006108F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9109BD" w:rsidRPr="00F6750D" w:rsidRDefault="009109BD" w:rsidP="006108F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9109BD" w:rsidRPr="00F6750D" w:rsidRDefault="009109BD" w:rsidP="006108F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907C9" w:rsidRPr="00F6750D" w:rsidTr="001F7A7A">
        <w:trPr>
          <w:trHeight w:val="320"/>
        </w:trPr>
        <w:tc>
          <w:tcPr>
            <w:tcW w:w="949" w:type="dxa"/>
          </w:tcPr>
          <w:p w:rsidR="001907C9" w:rsidRPr="00F6750D" w:rsidRDefault="001907C9" w:rsidP="006108F2">
            <w:pPr>
              <w:spacing w:after="0" w:line="240" w:lineRule="auto"/>
              <w:jc w:val="center"/>
              <w:rPr>
                <w:rFonts w:cs="B Koodak"/>
                <w:b/>
                <w:bCs/>
                <w:rtl/>
              </w:rPr>
            </w:pPr>
            <w:r w:rsidRPr="00F6750D">
              <w:rPr>
                <w:rFonts w:cs="B Koodak" w:hint="cs"/>
                <w:b/>
                <w:bCs/>
                <w:rtl/>
              </w:rPr>
              <w:t>2</w:t>
            </w:r>
          </w:p>
        </w:tc>
        <w:tc>
          <w:tcPr>
            <w:tcW w:w="2734" w:type="dxa"/>
          </w:tcPr>
          <w:p w:rsidR="00E21383" w:rsidRDefault="00E21383" w:rsidP="00625522">
            <w:pPr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</w:p>
          <w:p w:rsidR="00625522" w:rsidRPr="00F6750D" w:rsidRDefault="00625522" w:rsidP="00625522">
            <w:pPr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67" w:type="dxa"/>
          </w:tcPr>
          <w:p w:rsidR="001907C9" w:rsidRPr="00F6750D" w:rsidRDefault="001907C9" w:rsidP="006108F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1907C9" w:rsidRPr="00F6750D" w:rsidRDefault="001907C9" w:rsidP="006108F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1907C9" w:rsidRPr="00F6750D" w:rsidRDefault="001907C9" w:rsidP="006108F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1907C9" w:rsidRPr="00F6750D" w:rsidRDefault="001907C9" w:rsidP="006108F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907C9" w:rsidRPr="00F6750D" w:rsidTr="001F7A7A">
        <w:trPr>
          <w:trHeight w:val="320"/>
        </w:trPr>
        <w:tc>
          <w:tcPr>
            <w:tcW w:w="949" w:type="dxa"/>
          </w:tcPr>
          <w:p w:rsidR="001907C9" w:rsidRPr="00F6750D" w:rsidRDefault="001907C9" w:rsidP="006108F2">
            <w:pPr>
              <w:spacing w:after="0" w:line="240" w:lineRule="auto"/>
              <w:jc w:val="center"/>
              <w:rPr>
                <w:rFonts w:cs="B Koodak"/>
                <w:b/>
                <w:bCs/>
                <w:rtl/>
              </w:rPr>
            </w:pPr>
            <w:r w:rsidRPr="00F6750D">
              <w:rPr>
                <w:rFonts w:cs="B Koodak" w:hint="cs"/>
                <w:b/>
                <w:bCs/>
                <w:rtl/>
              </w:rPr>
              <w:t>3</w:t>
            </w:r>
          </w:p>
        </w:tc>
        <w:tc>
          <w:tcPr>
            <w:tcW w:w="2734" w:type="dxa"/>
          </w:tcPr>
          <w:p w:rsidR="00E21383" w:rsidRDefault="00E21383" w:rsidP="00625522">
            <w:pPr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</w:p>
          <w:p w:rsidR="00625522" w:rsidRPr="00F6750D" w:rsidRDefault="00625522" w:rsidP="00625522">
            <w:pPr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67" w:type="dxa"/>
          </w:tcPr>
          <w:p w:rsidR="001907C9" w:rsidRPr="00F6750D" w:rsidRDefault="001907C9" w:rsidP="006108F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1907C9" w:rsidRPr="00F6750D" w:rsidRDefault="001907C9" w:rsidP="006108F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1907C9" w:rsidRPr="00F6750D" w:rsidRDefault="001907C9" w:rsidP="006108F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1907C9" w:rsidRPr="00F6750D" w:rsidRDefault="001907C9" w:rsidP="00A37CB1">
            <w:pPr>
              <w:spacing w:after="0" w:line="240" w:lineRule="auto"/>
              <w:rPr>
                <w:rFonts w:cs="B Nazanin"/>
                <w:szCs w:val="22"/>
                <w:rtl/>
              </w:rPr>
            </w:pPr>
          </w:p>
        </w:tc>
      </w:tr>
      <w:tr w:rsidR="001907C9" w:rsidRPr="00F6750D" w:rsidTr="001F7A7A">
        <w:trPr>
          <w:trHeight w:val="320"/>
        </w:trPr>
        <w:tc>
          <w:tcPr>
            <w:tcW w:w="949" w:type="dxa"/>
          </w:tcPr>
          <w:p w:rsidR="001907C9" w:rsidRPr="00F6750D" w:rsidRDefault="001907C9" w:rsidP="006108F2">
            <w:pPr>
              <w:spacing w:after="0" w:line="240" w:lineRule="auto"/>
              <w:jc w:val="center"/>
              <w:rPr>
                <w:rFonts w:cs="B Koodak"/>
                <w:b/>
                <w:bCs/>
                <w:rtl/>
              </w:rPr>
            </w:pPr>
            <w:r w:rsidRPr="00F6750D">
              <w:rPr>
                <w:rFonts w:cs="B Koodak" w:hint="cs"/>
                <w:b/>
                <w:bCs/>
                <w:rtl/>
              </w:rPr>
              <w:t>4</w:t>
            </w:r>
          </w:p>
        </w:tc>
        <w:tc>
          <w:tcPr>
            <w:tcW w:w="2734" w:type="dxa"/>
          </w:tcPr>
          <w:p w:rsidR="001907C9" w:rsidRDefault="001907C9" w:rsidP="006108F2">
            <w:pPr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</w:p>
          <w:p w:rsidR="00E21383" w:rsidRPr="00F6750D" w:rsidRDefault="00E21383" w:rsidP="006108F2">
            <w:pPr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67" w:type="dxa"/>
          </w:tcPr>
          <w:p w:rsidR="001907C9" w:rsidRPr="00F6750D" w:rsidRDefault="001907C9" w:rsidP="006108F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1907C9" w:rsidRPr="00F6750D" w:rsidRDefault="001907C9" w:rsidP="006108F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1907C9" w:rsidRPr="00F6750D" w:rsidRDefault="001907C9" w:rsidP="006108F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1907C9" w:rsidRPr="00F6750D" w:rsidRDefault="001907C9" w:rsidP="006108F2">
            <w:pPr>
              <w:spacing w:after="0" w:line="240" w:lineRule="auto"/>
              <w:jc w:val="center"/>
              <w:rPr>
                <w:rFonts w:cs="B Nazanin"/>
                <w:szCs w:val="22"/>
                <w:rtl/>
              </w:rPr>
            </w:pPr>
          </w:p>
        </w:tc>
      </w:tr>
      <w:tr w:rsidR="00150BCF" w:rsidRPr="00F6750D" w:rsidTr="001F7A7A">
        <w:trPr>
          <w:trHeight w:val="320"/>
        </w:trPr>
        <w:tc>
          <w:tcPr>
            <w:tcW w:w="949" w:type="dxa"/>
          </w:tcPr>
          <w:p w:rsidR="00150BCF" w:rsidRPr="00F6750D" w:rsidRDefault="00150BCF" w:rsidP="006108F2">
            <w:pPr>
              <w:spacing w:after="0" w:line="240" w:lineRule="auto"/>
              <w:jc w:val="center"/>
              <w:rPr>
                <w:rFonts w:cs="B Koodak"/>
                <w:b/>
                <w:bCs/>
                <w:rtl/>
              </w:rPr>
            </w:pPr>
            <w:r w:rsidRPr="00F6750D">
              <w:rPr>
                <w:rFonts w:cs="B Koodak" w:hint="cs"/>
                <w:b/>
                <w:bCs/>
                <w:rtl/>
              </w:rPr>
              <w:t>5</w:t>
            </w:r>
          </w:p>
        </w:tc>
        <w:tc>
          <w:tcPr>
            <w:tcW w:w="2734" w:type="dxa"/>
          </w:tcPr>
          <w:p w:rsidR="00150BCF" w:rsidRDefault="00150BCF" w:rsidP="006108F2">
            <w:pPr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</w:p>
          <w:p w:rsidR="00E21383" w:rsidRPr="00F6750D" w:rsidRDefault="00E21383" w:rsidP="006108F2">
            <w:pPr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67" w:type="dxa"/>
          </w:tcPr>
          <w:p w:rsidR="00150BCF" w:rsidRPr="00F6750D" w:rsidRDefault="00150BCF" w:rsidP="006108F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150BCF" w:rsidRPr="00F6750D" w:rsidRDefault="00150BCF" w:rsidP="006108F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150BCF" w:rsidRPr="00F6750D" w:rsidRDefault="00150BCF" w:rsidP="006108F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150BCF" w:rsidRPr="00F6750D" w:rsidRDefault="00150BCF" w:rsidP="006108F2">
            <w:pPr>
              <w:spacing w:after="0" w:line="240" w:lineRule="auto"/>
              <w:jc w:val="center"/>
              <w:rPr>
                <w:rFonts w:cs="B Nazanin"/>
                <w:szCs w:val="22"/>
                <w:rtl/>
              </w:rPr>
            </w:pPr>
          </w:p>
        </w:tc>
      </w:tr>
      <w:tr w:rsidR="00A37CB1" w:rsidRPr="00F6750D" w:rsidTr="001F7A7A">
        <w:trPr>
          <w:trHeight w:val="320"/>
        </w:trPr>
        <w:tc>
          <w:tcPr>
            <w:tcW w:w="949" w:type="dxa"/>
          </w:tcPr>
          <w:p w:rsidR="00A37CB1" w:rsidRPr="00F6750D" w:rsidRDefault="00A37CB1" w:rsidP="006108F2">
            <w:pPr>
              <w:spacing w:after="0" w:line="240" w:lineRule="auto"/>
              <w:jc w:val="center"/>
              <w:rPr>
                <w:rFonts w:cs="B Koodak"/>
                <w:b/>
                <w:bCs/>
                <w:rtl/>
              </w:rPr>
            </w:pPr>
            <w:r w:rsidRPr="00F6750D">
              <w:rPr>
                <w:rFonts w:cs="B Koodak" w:hint="cs"/>
                <w:b/>
                <w:bCs/>
                <w:rtl/>
              </w:rPr>
              <w:t>6</w:t>
            </w:r>
          </w:p>
        </w:tc>
        <w:tc>
          <w:tcPr>
            <w:tcW w:w="2734" w:type="dxa"/>
          </w:tcPr>
          <w:p w:rsidR="00A37CB1" w:rsidRDefault="00A37CB1" w:rsidP="006108F2">
            <w:pPr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</w:p>
          <w:p w:rsidR="00E21383" w:rsidRPr="00F6750D" w:rsidRDefault="00E21383" w:rsidP="006108F2">
            <w:pPr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67" w:type="dxa"/>
          </w:tcPr>
          <w:p w:rsidR="00A37CB1" w:rsidRPr="00F6750D" w:rsidRDefault="00A37CB1" w:rsidP="006108F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A37CB1" w:rsidRPr="00F6750D" w:rsidRDefault="00A37CB1" w:rsidP="006108F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A37CB1" w:rsidRPr="00F6750D" w:rsidRDefault="00A37CB1" w:rsidP="006108F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A37CB1" w:rsidRPr="00F6750D" w:rsidRDefault="00A37CB1" w:rsidP="006108F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37CB1" w:rsidRPr="00F6750D" w:rsidTr="001F7A7A">
        <w:trPr>
          <w:trHeight w:val="320"/>
        </w:trPr>
        <w:tc>
          <w:tcPr>
            <w:tcW w:w="949" w:type="dxa"/>
          </w:tcPr>
          <w:p w:rsidR="00A37CB1" w:rsidRPr="00F6750D" w:rsidRDefault="00A37CB1" w:rsidP="006108F2">
            <w:pPr>
              <w:spacing w:after="0" w:line="240" w:lineRule="auto"/>
              <w:jc w:val="center"/>
              <w:rPr>
                <w:rFonts w:cs="B Koodak"/>
                <w:b/>
                <w:bCs/>
                <w:rtl/>
              </w:rPr>
            </w:pPr>
            <w:r w:rsidRPr="00F6750D">
              <w:rPr>
                <w:rFonts w:cs="B Koodak" w:hint="cs"/>
                <w:b/>
                <w:bCs/>
                <w:rtl/>
              </w:rPr>
              <w:t>7</w:t>
            </w:r>
          </w:p>
        </w:tc>
        <w:tc>
          <w:tcPr>
            <w:tcW w:w="2734" w:type="dxa"/>
          </w:tcPr>
          <w:p w:rsidR="00A37CB1" w:rsidRDefault="00A37CB1" w:rsidP="006108F2">
            <w:pPr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</w:p>
          <w:p w:rsidR="00E21383" w:rsidRPr="00F6750D" w:rsidRDefault="00E21383" w:rsidP="006108F2">
            <w:pPr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67" w:type="dxa"/>
          </w:tcPr>
          <w:p w:rsidR="00A37CB1" w:rsidRPr="00F6750D" w:rsidRDefault="00A37CB1" w:rsidP="006108F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A37CB1" w:rsidRPr="00F6750D" w:rsidRDefault="00A37CB1" w:rsidP="006108F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A37CB1" w:rsidRPr="00F6750D" w:rsidRDefault="00A37CB1" w:rsidP="006108F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A37CB1" w:rsidRPr="00F6750D" w:rsidRDefault="00A37CB1" w:rsidP="006108F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A37CB1" w:rsidRPr="00F6750D" w:rsidTr="001F7A7A">
        <w:trPr>
          <w:trHeight w:val="320"/>
        </w:trPr>
        <w:tc>
          <w:tcPr>
            <w:tcW w:w="949" w:type="dxa"/>
          </w:tcPr>
          <w:p w:rsidR="00A37CB1" w:rsidRPr="00F6750D" w:rsidRDefault="00A37CB1" w:rsidP="006108F2">
            <w:pPr>
              <w:spacing w:after="0" w:line="240" w:lineRule="auto"/>
              <w:jc w:val="center"/>
              <w:rPr>
                <w:rFonts w:cs="B Koodak"/>
                <w:b/>
                <w:bCs/>
                <w:rtl/>
              </w:rPr>
            </w:pPr>
            <w:r w:rsidRPr="00F6750D">
              <w:rPr>
                <w:rFonts w:cs="B Koodak" w:hint="cs"/>
                <w:b/>
                <w:bCs/>
                <w:rtl/>
              </w:rPr>
              <w:t>8</w:t>
            </w:r>
          </w:p>
        </w:tc>
        <w:tc>
          <w:tcPr>
            <w:tcW w:w="2734" w:type="dxa"/>
          </w:tcPr>
          <w:p w:rsidR="00A37CB1" w:rsidRDefault="00A37CB1" w:rsidP="006108F2">
            <w:pPr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</w:p>
          <w:p w:rsidR="00E21383" w:rsidRPr="00F6750D" w:rsidRDefault="00E21383" w:rsidP="006108F2">
            <w:pPr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67" w:type="dxa"/>
          </w:tcPr>
          <w:p w:rsidR="00A37CB1" w:rsidRPr="00F6750D" w:rsidRDefault="00A37CB1" w:rsidP="006108F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A37CB1" w:rsidRPr="00F6750D" w:rsidRDefault="00A37CB1" w:rsidP="006108F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A37CB1" w:rsidRPr="00F6750D" w:rsidRDefault="00A37CB1" w:rsidP="006108F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A37CB1" w:rsidRPr="00F6750D" w:rsidRDefault="00A37CB1" w:rsidP="006108F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A37CB1" w:rsidRPr="00F6750D" w:rsidTr="001F7A7A">
        <w:trPr>
          <w:trHeight w:val="320"/>
        </w:trPr>
        <w:tc>
          <w:tcPr>
            <w:tcW w:w="949" w:type="dxa"/>
          </w:tcPr>
          <w:p w:rsidR="00A37CB1" w:rsidRPr="00F6750D" w:rsidRDefault="00A37CB1" w:rsidP="006108F2">
            <w:pPr>
              <w:spacing w:after="0" w:line="240" w:lineRule="auto"/>
              <w:jc w:val="center"/>
              <w:rPr>
                <w:rFonts w:cs="B Koodak"/>
                <w:b/>
                <w:bCs/>
                <w:rtl/>
              </w:rPr>
            </w:pPr>
            <w:r w:rsidRPr="00F6750D">
              <w:rPr>
                <w:rFonts w:cs="B Koodak" w:hint="cs"/>
                <w:b/>
                <w:bCs/>
                <w:rtl/>
              </w:rPr>
              <w:t>9</w:t>
            </w:r>
          </w:p>
        </w:tc>
        <w:tc>
          <w:tcPr>
            <w:tcW w:w="2734" w:type="dxa"/>
          </w:tcPr>
          <w:p w:rsidR="00A37CB1" w:rsidRDefault="00A37CB1" w:rsidP="006108F2">
            <w:pPr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</w:p>
          <w:p w:rsidR="00E21383" w:rsidRPr="00F6750D" w:rsidRDefault="00E21383" w:rsidP="006108F2">
            <w:pPr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67" w:type="dxa"/>
          </w:tcPr>
          <w:p w:rsidR="00A37CB1" w:rsidRPr="00F6750D" w:rsidRDefault="00A37CB1" w:rsidP="006108F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A37CB1" w:rsidRPr="00F6750D" w:rsidRDefault="00A37CB1" w:rsidP="006108F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A37CB1" w:rsidRPr="00F6750D" w:rsidRDefault="00A37CB1" w:rsidP="006108F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A37CB1" w:rsidRPr="00F6750D" w:rsidRDefault="00A37CB1" w:rsidP="006108F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A37CB1" w:rsidRPr="00F6750D" w:rsidTr="001F7A7A">
        <w:trPr>
          <w:trHeight w:val="320"/>
        </w:trPr>
        <w:tc>
          <w:tcPr>
            <w:tcW w:w="949" w:type="dxa"/>
          </w:tcPr>
          <w:p w:rsidR="00A37CB1" w:rsidRPr="00F6750D" w:rsidRDefault="00A37CB1" w:rsidP="006108F2">
            <w:pPr>
              <w:spacing w:after="0" w:line="240" w:lineRule="auto"/>
              <w:jc w:val="center"/>
              <w:rPr>
                <w:rFonts w:cs="B Koodak"/>
                <w:b/>
                <w:bCs/>
                <w:rtl/>
              </w:rPr>
            </w:pPr>
            <w:r w:rsidRPr="00F6750D">
              <w:rPr>
                <w:rFonts w:cs="B Koodak" w:hint="cs"/>
                <w:b/>
                <w:bCs/>
                <w:rtl/>
              </w:rPr>
              <w:t>10</w:t>
            </w:r>
          </w:p>
        </w:tc>
        <w:tc>
          <w:tcPr>
            <w:tcW w:w="2734" w:type="dxa"/>
          </w:tcPr>
          <w:p w:rsidR="00A37CB1" w:rsidRDefault="00A37CB1" w:rsidP="006108F2">
            <w:pPr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</w:p>
          <w:p w:rsidR="00E21383" w:rsidRPr="00F6750D" w:rsidRDefault="00E21383" w:rsidP="006108F2">
            <w:pPr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67" w:type="dxa"/>
          </w:tcPr>
          <w:p w:rsidR="00A37CB1" w:rsidRPr="00F6750D" w:rsidRDefault="00A37CB1" w:rsidP="006108F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A37CB1" w:rsidRPr="00F6750D" w:rsidRDefault="00A37CB1" w:rsidP="006108F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A37CB1" w:rsidRPr="00F6750D" w:rsidRDefault="00A37CB1" w:rsidP="006108F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A37CB1" w:rsidRPr="00F6750D" w:rsidRDefault="00A37CB1" w:rsidP="006108F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A37CB1" w:rsidRPr="00F6750D" w:rsidTr="001F7A7A">
        <w:trPr>
          <w:trHeight w:val="320"/>
        </w:trPr>
        <w:tc>
          <w:tcPr>
            <w:tcW w:w="949" w:type="dxa"/>
          </w:tcPr>
          <w:p w:rsidR="00A37CB1" w:rsidRPr="00F6750D" w:rsidRDefault="00A37CB1" w:rsidP="006108F2">
            <w:pPr>
              <w:spacing w:after="0" w:line="240" w:lineRule="auto"/>
              <w:jc w:val="center"/>
              <w:rPr>
                <w:rFonts w:cs="B Koodak"/>
                <w:b/>
                <w:bCs/>
                <w:rtl/>
              </w:rPr>
            </w:pPr>
            <w:r w:rsidRPr="00F6750D">
              <w:rPr>
                <w:rFonts w:cs="B Koodak" w:hint="cs"/>
                <w:b/>
                <w:bCs/>
                <w:rtl/>
              </w:rPr>
              <w:t>11</w:t>
            </w:r>
          </w:p>
        </w:tc>
        <w:tc>
          <w:tcPr>
            <w:tcW w:w="2734" w:type="dxa"/>
          </w:tcPr>
          <w:p w:rsidR="00A37CB1" w:rsidRDefault="00A37CB1" w:rsidP="006108F2">
            <w:pPr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</w:p>
          <w:p w:rsidR="00E21383" w:rsidRPr="00F6750D" w:rsidRDefault="00E21383" w:rsidP="006108F2">
            <w:pPr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67" w:type="dxa"/>
          </w:tcPr>
          <w:p w:rsidR="00A37CB1" w:rsidRPr="00F6750D" w:rsidRDefault="00A37CB1" w:rsidP="006108F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A37CB1" w:rsidRPr="00F6750D" w:rsidRDefault="00A37CB1" w:rsidP="006108F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A37CB1" w:rsidRPr="00F6750D" w:rsidRDefault="00A37CB1" w:rsidP="006108F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A37CB1" w:rsidRPr="00F6750D" w:rsidRDefault="00A37CB1" w:rsidP="006108F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A37CB1" w:rsidRPr="00F6750D" w:rsidTr="001F7A7A">
        <w:trPr>
          <w:trHeight w:val="320"/>
        </w:trPr>
        <w:tc>
          <w:tcPr>
            <w:tcW w:w="949" w:type="dxa"/>
          </w:tcPr>
          <w:p w:rsidR="00A37CB1" w:rsidRPr="00F6750D" w:rsidRDefault="00A37CB1" w:rsidP="006108F2">
            <w:pPr>
              <w:spacing w:after="0" w:line="240" w:lineRule="auto"/>
              <w:jc w:val="center"/>
              <w:rPr>
                <w:rFonts w:cs="B Koodak"/>
                <w:b/>
                <w:bCs/>
                <w:rtl/>
              </w:rPr>
            </w:pPr>
            <w:r w:rsidRPr="00F6750D">
              <w:rPr>
                <w:rFonts w:cs="B Koodak" w:hint="cs"/>
                <w:b/>
                <w:bCs/>
                <w:rtl/>
              </w:rPr>
              <w:t>12</w:t>
            </w:r>
          </w:p>
        </w:tc>
        <w:tc>
          <w:tcPr>
            <w:tcW w:w="2734" w:type="dxa"/>
          </w:tcPr>
          <w:p w:rsidR="00A37CB1" w:rsidRDefault="00A37CB1" w:rsidP="004E395F">
            <w:pPr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</w:p>
          <w:p w:rsidR="00E21383" w:rsidRPr="00F6750D" w:rsidRDefault="00E21383" w:rsidP="004E395F">
            <w:pPr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67" w:type="dxa"/>
          </w:tcPr>
          <w:p w:rsidR="00A37CB1" w:rsidRPr="00F6750D" w:rsidRDefault="00A37CB1" w:rsidP="004E395F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A37CB1" w:rsidRPr="00F6750D" w:rsidRDefault="00A37CB1" w:rsidP="006108F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A37CB1" w:rsidRPr="00F6750D" w:rsidRDefault="00A37CB1" w:rsidP="006108F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A37CB1" w:rsidRPr="00F6750D" w:rsidRDefault="00A37CB1" w:rsidP="006108F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925B89" w:rsidRPr="00925B89" w:rsidRDefault="00270805" w:rsidP="00B028D1">
      <w:pPr>
        <w:pBdr>
          <w:top w:val="double" w:sz="6" w:space="1" w:color="7BA0CD" w:shadow="1"/>
          <w:left w:val="double" w:sz="6" w:space="4" w:color="7BA0CD" w:shadow="1"/>
          <w:bottom w:val="double" w:sz="6" w:space="1" w:color="7BA0CD" w:shadow="1"/>
          <w:right w:val="double" w:sz="6" w:space="4" w:color="7BA0CD" w:shadow="1"/>
        </w:pBdr>
        <w:tabs>
          <w:tab w:val="left" w:pos="1084"/>
        </w:tabs>
        <w:spacing w:before="120" w:after="0" w:line="240" w:lineRule="auto"/>
        <w:rPr>
          <w:rFonts w:cs="B Titr"/>
          <w:szCs w:val="22"/>
        </w:rPr>
      </w:pPr>
      <w:r>
        <w:rPr>
          <w:rFonts w:cs="B Titr" w:hint="cs"/>
          <w:szCs w:val="22"/>
          <w:rtl/>
        </w:rPr>
        <w:t>ط</w:t>
      </w:r>
      <w:r w:rsidR="00EE4ABD">
        <w:rPr>
          <w:rFonts w:cs="B Titr" w:hint="cs"/>
          <w:szCs w:val="22"/>
          <w:rtl/>
        </w:rPr>
        <w:t xml:space="preserve">- </w:t>
      </w:r>
      <w:r w:rsidR="00EE4ABD" w:rsidRPr="00F6750D">
        <w:rPr>
          <w:rFonts w:cs="B Titr" w:hint="cs"/>
          <w:szCs w:val="22"/>
          <w:rtl/>
        </w:rPr>
        <w:t xml:space="preserve">اعضاي كميته </w:t>
      </w:r>
      <w:r w:rsidR="00EE4ABD">
        <w:rPr>
          <w:rFonts w:cs="B Titr" w:hint="cs"/>
          <w:szCs w:val="22"/>
          <w:rtl/>
        </w:rPr>
        <w:t>اجرایی:</w:t>
      </w:r>
      <w:r w:rsidR="00925B89">
        <w:rPr>
          <w:rFonts w:cs="B Titr" w:hint="cs"/>
          <w:szCs w:val="22"/>
          <w:rtl/>
        </w:rPr>
        <w:t xml:space="preserve"> </w:t>
      </w:r>
      <w:r w:rsidR="006B7AA0" w:rsidRPr="006B7AA0">
        <w:rPr>
          <w:rFonts w:cs="B Nazanin" w:hint="cs"/>
          <w:szCs w:val="22"/>
          <w:rtl/>
        </w:rPr>
        <w:t xml:space="preserve">اعضای کمیته اجرایی شامل </w:t>
      </w:r>
      <w:r w:rsidR="00F17579">
        <w:rPr>
          <w:rFonts w:cs="B Nazanin" w:hint="cs"/>
          <w:sz w:val="24"/>
          <w:szCs w:val="24"/>
          <w:rtl/>
        </w:rPr>
        <w:t>رئیس همایش</w:t>
      </w:r>
      <w:r w:rsidR="00925B89">
        <w:rPr>
          <w:rFonts w:cs="B Nazanin" w:hint="cs"/>
          <w:sz w:val="24"/>
          <w:szCs w:val="24"/>
          <w:rtl/>
        </w:rPr>
        <w:t xml:space="preserve"> یا نماینده ایشان، دبیر علمی، دبیر اجرایی،</w:t>
      </w:r>
      <w:r w:rsidR="00B028D1">
        <w:rPr>
          <w:rFonts w:cs="B Nazanin" w:hint="cs"/>
          <w:sz w:val="24"/>
          <w:szCs w:val="24"/>
          <w:rtl/>
        </w:rPr>
        <w:t xml:space="preserve"> ، رئیس گروه گسترش همکاریها، رئیس گروه برنامه ریزی همکاری ها</w:t>
      </w:r>
      <w:r w:rsidR="00925B89">
        <w:rPr>
          <w:rFonts w:cs="B Nazanin" w:hint="cs"/>
          <w:sz w:val="24"/>
          <w:szCs w:val="24"/>
          <w:rtl/>
        </w:rPr>
        <w:t>، نماینده مرکز انتشارات، نماینده روابط عمومی</w:t>
      </w:r>
    </w:p>
    <w:p w:rsidR="00270805" w:rsidRPr="006B7AA0" w:rsidRDefault="00270805" w:rsidP="00270805">
      <w:pPr>
        <w:pBdr>
          <w:top w:val="double" w:sz="6" w:space="1" w:color="7BA0CD" w:shadow="1"/>
          <w:left w:val="double" w:sz="6" w:space="4" w:color="7BA0CD" w:shadow="1"/>
          <w:bottom w:val="double" w:sz="6" w:space="1" w:color="7BA0CD" w:shadow="1"/>
          <w:right w:val="double" w:sz="6" w:space="4" w:color="7BA0CD" w:shadow="1"/>
        </w:pBdr>
        <w:tabs>
          <w:tab w:val="left" w:pos="1084"/>
        </w:tabs>
        <w:spacing w:before="120" w:after="0" w:line="240" w:lineRule="auto"/>
        <w:rPr>
          <w:rFonts w:cs="B Nazanin"/>
          <w:szCs w:val="22"/>
          <w:rtl/>
        </w:rPr>
      </w:pPr>
    </w:p>
    <w:tbl>
      <w:tblPr>
        <w:tblStyle w:val="TableGrid"/>
        <w:bidiVisual/>
        <w:tblW w:w="0" w:type="auto"/>
        <w:tblLook w:val="05E0" w:firstRow="1" w:lastRow="1" w:firstColumn="1" w:lastColumn="1" w:noHBand="0" w:noVBand="1"/>
      </w:tblPr>
      <w:tblGrid>
        <w:gridCol w:w="949"/>
        <w:gridCol w:w="2734"/>
        <w:gridCol w:w="1667"/>
        <w:gridCol w:w="1701"/>
        <w:gridCol w:w="1418"/>
        <w:gridCol w:w="1847"/>
      </w:tblGrid>
      <w:tr w:rsidR="00EE4ABD" w:rsidRPr="00F6750D" w:rsidTr="001F7A7A">
        <w:trPr>
          <w:trHeight w:val="512"/>
        </w:trPr>
        <w:tc>
          <w:tcPr>
            <w:tcW w:w="949" w:type="dxa"/>
          </w:tcPr>
          <w:p w:rsidR="00EE4ABD" w:rsidRPr="00F6750D" w:rsidRDefault="00EE4ABD" w:rsidP="00BA1901">
            <w:pPr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F6750D">
              <w:rPr>
                <w:rFonts w:cs="B Titr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2734" w:type="dxa"/>
          </w:tcPr>
          <w:p w:rsidR="00EE4ABD" w:rsidRPr="00F6750D" w:rsidRDefault="00EE4ABD" w:rsidP="00BA1901">
            <w:pPr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سمت دانشگاهی</w:t>
            </w:r>
          </w:p>
        </w:tc>
        <w:tc>
          <w:tcPr>
            <w:tcW w:w="1667" w:type="dxa"/>
          </w:tcPr>
          <w:p w:rsidR="00EE4ABD" w:rsidRPr="00F6750D" w:rsidRDefault="00C601E2" w:rsidP="00BA1901">
            <w:pPr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701" w:type="dxa"/>
          </w:tcPr>
          <w:p w:rsidR="00EE4ABD" w:rsidRPr="00F6750D" w:rsidRDefault="00EE4ABD" w:rsidP="00BA1901">
            <w:pPr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F6750D">
              <w:rPr>
                <w:rFonts w:cs="B Titr" w:hint="cs"/>
                <w:b/>
                <w:bCs/>
                <w:sz w:val="24"/>
                <w:szCs w:val="24"/>
                <w:rtl/>
              </w:rPr>
              <w:t>رشته تحصيلي</w:t>
            </w:r>
          </w:p>
        </w:tc>
        <w:tc>
          <w:tcPr>
            <w:tcW w:w="1418" w:type="dxa"/>
          </w:tcPr>
          <w:p w:rsidR="00EE4ABD" w:rsidRPr="00F6750D" w:rsidRDefault="00C601E2" w:rsidP="00BA1901">
            <w:pPr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مرتبه علمی</w:t>
            </w:r>
          </w:p>
        </w:tc>
        <w:tc>
          <w:tcPr>
            <w:tcW w:w="1847" w:type="dxa"/>
          </w:tcPr>
          <w:p w:rsidR="00EE4ABD" w:rsidRPr="00F6750D" w:rsidRDefault="00C601E2" w:rsidP="00BA1901">
            <w:pPr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شماره تماس</w:t>
            </w:r>
          </w:p>
        </w:tc>
      </w:tr>
      <w:tr w:rsidR="00EE4ABD" w:rsidRPr="00F6750D" w:rsidTr="001F7A7A">
        <w:trPr>
          <w:trHeight w:val="320"/>
        </w:trPr>
        <w:tc>
          <w:tcPr>
            <w:tcW w:w="949" w:type="dxa"/>
          </w:tcPr>
          <w:p w:rsidR="00EE4ABD" w:rsidRPr="00F6750D" w:rsidRDefault="00EE4ABD" w:rsidP="00BA1901">
            <w:pPr>
              <w:spacing w:after="0" w:line="240" w:lineRule="auto"/>
              <w:jc w:val="center"/>
              <w:rPr>
                <w:rFonts w:cs="B Koodak"/>
                <w:b/>
                <w:bCs/>
                <w:rtl/>
              </w:rPr>
            </w:pPr>
            <w:r w:rsidRPr="00F6750D">
              <w:rPr>
                <w:rFonts w:cs="B Koodak" w:hint="cs"/>
                <w:b/>
                <w:bCs/>
                <w:rtl/>
              </w:rPr>
              <w:t>1</w:t>
            </w:r>
          </w:p>
        </w:tc>
        <w:tc>
          <w:tcPr>
            <w:tcW w:w="2734" w:type="dxa"/>
          </w:tcPr>
          <w:p w:rsidR="00EE4ABD" w:rsidRPr="00BD0113" w:rsidRDefault="00B028D1" w:rsidP="00571585">
            <w:pPr>
              <w:spacing w:after="0" w:line="240" w:lineRule="auto"/>
              <w:rPr>
                <w:b/>
                <w:bCs/>
                <w:szCs w:val="22"/>
                <w:rtl/>
              </w:rPr>
            </w:pPr>
            <w:r w:rsidRPr="00BD0113">
              <w:rPr>
                <w:rFonts w:hint="cs"/>
                <w:b/>
                <w:bCs/>
                <w:szCs w:val="22"/>
                <w:rtl/>
              </w:rPr>
              <w:t>رئیس همایش</w:t>
            </w:r>
          </w:p>
          <w:p w:rsidR="00571585" w:rsidRPr="00BD0113" w:rsidRDefault="00571585" w:rsidP="00571585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67" w:type="dxa"/>
          </w:tcPr>
          <w:p w:rsidR="00EE4ABD" w:rsidRPr="00457A39" w:rsidRDefault="00EE4ABD" w:rsidP="00457A3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E4ABD" w:rsidRPr="00457A39" w:rsidRDefault="00EE4ABD" w:rsidP="00457A39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EE4ABD" w:rsidRPr="00457A39" w:rsidRDefault="00EE4ABD" w:rsidP="00BA1901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7" w:type="dxa"/>
          </w:tcPr>
          <w:p w:rsidR="00EE4ABD" w:rsidRPr="00F6750D" w:rsidRDefault="00EE4ABD" w:rsidP="00BA1901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E4ABD" w:rsidRPr="00F6750D" w:rsidTr="00571585">
        <w:trPr>
          <w:trHeight w:val="928"/>
        </w:trPr>
        <w:tc>
          <w:tcPr>
            <w:tcW w:w="949" w:type="dxa"/>
          </w:tcPr>
          <w:p w:rsidR="00EE4ABD" w:rsidRPr="00F6750D" w:rsidRDefault="00EE4ABD" w:rsidP="00BA1901">
            <w:pPr>
              <w:spacing w:after="0" w:line="240" w:lineRule="auto"/>
              <w:jc w:val="center"/>
              <w:rPr>
                <w:rFonts w:cs="B Koodak"/>
                <w:b/>
                <w:bCs/>
                <w:rtl/>
              </w:rPr>
            </w:pPr>
            <w:r w:rsidRPr="00F6750D">
              <w:rPr>
                <w:rFonts w:cs="B Koodak" w:hint="cs"/>
                <w:b/>
                <w:bCs/>
                <w:rtl/>
              </w:rPr>
              <w:t>2</w:t>
            </w:r>
          </w:p>
        </w:tc>
        <w:tc>
          <w:tcPr>
            <w:tcW w:w="2734" w:type="dxa"/>
          </w:tcPr>
          <w:p w:rsidR="00EE4ABD" w:rsidRPr="00BD0113" w:rsidRDefault="00BD060A" w:rsidP="00571585">
            <w:pPr>
              <w:spacing w:after="0" w:line="240" w:lineRule="auto"/>
              <w:rPr>
                <w:b/>
                <w:bCs/>
                <w:szCs w:val="22"/>
                <w:rtl/>
              </w:rPr>
            </w:pPr>
            <w:r w:rsidRPr="00BD0113">
              <w:rPr>
                <w:rFonts w:hint="cs"/>
                <w:b/>
                <w:bCs/>
                <w:szCs w:val="22"/>
                <w:rtl/>
              </w:rPr>
              <w:t>دبیر علمی همایش</w:t>
            </w:r>
          </w:p>
        </w:tc>
        <w:tc>
          <w:tcPr>
            <w:tcW w:w="1667" w:type="dxa"/>
          </w:tcPr>
          <w:p w:rsidR="00EE4ABD" w:rsidRPr="00457A39" w:rsidRDefault="00EE4ABD" w:rsidP="00BA1901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EE4ABD" w:rsidRPr="00457A39" w:rsidRDefault="00EE4ABD" w:rsidP="00457A39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EE4ABD" w:rsidRPr="00457A39" w:rsidRDefault="00EE4ABD" w:rsidP="00BA1901">
            <w:pPr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7" w:type="dxa"/>
          </w:tcPr>
          <w:p w:rsidR="00EE4ABD" w:rsidRPr="00F6750D" w:rsidRDefault="00EE4ABD" w:rsidP="00457A3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E4ABD" w:rsidRPr="00F6750D" w:rsidTr="001F7A7A">
        <w:trPr>
          <w:trHeight w:val="320"/>
        </w:trPr>
        <w:tc>
          <w:tcPr>
            <w:tcW w:w="949" w:type="dxa"/>
          </w:tcPr>
          <w:p w:rsidR="00EE4ABD" w:rsidRPr="00F6750D" w:rsidRDefault="00EE4ABD" w:rsidP="00BA1901">
            <w:pPr>
              <w:spacing w:after="0" w:line="240" w:lineRule="auto"/>
              <w:jc w:val="center"/>
              <w:rPr>
                <w:rFonts w:cs="B Koodak"/>
                <w:b/>
                <w:bCs/>
                <w:rtl/>
              </w:rPr>
            </w:pPr>
            <w:r w:rsidRPr="00F6750D">
              <w:rPr>
                <w:rFonts w:cs="B Koodak" w:hint="cs"/>
                <w:b/>
                <w:bCs/>
                <w:rtl/>
              </w:rPr>
              <w:t>3</w:t>
            </w:r>
          </w:p>
        </w:tc>
        <w:tc>
          <w:tcPr>
            <w:tcW w:w="2734" w:type="dxa"/>
          </w:tcPr>
          <w:p w:rsidR="00EE4ABD" w:rsidRDefault="00BD060A" w:rsidP="00571585">
            <w:pPr>
              <w:spacing w:after="0" w:line="240" w:lineRule="auto"/>
              <w:rPr>
                <w:b/>
                <w:bCs/>
                <w:szCs w:val="22"/>
                <w:rtl/>
              </w:rPr>
            </w:pPr>
            <w:r w:rsidRPr="00BD0113">
              <w:rPr>
                <w:rFonts w:hint="cs"/>
                <w:b/>
                <w:bCs/>
                <w:szCs w:val="22"/>
                <w:rtl/>
              </w:rPr>
              <w:t>دبیر اجرائی همایش</w:t>
            </w:r>
          </w:p>
          <w:p w:rsidR="00625522" w:rsidRPr="00BD0113" w:rsidRDefault="00625522" w:rsidP="00571585">
            <w:pPr>
              <w:spacing w:after="0" w:line="240" w:lineRule="auto"/>
              <w:rPr>
                <w:b/>
                <w:bCs/>
                <w:szCs w:val="22"/>
                <w:rtl/>
              </w:rPr>
            </w:pPr>
          </w:p>
        </w:tc>
        <w:tc>
          <w:tcPr>
            <w:tcW w:w="1667" w:type="dxa"/>
          </w:tcPr>
          <w:p w:rsidR="00EE4ABD" w:rsidRPr="00457A39" w:rsidRDefault="00EE4ABD" w:rsidP="00BA1901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EE4ABD" w:rsidRPr="00457A39" w:rsidRDefault="00EE4ABD" w:rsidP="00457A39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EE4ABD" w:rsidRPr="00457A39" w:rsidRDefault="00EE4ABD" w:rsidP="00BA1901">
            <w:pPr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7" w:type="dxa"/>
          </w:tcPr>
          <w:p w:rsidR="00EE4ABD" w:rsidRPr="00F6750D" w:rsidRDefault="00EE4ABD" w:rsidP="00457A3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D060A" w:rsidRPr="00F6750D" w:rsidTr="00571585">
        <w:trPr>
          <w:trHeight w:val="622"/>
        </w:trPr>
        <w:tc>
          <w:tcPr>
            <w:tcW w:w="949" w:type="dxa"/>
          </w:tcPr>
          <w:p w:rsidR="00BD060A" w:rsidRPr="00F6750D" w:rsidRDefault="00BD060A" w:rsidP="00BA1901">
            <w:pPr>
              <w:spacing w:after="0" w:line="240" w:lineRule="auto"/>
              <w:jc w:val="center"/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4</w:t>
            </w:r>
          </w:p>
        </w:tc>
        <w:tc>
          <w:tcPr>
            <w:tcW w:w="2734" w:type="dxa"/>
          </w:tcPr>
          <w:p w:rsidR="00BD060A" w:rsidRPr="00571585" w:rsidRDefault="00BD060A" w:rsidP="005D61CE">
            <w:pPr>
              <w:spacing w:after="0" w:line="360" w:lineRule="auto"/>
              <w:rPr>
                <w:b/>
                <w:bCs/>
                <w:szCs w:val="22"/>
              </w:rPr>
            </w:pPr>
            <w:r>
              <w:rPr>
                <w:rFonts w:hint="cs"/>
                <w:b/>
                <w:bCs/>
                <w:szCs w:val="22"/>
                <w:rtl/>
              </w:rPr>
              <w:t>مدير</w:t>
            </w:r>
            <w:r w:rsidRPr="00571585">
              <w:rPr>
                <w:rFonts w:hint="cs"/>
                <w:b/>
                <w:bCs/>
                <w:szCs w:val="22"/>
                <w:rtl/>
              </w:rPr>
              <w:t>هم</w:t>
            </w:r>
            <w:r>
              <w:rPr>
                <w:rFonts w:hint="cs"/>
                <w:b/>
                <w:bCs/>
                <w:szCs w:val="22"/>
                <w:rtl/>
              </w:rPr>
              <w:t>کاری</w:t>
            </w:r>
            <w:r w:rsidRPr="00571585">
              <w:rPr>
                <w:rFonts w:hint="cs"/>
                <w:b/>
                <w:bCs/>
                <w:szCs w:val="22"/>
                <w:rtl/>
              </w:rPr>
              <w:t xml:space="preserve">های علمی بین المللی </w:t>
            </w:r>
          </w:p>
          <w:p w:rsidR="00BD060A" w:rsidRPr="00571585" w:rsidRDefault="00BD060A" w:rsidP="005D61CE">
            <w:pPr>
              <w:spacing w:after="0" w:line="240" w:lineRule="auto"/>
              <w:rPr>
                <w:szCs w:val="22"/>
                <w:rtl/>
              </w:rPr>
            </w:pPr>
          </w:p>
        </w:tc>
        <w:tc>
          <w:tcPr>
            <w:tcW w:w="1667" w:type="dxa"/>
          </w:tcPr>
          <w:p w:rsidR="00BD060A" w:rsidRPr="00457A39" w:rsidRDefault="00BD060A" w:rsidP="005D61CE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457A39">
              <w:rPr>
                <w:rFonts w:hint="cs"/>
                <w:sz w:val="28"/>
                <w:szCs w:val="28"/>
                <w:rtl/>
              </w:rPr>
              <w:t>دکتر ماندانا تیشه یار</w:t>
            </w:r>
          </w:p>
        </w:tc>
        <w:tc>
          <w:tcPr>
            <w:tcW w:w="1701" w:type="dxa"/>
          </w:tcPr>
          <w:p w:rsidR="00BD060A" w:rsidRPr="00457A39" w:rsidRDefault="00BD060A" w:rsidP="005D61CE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457A39">
              <w:rPr>
                <w:rFonts w:cs="B Nazanin" w:hint="cs"/>
                <w:sz w:val="28"/>
                <w:szCs w:val="28"/>
                <w:rtl/>
              </w:rPr>
              <w:t>روابط بین الملل</w:t>
            </w:r>
          </w:p>
        </w:tc>
        <w:tc>
          <w:tcPr>
            <w:tcW w:w="1418" w:type="dxa"/>
          </w:tcPr>
          <w:p w:rsidR="00BD060A" w:rsidRPr="00457A39" w:rsidRDefault="00BD060A" w:rsidP="005D61CE">
            <w:pPr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7" w:type="dxa"/>
          </w:tcPr>
          <w:p w:rsidR="00BD060A" w:rsidRPr="00F6750D" w:rsidRDefault="00BD060A" w:rsidP="005D61C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44737636</w:t>
            </w:r>
          </w:p>
        </w:tc>
      </w:tr>
      <w:tr w:rsidR="00BD060A" w:rsidRPr="00F6750D" w:rsidTr="001F7A7A">
        <w:trPr>
          <w:trHeight w:val="320"/>
        </w:trPr>
        <w:tc>
          <w:tcPr>
            <w:tcW w:w="949" w:type="dxa"/>
          </w:tcPr>
          <w:p w:rsidR="00BD060A" w:rsidRPr="00F6750D" w:rsidRDefault="00BD060A" w:rsidP="00BA1901">
            <w:pPr>
              <w:spacing w:after="0" w:line="240" w:lineRule="auto"/>
              <w:jc w:val="center"/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5</w:t>
            </w:r>
          </w:p>
        </w:tc>
        <w:tc>
          <w:tcPr>
            <w:tcW w:w="2734" w:type="dxa"/>
          </w:tcPr>
          <w:p w:rsidR="00BD060A" w:rsidRPr="00571585" w:rsidRDefault="00BD060A" w:rsidP="005D61CE">
            <w:pPr>
              <w:spacing w:after="0" w:line="360" w:lineRule="auto"/>
              <w:rPr>
                <w:b/>
                <w:bCs/>
                <w:szCs w:val="22"/>
              </w:rPr>
            </w:pPr>
            <w:r>
              <w:rPr>
                <w:rFonts w:hint="cs"/>
                <w:b/>
                <w:bCs/>
                <w:szCs w:val="22"/>
                <w:rtl/>
              </w:rPr>
              <w:t xml:space="preserve">رئیس گروه برنامه ریزی همکاری های علمی بین المللی </w:t>
            </w:r>
          </w:p>
          <w:p w:rsidR="00BD060A" w:rsidRPr="00571585" w:rsidRDefault="00BD060A" w:rsidP="005D61CE">
            <w:pPr>
              <w:spacing w:after="0" w:line="240" w:lineRule="auto"/>
              <w:rPr>
                <w:szCs w:val="22"/>
                <w:rtl/>
              </w:rPr>
            </w:pPr>
          </w:p>
        </w:tc>
        <w:tc>
          <w:tcPr>
            <w:tcW w:w="1667" w:type="dxa"/>
          </w:tcPr>
          <w:p w:rsidR="00BD060A" w:rsidRPr="00457A39" w:rsidRDefault="00BD060A" w:rsidP="005D61CE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457A39">
              <w:rPr>
                <w:rFonts w:hint="cs"/>
                <w:sz w:val="28"/>
                <w:szCs w:val="28"/>
                <w:rtl/>
              </w:rPr>
              <w:t>دکتر سید محمد کلانتر کوشه</w:t>
            </w:r>
          </w:p>
        </w:tc>
        <w:tc>
          <w:tcPr>
            <w:tcW w:w="1701" w:type="dxa"/>
          </w:tcPr>
          <w:p w:rsidR="00BD060A" w:rsidRPr="00457A39" w:rsidRDefault="00BD060A" w:rsidP="005D61CE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457A39">
              <w:rPr>
                <w:rFonts w:cs="B Nazanin" w:hint="cs"/>
                <w:sz w:val="28"/>
                <w:szCs w:val="28"/>
                <w:rtl/>
              </w:rPr>
              <w:t>مشاوره</w:t>
            </w:r>
          </w:p>
        </w:tc>
        <w:tc>
          <w:tcPr>
            <w:tcW w:w="1418" w:type="dxa"/>
          </w:tcPr>
          <w:p w:rsidR="00BD060A" w:rsidRPr="00457A39" w:rsidRDefault="00BD060A" w:rsidP="005D61CE">
            <w:pPr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  <w:r w:rsidRPr="00457A39">
              <w:rPr>
                <w:rFonts w:cs="B Nazanin" w:hint="cs"/>
                <w:sz w:val="28"/>
                <w:szCs w:val="28"/>
                <w:rtl/>
              </w:rPr>
              <w:t>استاد یار</w:t>
            </w:r>
          </w:p>
        </w:tc>
        <w:tc>
          <w:tcPr>
            <w:tcW w:w="1847" w:type="dxa"/>
          </w:tcPr>
          <w:p w:rsidR="00BD060A" w:rsidRPr="00F6750D" w:rsidRDefault="00BD060A" w:rsidP="005D61C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44737682</w:t>
            </w:r>
          </w:p>
        </w:tc>
      </w:tr>
      <w:tr w:rsidR="00BD060A" w:rsidRPr="00F6750D" w:rsidTr="001F7A7A">
        <w:trPr>
          <w:trHeight w:val="320"/>
        </w:trPr>
        <w:tc>
          <w:tcPr>
            <w:tcW w:w="949" w:type="dxa"/>
          </w:tcPr>
          <w:p w:rsidR="00BD060A" w:rsidRPr="00F6750D" w:rsidRDefault="00BD060A" w:rsidP="00BA1901">
            <w:pPr>
              <w:spacing w:after="0" w:line="240" w:lineRule="auto"/>
              <w:jc w:val="center"/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6</w:t>
            </w:r>
          </w:p>
        </w:tc>
        <w:tc>
          <w:tcPr>
            <w:tcW w:w="2734" w:type="dxa"/>
          </w:tcPr>
          <w:p w:rsidR="00BD060A" w:rsidRPr="00571585" w:rsidRDefault="00BD060A" w:rsidP="005D61CE">
            <w:pPr>
              <w:spacing w:after="0" w:line="360" w:lineRule="auto"/>
              <w:rPr>
                <w:b/>
                <w:bCs/>
                <w:szCs w:val="22"/>
                <w:rtl/>
              </w:rPr>
            </w:pPr>
            <w:r w:rsidRPr="00571585">
              <w:rPr>
                <w:rFonts w:hint="cs"/>
                <w:b/>
                <w:bCs/>
                <w:szCs w:val="22"/>
                <w:rtl/>
              </w:rPr>
              <w:t xml:space="preserve">رئیس </w:t>
            </w:r>
            <w:r>
              <w:rPr>
                <w:rFonts w:hint="cs"/>
                <w:b/>
                <w:bCs/>
                <w:szCs w:val="22"/>
                <w:rtl/>
              </w:rPr>
              <w:t>گروه گسترش همکاری</w:t>
            </w:r>
            <w:r w:rsidRPr="00571585">
              <w:rPr>
                <w:rFonts w:hint="cs"/>
                <w:b/>
                <w:bCs/>
                <w:szCs w:val="22"/>
                <w:rtl/>
              </w:rPr>
              <w:t>ها</w:t>
            </w:r>
            <w:r>
              <w:rPr>
                <w:rFonts w:hint="cs"/>
                <w:b/>
                <w:bCs/>
                <w:szCs w:val="22"/>
                <w:rtl/>
              </w:rPr>
              <w:t>ی علمی بین المللی</w:t>
            </w:r>
          </w:p>
          <w:p w:rsidR="00BD060A" w:rsidRPr="00571585" w:rsidRDefault="00BD060A" w:rsidP="005D61CE">
            <w:pPr>
              <w:spacing w:after="0" w:line="240" w:lineRule="auto"/>
              <w:rPr>
                <w:szCs w:val="22"/>
                <w:rtl/>
              </w:rPr>
            </w:pPr>
          </w:p>
        </w:tc>
        <w:tc>
          <w:tcPr>
            <w:tcW w:w="1667" w:type="dxa"/>
          </w:tcPr>
          <w:p w:rsidR="00BD060A" w:rsidRPr="00457A39" w:rsidRDefault="00BD060A" w:rsidP="005D61CE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457A39">
              <w:rPr>
                <w:rFonts w:hint="cs"/>
                <w:sz w:val="28"/>
                <w:szCs w:val="28"/>
                <w:rtl/>
              </w:rPr>
              <w:t>دکتر امیر زند مقدم</w:t>
            </w:r>
          </w:p>
        </w:tc>
        <w:tc>
          <w:tcPr>
            <w:tcW w:w="1701" w:type="dxa"/>
          </w:tcPr>
          <w:p w:rsidR="00BD060A" w:rsidRPr="00457A39" w:rsidRDefault="00BD060A" w:rsidP="005D61CE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457A39">
              <w:rPr>
                <w:rFonts w:cs="B Nazanin" w:hint="cs"/>
                <w:sz w:val="28"/>
                <w:szCs w:val="28"/>
                <w:rtl/>
              </w:rPr>
              <w:t>آموزش زبان انگلیسی</w:t>
            </w:r>
          </w:p>
        </w:tc>
        <w:tc>
          <w:tcPr>
            <w:tcW w:w="1418" w:type="dxa"/>
          </w:tcPr>
          <w:p w:rsidR="00BD060A" w:rsidRPr="00457A39" w:rsidRDefault="00BD060A" w:rsidP="005D61CE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457A39">
              <w:rPr>
                <w:rFonts w:cs="B Nazanin" w:hint="cs"/>
                <w:sz w:val="28"/>
                <w:szCs w:val="28"/>
                <w:rtl/>
              </w:rPr>
              <w:t>استاد یار</w:t>
            </w:r>
          </w:p>
        </w:tc>
        <w:tc>
          <w:tcPr>
            <w:tcW w:w="1847" w:type="dxa"/>
          </w:tcPr>
          <w:p w:rsidR="00BD060A" w:rsidRPr="00F6750D" w:rsidRDefault="00BD060A" w:rsidP="005D61CE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44737636</w:t>
            </w:r>
          </w:p>
        </w:tc>
      </w:tr>
      <w:tr w:rsidR="00BD060A" w:rsidRPr="00F6750D" w:rsidTr="001F7A7A">
        <w:trPr>
          <w:trHeight w:val="320"/>
        </w:trPr>
        <w:tc>
          <w:tcPr>
            <w:tcW w:w="949" w:type="dxa"/>
          </w:tcPr>
          <w:p w:rsidR="00BD060A" w:rsidRPr="00F6750D" w:rsidRDefault="00BD060A" w:rsidP="00BA1901">
            <w:pPr>
              <w:spacing w:after="0" w:line="240" w:lineRule="auto"/>
              <w:jc w:val="center"/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7</w:t>
            </w:r>
          </w:p>
        </w:tc>
        <w:tc>
          <w:tcPr>
            <w:tcW w:w="2734" w:type="dxa"/>
          </w:tcPr>
          <w:p w:rsidR="00BD060A" w:rsidRPr="00701FE3" w:rsidRDefault="00BD060A" w:rsidP="00BA1901">
            <w:pPr>
              <w:spacing w:after="0" w:line="240" w:lineRule="auto"/>
              <w:rPr>
                <w:b/>
                <w:bCs/>
                <w:szCs w:val="22"/>
                <w:rtl/>
              </w:rPr>
            </w:pPr>
            <w:r w:rsidRPr="00701FE3">
              <w:rPr>
                <w:rFonts w:hint="cs"/>
                <w:b/>
                <w:bCs/>
                <w:szCs w:val="22"/>
                <w:rtl/>
              </w:rPr>
              <w:t>نماینده مرکز انتشارات دانشگاه</w:t>
            </w:r>
          </w:p>
          <w:p w:rsidR="00BD060A" w:rsidRPr="00701FE3" w:rsidRDefault="00BD060A" w:rsidP="00BA1901">
            <w:pPr>
              <w:spacing w:after="0" w:line="240" w:lineRule="auto"/>
              <w:rPr>
                <w:b/>
                <w:bCs/>
                <w:szCs w:val="22"/>
                <w:rtl/>
              </w:rPr>
            </w:pPr>
          </w:p>
        </w:tc>
        <w:tc>
          <w:tcPr>
            <w:tcW w:w="1667" w:type="dxa"/>
          </w:tcPr>
          <w:p w:rsidR="00BD060A" w:rsidRPr="00F6750D" w:rsidRDefault="00BD060A" w:rsidP="00BA1901">
            <w:pPr>
              <w:spacing w:after="0"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BD060A" w:rsidRPr="00F6750D" w:rsidRDefault="00BD060A" w:rsidP="00BA1901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BD060A" w:rsidRPr="00F6750D" w:rsidRDefault="00BD060A" w:rsidP="00BA1901">
            <w:pPr>
              <w:spacing w:after="0"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1847" w:type="dxa"/>
          </w:tcPr>
          <w:p w:rsidR="00BD060A" w:rsidRPr="00F6750D" w:rsidRDefault="00BD060A" w:rsidP="00BA1901">
            <w:pPr>
              <w:spacing w:after="0" w:line="240" w:lineRule="auto"/>
              <w:rPr>
                <w:sz w:val="24"/>
                <w:szCs w:val="24"/>
                <w:rtl/>
              </w:rPr>
            </w:pPr>
          </w:p>
        </w:tc>
      </w:tr>
      <w:tr w:rsidR="00BD060A" w:rsidRPr="00F6750D" w:rsidTr="001F7A7A">
        <w:trPr>
          <w:trHeight w:val="320"/>
        </w:trPr>
        <w:tc>
          <w:tcPr>
            <w:tcW w:w="949" w:type="dxa"/>
          </w:tcPr>
          <w:p w:rsidR="00BD060A" w:rsidRPr="00F6750D" w:rsidRDefault="00BD060A" w:rsidP="00BA1901">
            <w:pPr>
              <w:spacing w:after="0" w:line="240" w:lineRule="auto"/>
              <w:jc w:val="center"/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8</w:t>
            </w:r>
          </w:p>
        </w:tc>
        <w:tc>
          <w:tcPr>
            <w:tcW w:w="2734" w:type="dxa"/>
          </w:tcPr>
          <w:p w:rsidR="00BD060A" w:rsidRPr="00701FE3" w:rsidRDefault="00BD060A" w:rsidP="00DC6E34">
            <w:pPr>
              <w:spacing w:after="0" w:line="240" w:lineRule="auto"/>
              <w:rPr>
                <w:b/>
                <w:bCs/>
                <w:szCs w:val="22"/>
                <w:rtl/>
              </w:rPr>
            </w:pPr>
            <w:r w:rsidRPr="00701FE3">
              <w:rPr>
                <w:rFonts w:hint="cs"/>
                <w:b/>
                <w:bCs/>
                <w:szCs w:val="22"/>
                <w:rtl/>
              </w:rPr>
              <w:t>نماینده روابط عمومی دانشگاه</w:t>
            </w:r>
          </w:p>
          <w:p w:rsidR="00BD060A" w:rsidRPr="00701FE3" w:rsidRDefault="00BD060A" w:rsidP="000730EB">
            <w:pPr>
              <w:spacing w:after="0" w:line="240" w:lineRule="auto"/>
              <w:rPr>
                <w:b/>
                <w:bCs/>
                <w:szCs w:val="22"/>
                <w:rtl/>
              </w:rPr>
            </w:pPr>
          </w:p>
        </w:tc>
        <w:tc>
          <w:tcPr>
            <w:tcW w:w="1667" w:type="dxa"/>
          </w:tcPr>
          <w:p w:rsidR="00BD060A" w:rsidRPr="00F6750D" w:rsidRDefault="00BD060A" w:rsidP="00BA1901">
            <w:pPr>
              <w:spacing w:after="0"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BD060A" w:rsidRPr="00F6750D" w:rsidRDefault="00BD060A" w:rsidP="00BA1901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BD060A" w:rsidRPr="00F6750D" w:rsidRDefault="00BD060A" w:rsidP="00BA1901">
            <w:pPr>
              <w:spacing w:after="0"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1847" w:type="dxa"/>
          </w:tcPr>
          <w:p w:rsidR="00BD060A" w:rsidRPr="00F6750D" w:rsidRDefault="00BD060A" w:rsidP="00BA1901">
            <w:pPr>
              <w:spacing w:after="0" w:line="240" w:lineRule="auto"/>
              <w:rPr>
                <w:sz w:val="24"/>
                <w:szCs w:val="24"/>
                <w:rtl/>
              </w:rPr>
            </w:pPr>
          </w:p>
        </w:tc>
      </w:tr>
    </w:tbl>
    <w:p w:rsidR="00571585" w:rsidRPr="00F6750D" w:rsidRDefault="00270805" w:rsidP="000730EB">
      <w:pPr>
        <w:pBdr>
          <w:top w:val="double" w:sz="6" w:space="1" w:color="7BA0CD" w:shadow="1"/>
          <w:left w:val="double" w:sz="6" w:space="4" w:color="7BA0CD" w:shadow="1"/>
          <w:bottom w:val="double" w:sz="6" w:space="1" w:color="7BA0CD" w:shadow="1"/>
          <w:right w:val="double" w:sz="6" w:space="4" w:color="7BA0CD" w:shadow="1"/>
        </w:pBdr>
        <w:tabs>
          <w:tab w:val="left" w:pos="1084"/>
        </w:tabs>
        <w:spacing w:before="120" w:after="0" w:line="240" w:lineRule="auto"/>
        <w:rPr>
          <w:rFonts w:cs="B Titr"/>
          <w:szCs w:val="22"/>
          <w:rtl/>
        </w:rPr>
      </w:pPr>
      <w:r>
        <w:rPr>
          <w:rFonts w:cs="B Titr" w:hint="cs"/>
          <w:szCs w:val="22"/>
          <w:rtl/>
        </w:rPr>
        <w:t>ی</w:t>
      </w:r>
      <w:r w:rsidR="00EE4ABD" w:rsidRPr="00F6750D">
        <w:rPr>
          <w:rFonts w:cs="B Titr" w:hint="cs"/>
          <w:szCs w:val="22"/>
          <w:rtl/>
        </w:rPr>
        <w:t>- گروه هاي مخاطب همايش (مدعوين و شركت كنندگان):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815"/>
        <w:gridCol w:w="5605"/>
      </w:tblGrid>
      <w:tr w:rsidR="002230A3" w:rsidRPr="00F6750D" w:rsidTr="001F7A7A">
        <w:tc>
          <w:tcPr>
            <w:tcW w:w="4815" w:type="dxa"/>
          </w:tcPr>
          <w:p w:rsidR="002230A3" w:rsidRPr="00F6750D" w:rsidRDefault="002230A3" w:rsidP="001F7A7A">
            <w:pPr>
              <w:spacing w:after="0"/>
              <w:rPr>
                <w:rFonts w:cs="B Titr"/>
                <w:b/>
                <w:bCs/>
                <w:szCs w:val="22"/>
                <w:rtl/>
              </w:rPr>
            </w:pPr>
            <w:r w:rsidRPr="00F6750D">
              <w:rPr>
                <w:rFonts w:cs="B Titr" w:hint="cs"/>
                <w:b/>
                <w:bCs/>
                <w:szCs w:val="22"/>
                <w:rtl/>
              </w:rPr>
              <w:t xml:space="preserve">پيش بيني تعداد شركت كنندگان: </w:t>
            </w:r>
          </w:p>
        </w:tc>
        <w:tc>
          <w:tcPr>
            <w:tcW w:w="5605" w:type="dxa"/>
          </w:tcPr>
          <w:p w:rsidR="002230A3" w:rsidRPr="00F6750D" w:rsidRDefault="009347C1" w:rsidP="006108F2">
            <w:pPr>
              <w:spacing w:after="0"/>
              <w:rPr>
                <w:rFonts w:cs="B Titr"/>
                <w:b/>
                <w:bCs/>
                <w:szCs w:val="22"/>
                <w:rtl/>
              </w:rPr>
            </w:pPr>
            <w:r w:rsidRPr="00F6750D">
              <w:rPr>
                <w:rFonts w:cs="B Titr" w:hint="cs"/>
                <w:b/>
                <w:bCs/>
                <w:szCs w:val="22"/>
                <w:rtl/>
              </w:rPr>
              <w:t xml:space="preserve">مبلغ ثبت نام پيشنهادي براي </w:t>
            </w:r>
            <w:r w:rsidR="001907C9" w:rsidRPr="00F6750D">
              <w:rPr>
                <w:rFonts w:cs="B Titr" w:hint="cs"/>
                <w:b/>
                <w:bCs/>
                <w:szCs w:val="22"/>
                <w:rtl/>
              </w:rPr>
              <w:t>افراد عادی</w:t>
            </w:r>
            <w:r w:rsidR="002230A3" w:rsidRPr="00F6750D">
              <w:rPr>
                <w:rFonts w:cs="B Titr" w:hint="cs"/>
                <w:b/>
                <w:bCs/>
                <w:szCs w:val="22"/>
                <w:rtl/>
              </w:rPr>
              <w:t>:</w:t>
            </w:r>
            <w:r w:rsidR="00150BCF" w:rsidRPr="00F6750D">
              <w:rPr>
                <w:rFonts w:cs="B Titr" w:hint="cs"/>
                <w:b/>
                <w:bCs/>
                <w:szCs w:val="22"/>
                <w:rtl/>
              </w:rPr>
              <w:t>.....................</w:t>
            </w:r>
          </w:p>
        </w:tc>
      </w:tr>
      <w:tr w:rsidR="001907C9" w:rsidRPr="00F6750D" w:rsidTr="001F7A7A">
        <w:tc>
          <w:tcPr>
            <w:tcW w:w="10420" w:type="dxa"/>
            <w:gridSpan w:val="2"/>
          </w:tcPr>
          <w:p w:rsidR="001907C9" w:rsidRPr="00F6750D" w:rsidRDefault="001907C9" w:rsidP="003D7AF9">
            <w:pPr>
              <w:spacing w:after="0" w:line="240" w:lineRule="auto"/>
              <w:rPr>
                <w:rFonts w:cs="B Titr"/>
                <w:b/>
                <w:bCs/>
                <w:szCs w:val="22"/>
                <w:rtl/>
              </w:rPr>
            </w:pPr>
            <w:r w:rsidRPr="00F6750D">
              <w:rPr>
                <w:rFonts w:cs="B Titr" w:hint="cs"/>
                <w:b/>
                <w:bCs/>
                <w:szCs w:val="22"/>
                <w:rtl/>
              </w:rPr>
              <w:t>مبلغ</w:t>
            </w:r>
            <w:r w:rsidR="00C601E2">
              <w:rPr>
                <w:rFonts w:cs="B Titr" w:hint="cs"/>
                <w:b/>
                <w:bCs/>
                <w:szCs w:val="22"/>
                <w:rtl/>
              </w:rPr>
              <w:t xml:space="preserve"> </w:t>
            </w:r>
            <w:r w:rsidRPr="00F6750D">
              <w:rPr>
                <w:rFonts w:cs="B Titr" w:hint="cs"/>
                <w:b/>
                <w:bCs/>
                <w:szCs w:val="22"/>
                <w:rtl/>
              </w:rPr>
              <w:t xml:space="preserve"> ثبت نام</w:t>
            </w:r>
            <w:r w:rsidR="00C601E2">
              <w:rPr>
                <w:rFonts w:cs="B Titr" w:hint="cs"/>
                <w:b/>
                <w:bCs/>
                <w:szCs w:val="22"/>
                <w:rtl/>
              </w:rPr>
              <w:t xml:space="preserve"> پیشنهادی برای</w:t>
            </w:r>
            <w:r w:rsidRPr="00F6750D">
              <w:rPr>
                <w:rFonts w:cs="B Titr" w:hint="cs"/>
                <w:b/>
                <w:bCs/>
                <w:szCs w:val="22"/>
                <w:rtl/>
              </w:rPr>
              <w:t xml:space="preserve"> دانشجویان: </w:t>
            </w:r>
            <w:r w:rsidR="00150BCF" w:rsidRPr="00F6750D">
              <w:rPr>
                <w:rFonts w:cs="B Titr" w:hint="cs"/>
                <w:b/>
                <w:bCs/>
                <w:szCs w:val="22"/>
                <w:rtl/>
              </w:rPr>
              <w:t xml:space="preserve">..............   </w:t>
            </w:r>
            <w:r w:rsidRPr="00F6750D">
              <w:rPr>
                <w:rFonts w:cs="B Titr" w:hint="cs"/>
                <w:b/>
                <w:bCs/>
                <w:szCs w:val="22"/>
                <w:rtl/>
              </w:rPr>
              <w:t xml:space="preserve"> مبلغ ثبت نام</w:t>
            </w:r>
            <w:r w:rsidR="00C601E2">
              <w:rPr>
                <w:rFonts w:cs="B Titr" w:hint="cs"/>
                <w:b/>
                <w:bCs/>
                <w:szCs w:val="22"/>
                <w:rtl/>
              </w:rPr>
              <w:t xml:space="preserve"> پیشنهادی برای</w:t>
            </w:r>
            <w:r w:rsidRPr="00F6750D">
              <w:rPr>
                <w:rFonts w:cs="B Titr" w:hint="cs"/>
                <w:b/>
                <w:bCs/>
                <w:szCs w:val="22"/>
                <w:rtl/>
              </w:rPr>
              <w:t xml:space="preserve"> اساتید: .............                              </w:t>
            </w:r>
          </w:p>
        </w:tc>
      </w:tr>
      <w:tr w:rsidR="002230A3" w:rsidRPr="00F6750D" w:rsidTr="001F7A7A">
        <w:tc>
          <w:tcPr>
            <w:tcW w:w="10420" w:type="dxa"/>
            <w:gridSpan w:val="2"/>
          </w:tcPr>
          <w:p w:rsidR="002230A3" w:rsidRPr="00F6750D" w:rsidRDefault="002230A3" w:rsidP="00571585">
            <w:pPr>
              <w:tabs>
                <w:tab w:val="left" w:pos="1084"/>
              </w:tabs>
              <w:spacing w:after="0"/>
              <w:rPr>
                <w:rFonts w:cs="B Titr"/>
                <w:szCs w:val="22"/>
                <w:rtl/>
              </w:rPr>
            </w:pPr>
            <w:r w:rsidRPr="00F6750D">
              <w:rPr>
                <w:rFonts w:cs="B Titr" w:hint="cs"/>
                <w:szCs w:val="22"/>
                <w:rtl/>
              </w:rPr>
              <w:t xml:space="preserve">مخاطب اصلي همايش :   </w:t>
            </w:r>
            <w:r w:rsidR="00150BCF" w:rsidRPr="00F6750D">
              <w:rPr>
                <w:rFonts w:cs="B Farnaz" w:hint="cs"/>
                <w:szCs w:val="22"/>
              </w:rPr>
              <w:sym w:font="Wingdings" w:char="F06F"/>
            </w:r>
            <w:r w:rsidRPr="00F6750D">
              <w:rPr>
                <w:rFonts w:cs="B Farnaz" w:hint="cs"/>
                <w:szCs w:val="22"/>
                <w:rtl/>
              </w:rPr>
              <w:t xml:space="preserve"> مسئولين دستگاههاي اجرايي    </w:t>
            </w:r>
            <w:r w:rsidR="00571585" w:rsidRPr="00F6750D">
              <w:rPr>
                <w:rFonts w:cs="B Farnaz" w:hint="cs"/>
                <w:szCs w:val="22"/>
                <w:rtl/>
              </w:rPr>
              <w:t xml:space="preserve"> </w:t>
            </w:r>
            <w:r w:rsidR="00571585" w:rsidRPr="00F6750D">
              <w:rPr>
                <w:rFonts w:cs="B Farnaz" w:hint="cs"/>
                <w:szCs w:val="22"/>
              </w:rPr>
              <w:sym w:font="Wingdings" w:char="F06F"/>
            </w:r>
            <w:r w:rsidRPr="00F6750D">
              <w:rPr>
                <w:rFonts w:cs="B Farnaz" w:hint="cs"/>
                <w:szCs w:val="22"/>
                <w:rtl/>
              </w:rPr>
              <w:t xml:space="preserve"> اساتيد دانشگاه    </w:t>
            </w:r>
            <w:r w:rsidRPr="00F6750D">
              <w:rPr>
                <w:rFonts w:cs="B Farnaz" w:hint="cs"/>
                <w:szCs w:val="22"/>
              </w:rPr>
              <w:sym w:font="Wingdings" w:char="F06F"/>
            </w:r>
            <w:r w:rsidR="00022844" w:rsidRPr="00F6750D">
              <w:rPr>
                <w:rFonts w:cs="B Farnaz" w:hint="cs"/>
                <w:szCs w:val="22"/>
                <w:rtl/>
              </w:rPr>
              <w:t xml:space="preserve"> كارمندان دولتي  </w:t>
            </w:r>
            <w:r w:rsidRPr="00F6750D">
              <w:rPr>
                <w:rFonts w:cs="B Farnaz" w:hint="cs"/>
                <w:szCs w:val="22"/>
                <w:rtl/>
              </w:rPr>
              <w:t xml:space="preserve"> </w:t>
            </w:r>
            <w:r w:rsidR="00571585" w:rsidRPr="00F6750D">
              <w:rPr>
                <w:rFonts w:cs="B Farnaz" w:hint="cs"/>
                <w:szCs w:val="22"/>
                <w:rtl/>
              </w:rPr>
              <w:t xml:space="preserve"> </w:t>
            </w:r>
            <w:r w:rsidR="00571585" w:rsidRPr="00F6750D">
              <w:rPr>
                <w:rFonts w:cs="B Farnaz" w:hint="cs"/>
                <w:szCs w:val="22"/>
              </w:rPr>
              <w:sym w:font="Wingdings" w:char="F06F"/>
            </w:r>
            <w:r w:rsidRPr="00F6750D">
              <w:rPr>
                <w:rFonts w:cs="B Farnaz" w:hint="cs"/>
                <w:szCs w:val="22"/>
                <w:rtl/>
              </w:rPr>
              <w:t xml:space="preserve">دانشجويان    </w:t>
            </w:r>
            <w:r w:rsidRPr="00F6750D">
              <w:rPr>
                <w:rFonts w:cs="B Farnaz" w:hint="cs"/>
                <w:szCs w:val="22"/>
              </w:rPr>
              <w:sym w:font="Wingdings" w:char="F06F"/>
            </w:r>
            <w:r w:rsidRPr="00F6750D">
              <w:rPr>
                <w:rFonts w:cs="B Farnaz" w:hint="cs"/>
                <w:szCs w:val="22"/>
                <w:rtl/>
              </w:rPr>
              <w:t xml:space="preserve"> ساير......</w:t>
            </w:r>
          </w:p>
        </w:tc>
      </w:tr>
      <w:tr w:rsidR="00701462" w:rsidRPr="00F6750D" w:rsidTr="001F7A7A">
        <w:tc>
          <w:tcPr>
            <w:tcW w:w="10420" w:type="dxa"/>
            <w:gridSpan w:val="2"/>
          </w:tcPr>
          <w:p w:rsidR="00701462" w:rsidRDefault="00701462" w:rsidP="00C601E2">
            <w:pPr>
              <w:tabs>
                <w:tab w:val="left" w:pos="1084"/>
              </w:tabs>
              <w:spacing w:after="0"/>
              <w:rPr>
                <w:rFonts w:cs="B Titr"/>
                <w:b/>
                <w:bCs/>
                <w:szCs w:val="22"/>
                <w:rtl/>
              </w:rPr>
            </w:pPr>
            <w:r w:rsidRPr="00F6750D">
              <w:rPr>
                <w:rFonts w:cs="B Titr" w:hint="cs"/>
                <w:b/>
                <w:bCs/>
                <w:szCs w:val="22"/>
                <w:rtl/>
              </w:rPr>
              <w:t>اجرای  بر</w:t>
            </w:r>
            <w:r w:rsidR="00C601E2">
              <w:rPr>
                <w:rFonts w:cs="B Titr" w:hint="cs"/>
                <w:b/>
                <w:bCs/>
                <w:szCs w:val="22"/>
                <w:rtl/>
              </w:rPr>
              <w:t>نامه های  جانبی در کنار همایش( شامل نمایشگاه، کارگاه آموزشی و مواردی دیگر):</w:t>
            </w:r>
          </w:p>
          <w:p w:rsidR="00C601E2" w:rsidRDefault="00C601E2" w:rsidP="00C601E2">
            <w:pPr>
              <w:tabs>
                <w:tab w:val="left" w:pos="1084"/>
              </w:tabs>
              <w:spacing w:after="0"/>
              <w:rPr>
                <w:rFonts w:cs="B Titr"/>
                <w:b/>
                <w:bCs/>
                <w:szCs w:val="22"/>
                <w:rtl/>
              </w:rPr>
            </w:pPr>
          </w:p>
          <w:p w:rsidR="00571585" w:rsidRDefault="00571585" w:rsidP="00C601E2">
            <w:pPr>
              <w:tabs>
                <w:tab w:val="left" w:pos="1084"/>
              </w:tabs>
              <w:spacing w:after="0"/>
              <w:rPr>
                <w:rFonts w:cs="B Titr"/>
                <w:b/>
                <w:bCs/>
                <w:szCs w:val="22"/>
                <w:rtl/>
              </w:rPr>
            </w:pPr>
          </w:p>
          <w:p w:rsidR="00571585" w:rsidRDefault="00571585" w:rsidP="00C601E2">
            <w:pPr>
              <w:tabs>
                <w:tab w:val="left" w:pos="1084"/>
              </w:tabs>
              <w:spacing w:after="0"/>
              <w:rPr>
                <w:rFonts w:cs="B Titr"/>
                <w:b/>
                <w:bCs/>
                <w:szCs w:val="22"/>
                <w:rtl/>
              </w:rPr>
            </w:pPr>
          </w:p>
          <w:p w:rsidR="00C601E2" w:rsidRPr="00F6750D" w:rsidRDefault="00C601E2" w:rsidP="00C601E2">
            <w:pPr>
              <w:tabs>
                <w:tab w:val="left" w:pos="1084"/>
              </w:tabs>
              <w:spacing w:after="0"/>
              <w:rPr>
                <w:rFonts w:cs="B Titr"/>
                <w:b/>
                <w:bCs/>
                <w:szCs w:val="22"/>
                <w:rtl/>
              </w:rPr>
            </w:pPr>
          </w:p>
        </w:tc>
      </w:tr>
    </w:tbl>
    <w:p w:rsidR="00F711C3" w:rsidRPr="00F6750D" w:rsidRDefault="00270805" w:rsidP="005A74B5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spacing w:before="240" w:after="0"/>
        <w:rPr>
          <w:rFonts w:cs="B Titr"/>
          <w:szCs w:val="22"/>
          <w:rtl/>
        </w:rPr>
      </w:pPr>
      <w:r>
        <w:rPr>
          <w:rFonts w:cs="B Titr" w:hint="cs"/>
          <w:szCs w:val="22"/>
          <w:rtl/>
        </w:rPr>
        <w:t>ک</w:t>
      </w:r>
      <w:r w:rsidR="00F711C3" w:rsidRPr="00F6750D">
        <w:rPr>
          <w:rFonts w:cs="B Titr" w:hint="cs"/>
          <w:szCs w:val="22"/>
          <w:rtl/>
        </w:rPr>
        <w:t>- نحوه ارائه تبلیغات و اطلاع رسانی در خصوص همایش</w:t>
      </w:r>
      <w:r w:rsidR="00BB6E63" w:rsidRPr="00F6750D">
        <w:rPr>
          <w:rFonts w:cs="B Titr" w:hint="cs"/>
          <w:szCs w:val="22"/>
          <w:rtl/>
        </w:rPr>
        <w:t>:</w:t>
      </w:r>
    </w:p>
    <w:tbl>
      <w:tblPr>
        <w:bidiVisual/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0420"/>
      </w:tblGrid>
      <w:tr w:rsidR="00F711C3" w:rsidRPr="00F6750D" w:rsidTr="006108F2">
        <w:trPr>
          <w:trHeight w:val="392"/>
        </w:trPr>
        <w:tc>
          <w:tcPr>
            <w:tcW w:w="10420" w:type="dxa"/>
            <w:tcBorders>
              <w:top w:val="single" w:sz="6" w:space="0" w:color="7BA0CD"/>
              <w:left w:val="double" w:sz="6" w:space="0" w:color="7BA0CD"/>
              <w:bottom w:val="double" w:sz="6" w:space="0" w:color="7BA0CD"/>
              <w:right w:val="double" w:sz="6" w:space="0" w:color="7BA0CD"/>
            </w:tcBorders>
            <w:shd w:val="clear" w:color="auto" w:fill="FFFFFF"/>
          </w:tcPr>
          <w:p w:rsidR="00A77E0E" w:rsidRPr="00F6750D" w:rsidRDefault="00E21383" w:rsidP="000E3D73">
            <w:pPr>
              <w:tabs>
                <w:tab w:val="left" w:pos="1084"/>
              </w:tabs>
              <w:spacing w:after="0"/>
              <w:rPr>
                <w:rFonts w:cs="B Farnaz"/>
                <w:szCs w:val="22"/>
                <w:rtl/>
              </w:rPr>
            </w:pPr>
            <w:r w:rsidRPr="00F6750D">
              <w:rPr>
                <w:rFonts w:cs="B Farnaz" w:hint="cs"/>
                <w:szCs w:val="22"/>
              </w:rPr>
              <w:sym w:font="Wingdings" w:char="F06F"/>
            </w:r>
            <w:r w:rsidR="00701462" w:rsidRPr="00F6750D">
              <w:rPr>
                <w:rFonts w:cs="B Farnaz" w:hint="cs"/>
                <w:szCs w:val="22"/>
                <w:rtl/>
              </w:rPr>
              <w:t>تبلیغات رسانه ای و تلویزیونی</w:t>
            </w:r>
            <w:r w:rsidRPr="00F6750D">
              <w:rPr>
                <w:rFonts w:cs="B Farnaz" w:hint="cs"/>
                <w:szCs w:val="22"/>
              </w:rPr>
              <w:sym w:font="Wingdings" w:char="F06F"/>
            </w:r>
            <w:r w:rsidR="00701462" w:rsidRPr="00F6750D">
              <w:rPr>
                <w:rFonts w:cs="B Farnaz" w:hint="cs"/>
                <w:szCs w:val="22"/>
                <w:rtl/>
              </w:rPr>
              <w:t>تأسیس وب سایت اینترنتی</w:t>
            </w:r>
          </w:p>
          <w:p w:rsidR="00F711C3" w:rsidRPr="00F6750D" w:rsidRDefault="00E21383" w:rsidP="00A77E0E">
            <w:pPr>
              <w:tabs>
                <w:tab w:val="left" w:pos="1084"/>
              </w:tabs>
              <w:spacing w:after="0"/>
              <w:rPr>
                <w:rFonts w:cs="B Titr"/>
                <w:szCs w:val="22"/>
                <w:rtl/>
              </w:rPr>
            </w:pPr>
            <w:r w:rsidRPr="00F6750D">
              <w:rPr>
                <w:rFonts w:cs="B Farnaz" w:hint="cs"/>
                <w:szCs w:val="22"/>
              </w:rPr>
              <w:sym w:font="Wingdings" w:char="F06F"/>
            </w:r>
            <w:r w:rsidR="00701462" w:rsidRPr="00F6750D">
              <w:rPr>
                <w:rFonts w:cs="B Farnaz" w:hint="cs"/>
                <w:szCs w:val="22"/>
                <w:rtl/>
              </w:rPr>
              <w:t>توزیع  پوستر و تراکت تبلیغاتی</w:t>
            </w:r>
            <w:r w:rsidR="00F711C3" w:rsidRPr="00F6750D">
              <w:rPr>
                <w:rFonts w:cs="B Farnaz" w:hint="cs"/>
                <w:szCs w:val="22"/>
              </w:rPr>
              <w:sym w:font="Wingdings" w:char="F06F"/>
            </w:r>
            <w:r w:rsidR="00F711C3" w:rsidRPr="00F6750D">
              <w:rPr>
                <w:rFonts w:cs="B Farnaz" w:hint="cs"/>
                <w:szCs w:val="22"/>
                <w:rtl/>
              </w:rPr>
              <w:t xml:space="preserve"> ساير......</w:t>
            </w:r>
          </w:p>
        </w:tc>
      </w:tr>
    </w:tbl>
    <w:p w:rsidR="000541BA" w:rsidRDefault="00270805" w:rsidP="00571585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spacing w:before="240" w:after="0"/>
        <w:rPr>
          <w:rFonts w:cs="B Titr"/>
          <w:szCs w:val="22"/>
          <w:rtl/>
        </w:rPr>
      </w:pPr>
      <w:r>
        <w:rPr>
          <w:rFonts w:cs="B Titr" w:hint="cs"/>
          <w:szCs w:val="22"/>
          <w:rtl/>
        </w:rPr>
        <w:lastRenderedPageBreak/>
        <w:t>ل</w:t>
      </w:r>
      <w:r w:rsidR="000541BA" w:rsidRPr="00F6750D">
        <w:rPr>
          <w:rFonts w:cs="B Titr" w:hint="cs"/>
          <w:szCs w:val="22"/>
          <w:rtl/>
        </w:rPr>
        <w:t xml:space="preserve">- </w:t>
      </w:r>
      <w:r w:rsidR="00C601E2">
        <w:rPr>
          <w:rFonts w:cs="B Titr" w:hint="cs"/>
          <w:szCs w:val="22"/>
          <w:rtl/>
        </w:rPr>
        <w:t>نام کشورهایی که در همایش</w:t>
      </w:r>
      <w:r w:rsidR="000541BA" w:rsidRPr="00F6750D">
        <w:rPr>
          <w:rFonts w:cs="B Titr" w:hint="cs"/>
          <w:szCs w:val="22"/>
          <w:rtl/>
        </w:rPr>
        <w:t xml:space="preserve"> حضور خواهند یافت :</w:t>
      </w:r>
    </w:p>
    <w:p w:rsidR="00C601E2" w:rsidRDefault="00C601E2" w:rsidP="00571585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spacing w:before="240" w:after="0"/>
        <w:rPr>
          <w:rFonts w:cs="B Titr"/>
          <w:szCs w:val="22"/>
          <w:rtl/>
        </w:rPr>
      </w:pPr>
    </w:p>
    <w:p w:rsidR="00571585" w:rsidRDefault="00571585" w:rsidP="00571585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spacing w:before="240" w:after="0"/>
        <w:rPr>
          <w:rFonts w:cs="B Titr"/>
          <w:szCs w:val="22"/>
          <w:rtl/>
        </w:rPr>
      </w:pPr>
    </w:p>
    <w:p w:rsidR="00571585" w:rsidRDefault="00571585" w:rsidP="00571585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spacing w:before="240" w:after="0"/>
        <w:rPr>
          <w:rFonts w:cs="B Titr"/>
          <w:szCs w:val="22"/>
          <w:rtl/>
        </w:rPr>
      </w:pPr>
    </w:p>
    <w:p w:rsidR="00571585" w:rsidRDefault="00571585" w:rsidP="00571585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spacing w:before="240" w:after="0"/>
        <w:rPr>
          <w:rFonts w:cs="B Titr"/>
          <w:szCs w:val="22"/>
          <w:rtl/>
        </w:rPr>
      </w:pPr>
    </w:p>
    <w:p w:rsidR="00571585" w:rsidRDefault="00571585" w:rsidP="00571585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spacing w:before="240" w:after="0"/>
        <w:rPr>
          <w:rFonts w:cs="B Titr"/>
          <w:szCs w:val="22"/>
          <w:rtl/>
        </w:rPr>
      </w:pPr>
    </w:p>
    <w:p w:rsidR="00571585" w:rsidRDefault="00571585" w:rsidP="00571585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spacing w:before="240" w:after="0"/>
        <w:rPr>
          <w:rFonts w:cs="B Titr"/>
          <w:szCs w:val="22"/>
          <w:rtl/>
        </w:rPr>
      </w:pPr>
    </w:p>
    <w:p w:rsidR="00C601E2" w:rsidRPr="00F6750D" w:rsidRDefault="00C601E2" w:rsidP="00571585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spacing w:before="240" w:after="0"/>
        <w:rPr>
          <w:rFonts w:cs="B Titr"/>
          <w:szCs w:val="22"/>
          <w:rtl/>
        </w:rPr>
      </w:pPr>
    </w:p>
    <w:tbl>
      <w:tblPr>
        <w:bidiVisual/>
        <w:tblW w:w="10454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0454"/>
      </w:tblGrid>
      <w:tr w:rsidR="000541BA" w:rsidRPr="00F6750D" w:rsidTr="00751161">
        <w:trPr>
          <w:trHeight w:val="3638"/>
        </w:trPr>
        <w:tc>
          <w:tcPr>
            <w:tcW w:w="10454" w:type="dxa"/>
            <w:tcBorders>
              <w:top w:val="single" w:sz="6" w:space="0" w:color="7BA0CD"/>
              <w:left w:val="double" w:sz="6" w:space="0" w:color="7BA0CD"/>
              <w:bottom w:val="double" w:sz="6" w:space="0" w:color="7BA0CD"/>
              <w:right w:val="double" w:sz="6" w:space="0" w:color="7BA0CD"/>
            </w:tcBorders>
            <w:shd w:val="clear" w:color="auto" w:fill="FFFFFF"/>
          </w:tcPr>
          <w:p w:rsidR="000541BA" w:rsidRPr="00F6750D" w:rsidRDefault="000541BA" w:rsidP="008D2929">
            <w:pPr>
              <w:tabs>
                <w:tab w:val="left" w:pos="1084"/>
              </w:tabs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  <w:r w:rsidRPr="00F6750D">
              <w:rPr>
                <w:rFonts w:cs="B Zar" w:hint="cs"/>
                <w:sz w:val="28"/>
                <w:szCs w:val="28"/>
                <w:rtl/>
              </w:rPr>
              <w:t xml:space="preserve">عناوین </w:t>
            </w:r>
            <w:r w:rsidR="00F6750D" w:rsidRPr="00F6750D">
              <w:rPr>
                <w:rFonts w:cs="B Zar" w:hint="cs"/>
                <w:sz w:val="28"/>
                <w:szCs w:val="28"/>
                <w:rtl/>
              </w:rPr>
              <w:t xml:space="preserve">مهمان‌هاي خارجي از </w:t>
            </w:r>
            <w:r w:rsidRPr="00F6750D">
              <w:rPr>
                <w:rFonts w:cs="B Zar" w:hint="cs"/>
                <w:sz w:val="28"/>
                <w:szCs w:val="28"/>
                <w:rtl/>
              </w:rPr>
              <w:t>کشورها</w:t>
            </w:r>
            <w:r w:rsidR="00A77E0E" w:rsidRPr="00F6750D">
              <w:rPr>
                <w:rFonts w:cs="B Zar" w:hint="cs"/>
                <w:sz w:val="28"/>
                <w:szCs w:val="28"/>
                <w:rtl/>
              </w:rPr>
              <w:t>ی</w:t>
            </w:r>
            <w:r w:rsidR="005A74B5" w:rsidRPr="00F6750D">
              <w:rPr>
                <w:rFonts w:cs="B Zar" w:hint="cs"/>
                <w:sz w:val="28"/>
                <w:szCs w:val="28"/>
                <w:rtl/>
              </w:rPr>
              <w:t xml:space="preserve"> شرکت کننده در همایش</w:t>
            </w:r>
            <w:r w:rsidRPr="00F6750D">
              <w:rPr>
                <w:rFonts w:cs="B Zar" w:hint="cs"/>
                <w:sz w:val="28"/>
                <w:szCs w:val="28"/>
                <w:rtl/>
              </w:rPr>
              <w:t>:</w:t>
            </w:r>
          </w:p>
          <w:p w:rsidR="004E395F" w:rsidRDefault="004E395F" w:rsidP="009537A5">
            <w:pPr>
              <w:tabs>
                <w:tab w:val="left" w:pos="1084"/>
              </w:tabs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</w:p>
          <w:p w:rsidR="00E21383" w:rsidRDefault="00E21383" w:rsidP="009537A5">
            <w:pPr>
              <w:tabs>
                <w:tab w:val="left" w:pos="1084"/>
              </w:tabs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</w:p>
          <w:p w:rsidR="00E21383" w:rsidRDefault="00E21383" w:rsidP="009537A5">
            <w:pPr>
              <w:tabs>
                <w:tab w:val="left" w:pos="1084"/>
              </w:tabs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</w:p>
          <w:p w:rsidR="00E21383" w:rsidRDefault="00E21383" w:rsidP="009537A5">
            <w:pPr>
              <w:tabs>
                <w:tab w:val="left" w:pos="1084"/>
              </w:tabs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</w:p>
          <w:p w:rsidR="00E21383" w:rsidRDefault="00E21383" w:rsidP="009537A5">
            <w:pPr>
              <w:tabs>
                <w:tab w:val="left" w:pos="1084"/>
              </w:tabs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</w:p>
          <w:p w:rsidR="00E21383" w:rsidRDefault="00E21383" w:rsidP="009537A5">
            <w:pPr>
              <w:tabs>
                <w:tab w:val="left" w:pos="1084"/>
              </w:tabs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</w:p>
          <w:p w:rsidR="00E21383" w:rsidRDefault="00E21383" w:rsidP="009537A5">
            <w:pPr>
              <w:tabs>
                <w:tab w:val="left" w:pos="1084"/>
              </w:tabs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</w:p>
          <w:p w:rsidR="0050256B" w:rsidRDefault="0050256B" w:rsidP="009537A5">
            <w:pPr>
              <w:tabs>
                <w:tab w:val="left" w:pos="1084"/>
              </w:tabs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</w:p>
          <w:p w:rsidR="0050256B" w:rsidRDefault="0050256B" w:rsidP="009537A5">
            <w:pPr>
              <w:tabs>
                <w:tab w:val="left" w:pos="1084"/>
              </w:tabs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</w:p>
          <w:p w:rsidR="0050256B" w:rsidRDefault="0050256B" w:rsidP="009537A5">
            <w:pPr>
              <w:tabs>
                <w:tab w:val="left" w:pos="1084"/>
              </w:tabs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</w:p>
          <w:p w:rsidR="0050256B" w:rsidRDefault="0050256B" w:rsidP="009537A5">
            <w:pPr>
              <w:tabs>
                <w:tab w:val="left" w:pos="1084"/>
              </w:tabs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</w:p>
          <w:p w:rsidR="00E21383" w:rsidRPr="009537A5" w:rsidRDefault="00E21383" w:rsidP="009537A5">
            <w:pPr>
              <w:tabs>
                <w:tab w:val="left" w:pos="1084"/>
              </w:tabs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</w:p>
        </w:tc>
      </w:tr>
    </w:tbl>
    <w:p w:rsidR="00A67175" w:rsidRPr="00F6750D" w:rsidRDefault="00270805" w:rsidP="004B3EF9">
      <w:pPr>
        <w:pBdr>
          <w:top w:val="single" w:sz="12" w:space="1" w:color="C0504D" w:shadow="1"/>
          <w:left w:val="single" w:sz="12" w:space="4" w:color="C0504D" w:shadow="1"/>
          <w:bottom w:val="single" w:sz="12" w:space="0" w:color="C0504D" w:shadow="1"/>
          <w:right w:val="single" w:sz="12" w:space="0" w:color="C0504D" w:shadow="1"/>
        </w:pBdr>
        <w:spacing w:before="240" w:after="0"/>
        <w:rPr>
          <w:rFonts w:cs="B Titr"/>
          <w:szCs w:val="22"/>
          <w:rtl/>
        </w:rPr>
      </w:pPr>
      <w:r>
        <w:rPr>
          <w:rFonts w:cs="B Titr" w:hint="cs"/>
          <w:szCs w:val="22"/>
          <w:rtl/>
        </w:rPr>
        <w:t>م</w:t>
      </w:r>
      <w:r w:rsidR="00A67175" w:rsidRPr="00F6750D">
        <w:rPr>
          <w:rFonts w:cs="B Titr" w:hint="cs"/>
          <w:szCs w:val="22"/>
          <w:rtl/>
        </w:rPr>
        <w:t>-</w:t>
      </w:r>
      <w:r w:rsidR="00A83E52" w:rsidRPr="00F6750D">
        <w:rPr>
          <w:rFonts w:cs="B Titr" w:hint="cs"/>
          <w:szCs w:val="22"/>
          <w:rtl/>
        </w:rPr>
        <w:t>پیش بینی</w:t>
      </w:r>
      <w:r w:rsidR="00A67175" w:rsidRPr="00F6750D">
        <w:rPr>
          <w:rFonts w:cs="B Titr" w:hint="cs"/>
          <w:szCs w:val="22"/>
          <w:rtl/>
        </w:rPr>
        <w:t xml:space="preserve"> هزينه ها</w:t>
      </w:r>
      <w:r w:rsidR="009347C1" w:rsidRPr="00F6750D">
        <w:rPr>
          <w:rFonts w:cs="B Titr" w:hint="cs"/>
          <w:szCs w:val="22"/>
          <w:rtl/>
        </w:rPr>
        <w:t>ي همايش</w:t>
      </w:r>
      <w:r w:rsidR="00A67175" w:rsidRPr="00F6750D">
        <w:rPr>
          <w:rFonts w:cs="B Titr" w:hint="cs"/>
          <w:szCs w:val="22"/>
          <w:rtl/>
        </w:rPr>
        <w:t>:</w:t>
      </w:r>
    </w:p>
    <w:tbl>
      <w:tblPr>
        <w:tblStyle w:val="TableGrid"/>
        <w:bidiVisual/>
        <w:tblW w:w="10402" w:type="dxa"/>
        <w:tblLook w:val="04A0" w:firstRow="1" w:lastRow="0" w:firstColumn="1" w:lastColumn="0" w:noHBand="0" w:noVBand="1"/>
      </w:tblPr>
      <w:tblGrid>
        <w:gridCol w:w="7708"/>
        <w:gridCol w:w="2694"/>
      </w:tblGrid>
      <w:tr w:rsidR="004B3EF9" w:rsidRPr="00F6750D" w:rsidTr="000730EB">
        <w:tc>
          <w:tcPr>
            <w:tcW w:w="7708" w:type="dxa"/>
          </w:tcPr>
          <w:p w:rsidR="004B3EF9" w:rsidRPr="00F6750D" w:rsidRDefault="004B3EF9" w:rsidP="004B3EF9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2694" w:type="dxa"/>
          </w:tcPr>
          <w:p w:rsidR="004B3EF9" w:rsidRPr="00F6750D" w:rsidRDefault="004B3EF9" w:rsidP="004B3EF9">
            <w:pPr>
              <w:spacing w:after="0" w:line="240" w:lineRule="auto"/>
              <w:rPr>
                <w:rFonts w:cs="B Nazanin"/>
                <w:rtl/>
              </w:rPr>
            </w:pPr>
          </w:p>
        </w:tc>
      </w:tr>
      <w:tr w:rsidR="004B3EF9" w:rsidRPr="00F6750D" w:rsidTr="000730EB">
        <w:tc>
          <w:tcPr>
            <w:tcW w:w="7708" w:type="dxa"/>
          </w:tcPr>
          <w:p w:rsidR="004B3EF9" w:rsidRPr="00F6750D" w:rsidRDefault="004B3EF9" w:rsidP="004B3EF9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2694" w:type="dxa"/>
          </w:tcPr>
          <w:p w:rsidR="004B3EF9" w:rsidRPr="00F6750D" w:rsidRDefault="004B3EF9" w:rsidP="004B3EF9">
            <w:pPr>
              <w:spacing w:after="0" w:line="240" w:lineRule="auto"/>
              <w:rPr>
                <w:rFonts w:cs="B Nazanin"/>
                <w:rtl/>
              </w:rPr>
            </w:pPr>
          </w:p>
        </w:tc>
      </w:tr>
      <w:tr w:rsidR="004B3EF9" w:rsidRPr="00F6750D" w:rsidTr="000730EB">
        <w:tc>
          <w:tcPr>
            <w:tcW w:w="7708" w:type="dxa"/>
          </w:tcPr>
          <w:p w:rsidR="004B3EF9" w:rsidRPr="00F6750D" w:rsidRDefault="004B3EF9" w:rsidP="008D2929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2694" w:type="dxa"/>
          </w:tcPr>
          <w:p w:rsidR="004B3EF9" w:rsidRPr="00F6750D" w:rsidRDefault="004B3EF9" w:rsidP="004B3EF9">
            <w:pPr>
              <w:spacing w:after="0" w:line="240" w:lineRule="auto"/>
              <w:rPr>
                <w:rFonts w:cs="B Nazanin"/>
                <w:rtl/>
              </w:rPr>
            </w:pPr>
          </w:p>
        </w:tc>
      </w:tr>
      <w:tr w:rsidR="004B3EF9" w:rsidRPr="00F6750D" w:rsidTr="000730EB">
        <w:tc>
          <w:tcPr>
            <w:tcW w:w="7708" w:type="dxa"/>
          </w:tcPr>
          <w:p w:rsidR="004B3EF9" w:rsidRPr="00F6750D" w:rsidRDefault="004B3EF9" w:rsidP="004B3EF9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2694" w:type="dxa"/>
          </w:tcPr>
          <w:p w:rsidR="004B3EF9" w:rsidRPr="00F6750D" w:rsidRDefault="004B3EF9" w:rsidP="004B3EF9">
            <w:pPr>
              <w:spacing w:after="0" w:line="240" w:lineRule="auto"/>
              <w:rPr>
                <w:rFonts w:cs="B Nazanin"/>
                <w:rtl/>
              </w:rPr>
            </w:pPr>
          </w:p>
        </w:tc>
      </w:tr>
      <w:tr w:rsidR="004B3EF9" w:rsidRPr="00F6750D" w:rsidTr="000730EB">
        <w:tc>
          <w:tcPr>
            <w:tcW w:w="7708" w:type="dxa"/>
          </w:tcPr>
          <w:p w:rsidR="004B3EF9" w:rsidRPr="00F6750D" w:rsidRDefault="004B3EF9" w:rsidP="004B3EF9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2694" w:type="dxa"/>
          </w:tcPr>
          <w:p w:rsidR="004B3EF9" w:rsidRPr="00F6750D" w:rsidRDefault="004B3EF9" w:rsidP="004B3EF9">
            <w:pPr>
              <w:spacing w:after="0" w:line="240" w:lineRule="auto"/>
              <w:rPr>
                <w:rFonts w:cs="B Nazanin"/>
                <w:rtl/>
              </w:rPr>
            </w:pPr>
          </w:p>
        </w:tc>
      </w:tr>
      <w:tr w:rsidR="004B3EF9" w:rsidRPr="00F6750D" w:rsidTr="000730EB">
        <w:tc>
          <w:tcPr>
            <w:tcW w:w="7708" w:type="dxa"/>
          </w:tcPr>
          <w:p w:rsidR="004B3EF9" w:rsidRPr="00F6750D" w:rsidRDefault="004B3EF9" w:rsidP="004B3EF9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2694" w:type="dxa"/>
          </w:tcPr>
          <w:p w:rsidR="004B3EF9" w:rsidRPr="00F6750D" w:rsidRDefault="004B3EF9" w:rsidP="004B3EF9">
            <w:pPr>
              <w:spacing w:after="0" w:line="240" w:lineRule="auto"/>
              <w:rPr>
                <w:rFonts w:cs="B Nazanin"/>
                <w:rtl/>
              </w:rPr>
            </w:pPr>
          </w:p>
        </w:tc>
      </w:tr>
      <w:tr w:rsidR="004B3EF9" w:rsidRPr="00F6750D" w:rsidTr="000730EB">
        <w:tc>
          <w:tcPr>
            <w:tcW w:w="7708" w:type="dxa"/>
          </w:tcPr>
          <w:p w:rsidR="004B3EF9" w:rsidRPr="00F6750D" w:rsidRDefault="004B3EF9" w:rsidP="004B3EF9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2694" w:type="dxa"/>
          </w:tcPr>
          <w:p w:rsidR="004B3EF9" w:rsidRPr="00F6750D" w:rsidRDefault="004B3EF9" w:rsidP="004B3EF9">
            <w:pPr>
              <w:spacing w:after="0" w:line="240" w:lineRule="auto"/>
              <w:rPr>
                <w:rFonts w:cs="B Nazanin"/>
                <w:rtl/>
              </w:rPr>
            </w:pPr>
          </w:p>
        </w:tc>
      </w:tr>
      <w:tr w:rsidR="004B3EF9" w:rsidRPr="00F6750D" w:rsidTr="000730EB">
        <w:tc>
          <w:tcPr>
            <w:tcW w:w="7708" w:type="dxa"/>
          </w:tcPr>
          <w:p w:rsidR="004B3EF9" w:rsidRPr="00F6750D" w:rsidRDefault="004B3EF9" w:rsidP="004B3EF9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2694" w:type="dxa"/>
          </w:tcPr>
          <w:p w:rsidR="004B3EF9" w:rsidRPr="00F6750D" w:rsidRDefault="004B3EF9" w:rsidP="004B3EF9">
            <w:pPr>
              <w:spacing w:after="0" w:line="240" w:lineRule="auto"/>
              <w:rPr>
                <w:rFonts w:cs="B Nazanin"/>
                <w:rtl/>
              </w:rPr>
            </w:pPr>
          </w:p>
        </w:tc>
      </w:tr>
      <w:tr w:rsidR="004B3EF9" w:rsidRPr="00F6750D" w:rsidTr="000730EB">
        <w:tc>
          <w:tcPr>
            <w:tcW w:w="7708" w:type="dxa"/>
          </w:tcPr>
          <w:p w:rsidR="004B3EF9" w:rsidRPr="00F6750D" w:rsidRDefault="004B3EF9" w:rsidP="004B3EF9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2694" w:type="dxa"/>
          </w:tcPr>
          <w:p w:rsidR="004B3EF9" w:rsidRPr="00F6750D" w:rsidRDefault="004B3EF9" w:rsidP="004B3EF9">
            <w:pPr>
              <w:spacing w:after="0" w:line="240" w:lineRule="auto"/>
              <w:rPr>
                <w:rFonts w:cs="B Nazanin"/>
                <w:rtl/>
              </w:rPr>
            </w:pPr>
          </w:p>
        </w:tc>
      </w:tr>
      <w:tr w:rsidR="004B3EF9" w:rsidRPr="00F6750D" w:rsidTr="000730EB">
        <w:tc>
          <w:tcPr>
            <w:tcW w:w="7708" w:type="dxa"/>
          </w:tcPr>
          <w:p w:rsidR="004B3EF9" w:rsidRPr="00F6750D" w:rsidRDefault="004B3EF9" w:rsidP="00A37CB1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2694" w:type="dxa"/>
          </w:tcPr>
          <w:p w:rsidR="004B3EF9" w:rsidRPr="00F6750D" w:rsidRDefault="004B3EF9" w:rsidP="004B3EF9">
            <w:pPr>
              <w:spacing w:after="0" w:line="240" w:lineRule="auto"/>
              <w:rPr>
                <w:rFonts w:cs="B Nazanin"/>
                <w:rtl/>
              </w:rPr>
            </w:pPr>
          </w:p>
        </w:tc>
      </w:tr>
      <w:tr w:rsidR="004B3EF9" w:rsidRPr="00F6750D" w:rsidTr="000730EB">
        <w:tc>
          <w:tcPr>
            <w:tcW w:w="7708" w:type="dxa"/>
          </w:tcPr>
          <w:p w:rsidR="004B3EF9" w:rsidRPr="00F6750D" w:rsidRDefault="004B3EF9" w:rsidP="004B3EF9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2694" w:type="dxa"/>
          </w:tcPr>
          <w:p w:rsidR="004B3EF9" w:rsidRPr="00F6750D" w:rsidRDefault="004B3EF9" w:rsidP="004B3EF9">
            <w:pPr>
              <w:spacing w:after="0" w:line="240" w:lineRule="auto"/>
              <w:rPr>
                <w:rFonts w:cs="B Nazanin"/>
                <w:rtl/>
              </w:rPr>
            </w:pPr>
          </w:p>
        </w:tc>
      </w:tr>
      <w:tr w:rsidR="004B3EF9" w:rsidRPr="00F6750D" w:rsidTr="000730EB">
        <w:tc>
          <w:tcPr>
            <w:tcW w:w="7708" w:type="dxa"/>
          </w:tcPr>
          <w:p w:rsidR="004B3EF9" w:rsidRPr="00F6750D" w:rsidRDefault="004B3EF9" w:rsidP="004B3EF9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2694" w:type="dxa"/>
          </w:tcPr>
          <w:p w:rsidR="004B3EF9" w:rsidRPr="00F6750D" w:rsidRDefault="004B3EF9" w:rsidP="004B3EF9">
            <w:pPr>
              <w:spacing w:after="0" w:line="240" w:lineRule="auto"/>
              <w:rPr>
                <w:rFonts w:cs="B Nazanin"/>
                <w:rtl/>
              </w:rPr>
            </w:pPr>
          </w:p>
        </w:tc>
      </w:tr>
      <w:tr w:rsidR="004B3EF9" w:rsidRPr="00F6750D" w:rsidTr="000730EB">
        <w:tc>
          <w:tcPr>
            <w:tcW w:w="7708" w:type="dxa"/>
          </w:tcPr>
          <w:p w:rsidR="004B3EF9" w:rsidRPr="00F6750D" w:rsidRDefault="004B3EF9" w:rsidP="004B3EF9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2694" w:type="dxa"/>
          </w:tcPr>
          <w:p w:rsidR="004B3EF9" w:rsidRPr="00F6750D" w:rsidRDefault="004B3EF9" w:rsidP="004B3EF9">
            <w:pPr>
              <w:spacing w:after="0" w:line="240" w:lineRule="auto"/>
              <w:rPr>
                <w:rFonts w:cs="B Nazanin"/>
                <w:rtl/>
              </w:rPr>
            </w:pPr>
          </w:p>
        </w:tc>
      </w:tr>
      <w:tr w:rsidR="004B3EF9" w:rsidRPr="00F6750D" w:rsidTr="000730EB">
        <w:tc>
          <w:tcPr>
            <w:tcW w:w="7708" w:type="dxa"/>
          </w:tcPr>
          <w:p w:rsidR="004B3EF9" w:rsidRPr="00F6750D" w:rsidRDefault="004B3EF9" w:rsidP="004B3EF9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2694" w:type="dxa"/>
          </w:tcPr>
          <w:p w:rsidR="004B3EF9" w:rsidRPr="00F6750D" w:rsidRDefault="004B3EF9" w:rsidP="004B3EF9">
            <w:pPr>
              <w:spacing w:after="0" w:line="240" w:lineRule="auto"/>
              <w:rPr>
                <w:rFonts w:cs="B Nazanin"/>
                <w:rtl/>
              </w:rPr>
            </w:pPr>
          </w:p>
        </w:tc>
      </w:tr>
      <w:tr w:rsidR="004B3EF9" w:rsidRPr="00F6750D" w:rsidTr="000730EB">
        <w:tc>
          <w:tcPr>
            <w:tcW w:w="7708" w:type="dxa"/>
          </w:tcPr>
          <w:p w:rsidR="004B3EF9" w:rsidRPr="00F6750D" w:rsidRDefault="004B3EF9" w:rsidP="004B3EF9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2694" w:type="dxa"/>
          </w:tcPr>
          <w:p w:rsidR="004B3EF9" w:rsidRPr="00F6750D" w:rsidRDefault="004B3EF9" w:rsidP="004B3EF9">
            <w:pPr>
              <w:spacing w:after="0" w:line="240" w:lineRule="auto"/>
              <w:rPr>
                <w:rFonts w:cs="B Nazanin"/>
                <w:rtl/>
              </w:rPr>
            </w:pPr>
          </w:p>
        </w:tc>
      </w:tr>
      <w:tr w:rsidR="004B3EF9" w:rsidRPr="00F6750D" w:rsidTr="000730EB">
        <w:tc>
          <w:tcPr>
            <w:tcW w:w="7708" w:type="dxa"/>
          </w:tcPr>
          <w:p w:rsidR="004B3EF9" w:rsidRPr="00F6750D" w:rsidRDefault="004B3EF9" w:rsidP="001F7A7A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2694" w:type="dxa"/>
          </w:tcPr>
          <w:p w:rsidR="004B3EF9" w:rsidRPr="00F6750D" w:rsidRDefault="004B3EF9" w:rsidP="004B3EF9">
            <w:pPr>
              <w:spacing w:after="0" w:line="240" w:lineRule="auto"/>
              <w:rPr>
                <w:rFonts w:cs="B Nazanin"/>
                <w:rtl/>
              </w:rPr>
            </w:pPr>
          </w:p>
        </w:tc>
      </w:tr>
      <w:tr w:rsidR="004B3EF9" w:rsidRPr="00F6750D" w:rsidTr="000730EB">
        <w:tc>
          <w:tcPr>
            <w:tcW w:w="7708" w:type="dxa"/>
          </w:tcPr>
          <w:p w:rsidR="004B3EF9" w:rsidRPr="00F6750D" w:rsidRDefault="004B3EF9" w:rsidP="004B3EF9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2694" w:type="dxa"/>
          </w:tcPr>
          <w:p w:rsidR="004B3EF9" w:rsidRPr="00F6750D" w:rsidRDefault="004B3EF9" w:rsidP="004B3EF9">
            <w:pPr>
              <w:spacing w:after="0" w:line="240" w:lineRule="auto"/>
              <w:rPr>
                <w:rFonts w:cs="B Nazanin"/>
                <w:rtl/>
              </w:rPr>
            </w:pPr>
          </w:p>
        </w:tc>
      </w:tr>
      <w:tr w:rsidR="004B3EF9" w:rsidRPr="00F6750D" w:rsidTr="000730EB">
        <w:tc>
          <w:tcPr>
            <w:tcW w:w="7708" w:type="dxa"/>
          </w:tcPr>
          <w:p w:rsidR="004B3EF9" w:rsidRPr="00F6750D" w:rsidRDefault="004B3EF9" w:rsidP="004B3EF9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2694" w:type="dxa"/>
          </w:tcPr>
          <w:p w:rsidR="004B3EF9" w:rsidRPr="00F6750D" w:rsidRDefault="004B3EF9" w:rsidP="004B3EF9">
            <w:pPr>
              <w:spacing w:after="0" w:line="240" w:lineRule="auto"/>
              <w:rPr>
                <w:rFonts w:cs="B Nazanin"/>
                <w:rtl/>
              </w:rPr>
            </w:pPr>
          </w:p>
        </w:tc>
      </w:tr>
      <w:tr w:rsidR="004B3EF9" w:rsidRPr="00F6750D" w:rsidTr="000730EB">
        <w:tc>
          <w:tcPr>
            <w:tcW w:w="7708" w:type="dxa"/>
          </w:tcPr>
          <w:p w:rsidR="004B3EF9" w:rsidRPr="00F6750D" w:rsidRDefault="004B3EF9" w:rsidP="004B3EF9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2694" w:type="dxa"/>
          </w:tcPr>
          <w:p w:rsidR="004B3EF9" w:rsidRPr="00F6750D" w:rsidRDefault="004B3EF9" w:rsidP="004B3EF9">
            <w:pPr>
              <w:spacing w:after="0" w:line="240" w:lineRule="auto"/>
              <w:rPr>
                <w:rFonts w:cs="B Nazanin"/>
                <w:rtl/>
              </w:rPr>
            </w:pPr>
          </w:p>
        </w:tc>
      </w:tr>
      <w:tr w:rsidR="004B3EF9" w:rsidRPr="00F6750D" w:rsidTr="000730EB">
        <w:tc>
          <w:tcPr>
            <w:tcW w:w="7708" w:type="dxa"/>
          </w:tcPr>
          <w:p w:rsidR="004B3EF9" w:rsidRPr="00F6750D" w:rsidRDefault="004B3EF9" w:rsidP="004B3EF9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2694" w:type="dxa"/>
          </w:tcPr>
          <w:p w:rsidR="004B3EF9" w:rsidRPr="00F6750D" w:rsidRDefault="004B3EF9" w:rsidP="004B3EF9">
            <w:pPr>
              <w:spacing w:after="0" w:line="240" w:lineRule="auto"/>
              <w:rPr>
                <w:rFonts w:cs="B Nazanin"/>
                <w:rtl/>
              </w:rPr>
            </w:pPr>
          </w:p>
        </w:tc>
      </w:tr>
      <w:tr w:rsidR="004B3EF9" w:rsidRPr="00F6750D" w:rsidTr="000730EB">
        <w:tc>
          <w:tcPr>
            <w:tcW w:w="7708" w:type="dxa"/>
          </w:tcPr>
          <w:p w:rsidR="004B3EF9" w:rsidRPr="00F6750D" w:rsidRDefault="004B3EF9" w:rsidP="004B3EF9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2694" w:type="dxa"/>
          </w:tcPr>
          <w:p w:rsidR="004B3EF9" w:rsidRPr="00F6750D" w:rsidRDefault="004B3EF9" w:rsidP="004B3EF9">
            <w:pPr>
              <w:spacing w:after="0" w:line="240" w:lineRule="auto"/>
              <w:rPr>
                <w:rFonts w:cs="B Nazanin"/>
                <w:rtl/>
              </w:rPr>
            </w:pPr>
          </w:p>
        </w:tc>
      </w:tr>
      <w:tr w:rsidR="004B3EF9" w:rsidRPr="00F6750D" w:rsidTr="000730EB">
        <w:tc>
          <w:tcPr>
            <w:tcW w:w="7708" w:type="dxa"/>
          </w:tcPr>
          <w:p w:rsidR="004B3EF9" w:rsidRPr="00F6750D" w:rsidRDefault="004B3EF9" w:rsidP="004B3EF9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2694" w:type="dxa"/>
          </w:tcPr>
          <w:p w:rsidR="004B3EF9" w:rsidRPr="00F6750D" w:rsidRDefault="004B3EF9" w:rsidP="004B3EF9">
            <w:pPr>
              <w:spacing w:after="0" w:line="240" w:lineRule="auto"/>
              <w:rPr>
                <w:rFonts w:cs="B Nazanin"/>
                <w:rtl/>
              </w:rPr>
            </w:pPr>
          </w:p>
        </w:tc>
      </w:tr>
      <w:tr w:rsidR="004B3EF9" w:rsidRPr="00F6750D" w:rsidTr="000730EB">
        <w:tc>
          <w:tcPr>
            <w:tcW w:w="7708" w:type="dxa"/>
          </w:tcPr>
          <w:p w:rsidR="004B3EF9" w:rsidRPr="00F6750D" w:rsidRDefault="004B3EF9" w:rsidP="004B3EF9">
            <w:pPr>
              <w:spacing w:after="0" w:line="240" w:lineRule="auto"/>
              <w:rPr>
                <w:rFonts w:cs="B Nazanin"/>
                <w:b/>
                <w:bCs/>
                <w:rtl/>
              </w:rPr>
            </w:pPr>
            <w:r w:rsidRPr="00F6750D">
              <w:rPr>
                <w:rFonts w:cs="B Nazanin" w:hint="cs"/>
                <w:b/>
                <w:bCs/>
                <w:rtl/>
              </w:rPr>
              <w:t>جمع کل هزینه ها</w:t>
            </w:r>
          </w:p>
        </w:tc>
        <w:tc>
          <w:tcPr>
            <w:tcW w:w="2694" w:type="dxa"/>
          </w:tcPr>
          <w:p w:rsidR="004B3EF9" w:rsidRPr="00F6750D" w:rsidRDefault="004B3EF9" w:rsidP="00A37CB1">
            <w:pPr>
              <w:spacing w:after="0" w:line="240" w:lineRule="auto"/>
              <w:rPr>
                <w:rFonts w:cs="B Nazanin"/>
                <w:b/>
                <w:bCs/>
                <w:rtl/>
              </w:rPr>
            </w:pPr>
          </w:p>
        </w:tc>
      </w:tr>
      <w:tr w:rsidR="004B3EF9" w:rsidRPr="00F6750D" w:rsidTr="000730EB">
        <w:tc>
          <w:tcPr>
            <w:tcW w:w="7708" w:type="dxa"/>
          </w:tcPr>
          <w:p w:rsidR="004B3EF9" w:rsidRPr="00F6750D" w:rsidRDefault="004B3EF9" w:rsidP="004B3EF9">
            <w:pPr>
              <w:spacing w:after="0" w:line="240" w:lineRule="auto"/>
              <w:jc w:val="lowKashida"/>
              <w:rPr>
                <w:rFonts w:cs="B Nazanin"/>
              </w:rPr>
            </w:pPr>
            <w:r w:rsidRPr="00F6750D">
              <w:rPr>
                <w:rFonts w:cs="B Nazanin" w:hint="cs"/>
                <w:rtl/>
              </w:rPr>
              <w:t>تأمين از دیگر منابع با ذكر درصد</w:t>
            </w:r>
          </w:p>
        </w:tc>
        <w:tc>
          <w:tcPr>
            <w:tcW w:w="2694" w:type="dxa"/>
          </w:tcPr>
          <w:p w:rsidR="004B3EF9" w:rsidRPr="00F6750D" w:rsidRDefault="004B3EF9" w:rsidP="004B3EF9">
            <w:pPr>
              <w:spacing w:after="0" w:line="240" w:lineRule="auto"/>
              <w:jc w:val="center"/>
              <w:rPr>
                <w:rFonts w:cs="B Nazanin"/>
              </w:rPr>
            </w:pPr>
          </w:p>
        </w:tc>
      </w:tr>
      <w:tr w:rsidR="004B3EF9" w:rsidRPr="00F6750D" w:rsidTr="000730EB">
        <w:tc>
          <w:tcPr>
            <w:tcW w:w="7708" w:type="dxa"/>
          </w:tcPr>
          <w:p w:rsidR="004B3EF9" w:rsidRPr="00F6750D" w:rsidRDefault="004B3EF9" w:rsidP="004B3EF9">
            <w:pPr>
              <w:spacing w:after="0" w:line="240" w:lineRule="auto"/>
              <w:jc w:val="lowKashida"/>
              <w:rPr>
                <w:rFonts w:cs="B Nazanin"/>
              </w:rPr>
            </w:pPr>
            <w:r w:rsidRPr="00F6750D">
              <w:rPr>
                <w:rFonts w:cs="B Nazanin" w:hint="cs"/>
                <w:rtl/>
              </w:rPr>
              <w:t>پرداخت توسط دانشگاه با ذكر درصد</w:t>
            </w:r>
          </w:p>
        </w:tc>
        <w:tc>
          <w:tcPr>
            <w:tcW w:w="2694" w:type="dxa"/>
          </w:tcPr>
          <w:p w:rsidR="004B3EF9" w:rsidRPr="00F6750D" w:rsidRDefault="004B3EF9" w:rsidP="001F7A7A">
            <w:pPr>
              <w:spacing w:after="0" w:line="240" w:lineRule="auto"/>
              <w:jc w:val="center"/>
              <w:rPr>
                <w:rFonts w:cs="B Nazanin"/>
              </w:rPr>
            </w:pPr>
          </w:p>
        </w:tc>
      </w:tr>
      <w:tr w:rsidR="004B3EF9" w:rsidRPr="00F6750D" w:rsidTr="000730EB">
        <w:tc>
          <w:tcPr>
            <w:tcW w:w="7708" w:type="dxa"/>
          </w:tcPr>
          <w:p w:rsidR="004B3EF9" w:rsidRPr="00F6750D" w:rsidRDefault="004B3EF9" w:rsidP="004B3EF9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2694" w:type="dxa"/>
          </w:tcPr>
          <w:p w:rsidR="004B3EF9" w:rsidRPr="00F6750D" w:rsidRDefault="004B3EF9" w:rsidP="004B3EF9">
            <w:pPr>
              <w:spacing w:after="0" w:line="240" w:lineRule="auto"/>
              <w:rPr>
                <w:rFonts w:cs="B Nazanin"/>
                <w:rtl/>
              </w:rPr>
            </w:pPr>
          </w:p>
        </w:tc>
      </w:tr>
    </w:tbl>
    <w:p w:rsidR="00CB76C5" w:rsidRDefault="00CB76C5" w:rsidP="004B3EF9">
      <w:pPr>
        <w:tabs>
          <w:tab w:val="left" w:pos="1084"/>
        </w:tabs>
        <w:spacing w:after="0"/>
        <w:rPr>
          <w:rtl/>
        </w:rPr>
      </w:pPr>
    </w:p>
    <w:p w:rsidR="00C629D8" w:rsidRPr="00F6750D" w:rsidRDefault="00C629D8" w:rsidP="00C629D8">
      <w:pPr>
        <w:pBdr>
          <w:top w:val="single" w:sz="12" w:space="1" w:color="C0504D" w:shadow="1"/>
          <w:left w:val="single" w:sz="12" w:space="4" w:color="C0504D" w:shadow="1"/>
          <w:bottom w:val="single" w:sz="12" w:space="0" w:color="C0504D" w:shadow="1"/>
          <w:right w:val="single" w:sz="12" w:space="0" w:color="C0504D" w:shadow="1"/>
        </w:pBdr>
        <w:spacing w:before="240" w:after="0"/>
        <w:rPr>
          <w:rFonts w:cs="B Titr"/>
          <w:szCs w:val="22"/>
          <w:rtl/>
        </w:rPr>
      </w:pPr>
      <w:r>
        <w:rPr>
          <w:rFonts w:cs="B Titr" w:hint="cs"/>
          <w:szCs w:val="22"/>
          <w:rtl/>
        </w:rPr>
        <w:t>ن</w:t>
      </w:r>
      <w:r w:rsidRPr="00F6750D">
        <w:rPr>
          <w:rFonts w:cs="B Titr" w:hint="cs"/>
          <w:szCs w:val="22"/>
          <w:rtl/>
        </w:rPr>
        <w:t>-پیش بینی</w:t>
      </w:r>
      <w:r>
        <w:rPr>
          <w:rFonts w:cs="B Titr" w:hint="cs"/>
          <w:szCs w:val="22"/>
          <w:rtl/>
        </w:rPr>
        <w:t xml:space="preserve"> برنامه های توریستی - ایرانگردی</w:t>
      </w:r>
      <w:r w:rsidRPr="00F6750D">
        <w:rPr>
          <w:rFonts w:cs="B Titr" w:hint="cs"/>
          <w:szCs w:val="22"/>
          <w:rtl/>
        </w:rPr>
        <w:t>:</w:t>
      </w:r>
    </w:p>
    <w:tbl>
      <w:tblPr>
        <w:tblStyle w:val="TableGrid"/>
        <w:bidiVisual/>
        <w:tblW w:w="10402" w:type="dxa"/>
        <w:tblLook w:val="0420" w:firstRow="1" w:lastRow="0" w:firstColumn="0" w:lastColumn="0" w:noHBand="0" w:noVBand="1"/>
      </w:tblPr>
      <w:tblGrid>
        <w:gridCol w:w="612"/>
        <w:gridCol w:w="3310"/>
        <w:gridCol w:w="1440"/>
        <w:gridCol w:w="3780"/>
        <w:gridCol w:w="1260"/>
      </w:tblGrid>
      <w:tr w:rsidR="00C629D8" w:rsidRPr="00F6750D" w:rsidTr="00360915">
        <w:trPr>
          <w:trHeight w:val="583"/>
        </w:trPr>
        <w:tc>
          <w:tcPr>
            <w:tcW w:w="612" w:type="dxa"/>
          </w:tcPr>
          <w:p w:rsidR="00C629D8" w:rsidRPr="00F6750D" w:rsidRDefault="00C629D8" w:rsidP="00360915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szCs w:val="22"/>
                <w:rtl/>
              </w:rPr>
            </w:pPr>
            <w:r w:rsidRPr="00F6750D">
              <w:rPr>
                <w:rFonts w:ascii="Times New Roman" w:eastAsia="Times New Roman" w:hAnsi="Times New Roman" w:cs="B Homa" w:hint="cs"/>
                <w:szCs w:val="22"/>
                <w:rtl/>
              </w:rPr>
              <w:t>رديف</w:t>
            </w:r>
          </w:p>
        </w:tc>
        <w:tc>
          <w:tcPr>
            <w:tcW w:w="3310" w:type="dxa"/>
          </w:tcPr>
          <w:p w:rsidR="00C629D8" w:rsidRPr="00F6750D" w:rsidRDefault="00C629D8" w:rsidP="00360915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szCs w:val="22"/>
                <w:rtl/>
              </w:rPr>
            </w:pPr>
            <w:r>
              <w:rPr>
                <w:rFonts w:ascii="Times New Roman" w:eastAsia="Times New Roman" w:hAnsi="Times New Roman" w:cs="B Homa" w:hint="cs"/>
                <w:szCs w:val="22"/>
                <w:rtl/>
              </w:rPr>
              <w:t>شهر</w:t>
            </w:r>
          </w:p>
        </w:tc>
        <w:tc>
          <w:tcPr>
            <w:tcW w:w="1440" w:type="dxa"/>
          </w:tcPr>
          <w:p w:rsidR="00C629D8" w:rsidRPr="00F6750D" w:rsidRDefault="00C629D8" w:rsidP="00C629D8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szCs w:val="22"/>
                <w:rtl/>
              </w:rPr>
            </w:pPr>
            <w:r>
              <w:rPr>
                <w:rFonts w:ascii="Times New Roman" w:eastAsia="Times New Roman" w:hAnsi="Times New Roman" w:cs="B Homa" w:hint="cs"/>
                <w:szCs w:val="22"/>
                <w:rtl/>
              </w:rPr>
              <w:t>تاريخ</w:t>
            </w:r>
          </w:p>
        </w:tc>
        <w:tc>
          <w:tcPr>
            <w:tcW w:w="3780" w:type="dxa"/>
          </w:tcPr>
          <w:p w:rsidR="00C629D8" w:rsidRPr="00F6750D" w:rsidRDefault="00C629D8" w:rsidP="00360915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szCs w:val="22"/>
                <w:rtl/>
              </w:rPr>
            </w:pPr>
            <w:r>
              <w:rPr>
                <w:rFonts w:ascii="Times New Roman" w:eastAsia="Times New Roman" w:hAnsi="Times New Roman" w:cs="B Homa" w:hint="cs"/>
                <w:szCs w:val="22"/>
                <w:rtl/>
              </w:rPr>
              <w:t>جاذبه های توریستی و تاریخی</w:t>
            </w:r>
          </w:p>
        </w:tc>
        <w:tc>
          <w:tcPr>
            <w:tcW w:w="1260" w:type="dxa"/>
          </w:tcPr>
          <w:p w:rsidR="00C629D8" w:rsidRPr="00F6750D" w:rsidRDefault="00C629D8" w:rsidP="00360915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szCs w:val="22"/>
                <w:rtl/>
              </w:rPr>
            </w:pPr>
            <w:r>
              <w:rPr>
                <w:rFonts w:ascii="Times New Roman" w:eastAsia="Times New Roman" w:hAnsi="Times New Roman" w:cs="B Homa" w:hint="cs"/>
                <w:szCs w:val="22"/>
                <w:rtl/>
              </w:rPr>
              <w:t>محل اقامت</w:t>
            </w:r>
          </w:p>
        </w:tc>
      </w:tr>
      <w:tr w:rsidR="00C629D8" w:rsidRPr="00F6750D" w:rsidTr="00360915">
        <w:trPr>
          <w:trHeight w:val="436"/>
        </w:trPr>
        <w:tc>
          <w:tcPr>
            <w:tcW w:w="612" w:type="dxa"/>
          </w:tcPr>
          <w:p w:rsidR="00C629D8" w:rsidRPr="00F6750D" w:rsidRDefault="00C629D8" w:rsidP="00360915">
            <w:pPr>
              <w:spacing w:after="0" w:line="240" w:lineRule="auto"/>
              <w:jc w:val="center"/>
              <w:rPr>
                <w:rFonts w:ascii="Times New Roman" w:eastAsia="Times New Roman" w:hAnsi="Times New Roman" w:cs="B Koodak"/>
                <w:szCs w:val="22"/>
                <w:rtl/>
              </w:rPr>
            </w:pPr>
            <w:r w:rsidRPr="00F6750D">
              <w:rPr>
                <w:rFonts w:ascii="Times New Roman" w:eastAsia="Times New Roman" w:hAnsi="Times New Roman" w:cs="B Koodak" w:hint="cs"/>
                <w:szCs w:val="22"/>
                <w:rtl/>
              </w:rPr>
              <w:t>1</w:t>
            </w:r>
          </w:p>
        </w:tc>
        <w:tc>
          <w:tcPr>
            <w:tcW w:w="3310" w:type="dxa"/>
          </w:tcPr>
          <w:p w:rsidR="00C629D8" w:rsidRDefault="00C629D8" w:rsidP="00360915">
            <w:pPr>
              <w:spacing w:after="0" w:line="240" w:lineRule="auto"/>
              <w:rPr>
                <w:rtl/>
              </w:rPr>
            </w:pPr>
          </w:p>
          <w:p w:rsidR="00C629D8" w:rsidRPr="00F6750D" w:rsidRDefault="00C629D8" w:rsidP="00360915">
            <w:pPr>
              <w:spacing w:after="0" w:line="240" w:lineRule="auto"/>
            </w:pPr>
          </w:p>
        </w:tc>
        <w:tc>
          <w:tcPr>
            <w:tcW w:w="1440" w:type="dxa"/>
          </w:tcPr>
          <w:p w:rsidR="00C629D8" w:rsidRPr="00F6750D" w:rsidRDefault="00C629D8" w:rsidP="00360915">
            <w:pPr>
              <w:spacing w:after="0" w:line="240" w:lineRule="auto"/>
            </w:pPr>
          </w:p>
        </w:tc>
        <w:tc>
          <w:tcPr>
            <w:tcW w:w="3780" w:type="dxa"/>
          </w:tcPr>
          <w:p w:rsidR="00C629D8" w:rsidRPr="00F6750D" w:rsidRDefault="00C629D8" w:rsidP="00360915">
            <w:pPr>
              <w:spacing w:after="0" w:line="240" w:lineRule="auto"/>
            </w:pPr>
          </w:p>
        </w:tc>
        <w:tc>
          <w:tcPr>
            <w:tcW w:w="1260" w:type="dxa"/>
          </w:tcPr>
          <w:p w:rsidR="00C629D8" w:rsidRPr="00F6750D" w:rsidRDefault="00C629D8" w:rsidP="00360915">
            <w:pPr>
              <w:spacing w:after="0" w:line="240" w:lineRule="auto"/>
            </w:pPr>
          </w:p>
        </w:tc>
      </w:tr>
      <w:tr w:rsidR="00C629D8" w:rsidRPr="00F6750D" w:rsidTr="00360915">
        <w:trPr>
          <w:trHeight w:val="436"/>
        </w:trPr>
        <w:tc>
          <w:tcPr>
            <w:tcW w:w="612" w:type="dxa"/>
          </w:tcPr>
          <w:p w:rsidR="00C629D8" w:rsidRPr="00F6750D" w:rsidRDefault="00C629D8" w:rsidP="00360915">
            <w:pPr>
              <w:spacing w:after="0" w:line="240" w:lineRule="auto"/>
              <w:jc w:val="center"/>
              <w:rPr>
                <w:rFonts w:ascii="Times New Roman" w:eastAsia="Times New Roman" w:hAnsi="Times New Roman" w:cs="B Koodak"/>
                <w:szCs w:val="22"/>
                <w:rtl/>
              </w:rPr>
            </w:pPr>
            <w:r>
              <w:rPr>
                <w:rFonts w:ascii="Times New Roman" w:eastAsia="Times New Roman" w:hAnsi="Times New Roman" w:cs="B Koodak" w:hint="cs"/>
                <w:szCs w:val="22"/>
                <w:rtl/>
              </w:rPr>
              <w:t>2</w:t>
            </w:r>
          </w:p>
        </w:tc>
        <w:tc>
          <w:tcPr>
            <w:tcW w:w="3310" w:type="dxa"/>
          </w:tcPr>
          <w:p w:rsidR="00C629D8" w:rsidRDefault="00C629D8" w:rsidP="00360915">
            <w:pPr>
              <w:spacing w:after="0" w:line="240" w:lineRule="auto"/>
              <w:rPr>
                <w:rtl/>
              </w:rPr>
            </w:pPr>
          </w:p>
          <w:p w:rsidR="00C629D8" w:rsidRPr="00F6750D" w:rsidRDefault="00C629D8" w:rsidP="00360915">
            <w:pPr>
              <w:spacing w:after="0" w:line="240" w:lineRule="auto"/>
            </w:pPr>
          </w:p>
        </w:tc>
        <w:tc>
          <w:tcPr>
            <w:tcW w:w="1440" w:type="dxa"/>
          </w:tcPr>
          <w:p w:rsidR="00C629D8" w:rsidRPr="00F6750D" w:rsidRDefault="00C629D8" w:rsidP="00360915">
            <w:pPr>
              <w:spacing w:after="0" w:line="240" w:lineRule="auto"/>
            </w:pPr>
          </w:p>
        </w:tc>
        <w:tc>
          <w:tcPr>
            <w:tcW w:w="3780" w:type="dxa"/>
          </w:tcPr>
          <w:p w:rsidR="00C629D8" w:rsidRPr="00F6750D" w:rsidRDefault="00C629D8" w:rsidP="00360915">
            <w:pPr>
              <w:spacing w:after="0" w:line="240" w:lineRule="auto"/>
            </w:pPr>
          </w:p>
        </w:tc>
        <w:tc>
          <w:tcPr>
            <w:tcW w:w="1260" w:type="dxa"/>
          </w:tcPr>
          <w:p w:rsidR="00C629D8" w:rsidRPr="00F6750D" w:rsidRDefault="00C629D8" w:rsidP="00360915">
            <w:pPr>
              <w:spacing w:after="0" w:line="240" w:lineRule="auto"/>
            </w:pPr>
          </w:p>
        </w:tc>
      </w:tr>
      <w:tr w:rsidR="00C629D8" w:rsidRPr="00F6750D" w:rsidTr="00360915">
        <w:trPr>
          <w:trHeight w:val="436"/>
        </w:trPr>
        <w:tc>
          <w:tcPr>
            <w:tcW w:w="612" w:type="dxa"/>
          </w:tcPr>
          <w:p w:rsidR="00C629D8" w:rsidRPr="00F6750D" w:rsidRDefault="00C629D8" w:rsidP="00360915">
            <w:pPr>
              <w:spacing w:after="0" w:line="240" w:lineRule="auto"/>
              <w:jc w:val="center"/>
              <w:rPr>
                <w:rFonts w:ascii="Times New Roman" w:eastAsia="Times New Roman" w:hAnsi="Times New Roman" w:cs="B Koodak"/>
                <w:szCs w:val="22"/>
                <w:rtl/>
              </w:rPr>
            </w:pPr>
            <w:r>
              <w:rPr>
                <w:rFonts w:ascii="Times New Roman" w:eastAsia="Times New Roman" w:hAnsi="Times New Roman" w:cs="B Koodak" w:hint="cs"/>
                <w:szCs w:val="22"/>
                <w:rtl/>
              </w:rPr>
              <w:t>3</w:t>
            </w:r>
          </w:p>
        </w:tc>
        <w:tc>
          <w:tcPr>
            <w:tcW w:w="3310" w:type="dxa"/>
          </w:tcPr>
          <w:p w:rsidR="00C629D8" w:rsidRDefault="00C629D8" w:rsidP="00360915">
            <w:pPr>
              <w:spacing w:after="0" w:line="240" w:lineRule="auto"/>
              <w:rPr>
                <w:rtl/>
              </w:rPr>
            </w:pPr>
          </w:p>
          <w:p w:rsidR="00C629D8" w:rsidRPr="00F6750D" w:rsidRDefault="00C629D8" w:rsidP="00360915">
            <w:pPr>
              <w:spacing w:after="0" w:line="240" w:lineRule="auto"/>
            </w:pPr>
          </w:p>
        </w:tc>
        <w:tc>
          <w:tcPr>
            <w:tcW w:w="1440" w:type="dxa"/>
          </w:tcPr>
          <w:p w:rsidR="00C629D8" w:rsidRPr="00F6750D" w:rsidRDefault="00C629D8" w:rsidP="00360915">
            <w:pPr>
              <w:spacing w:after="0" w:line="240" w:lineRule="auto"/>
            </w:pPr>
          </w:p>
        </w:tc>
        <w:tc>
          <w:tcPr>
            <w:tcW w:w="3780" w:type="dxa"/>
          </w:tcPr>
          <w:p w:rsidR="00C629D8" w:rsidRPr="00F6750D" w:rsidRDefault="00C629D8" w:rsidP="00360915">
            <w:pPr>
              <w:spacing w:after="0" w:line="240" w:lineRule="auto"/>
            </w:pPr>
          </w:p>
        </w:tc>
        <w:tc>
          <w:tcPr>
            <w:tcW w:w="1260" w:type="dxa"/>
          </w:tcPr>
          <w:p w:rsidR="00C629D8" w:rsidRPr="00F6750D" w:rsidRDefault="00C629D8" w:rsidP="00360915">
            <w:pPr>
              <w:spacing w:after="0" w:line="240" w:lineRule="auto"/>
            </w:pPr>
          </w:p>
        </w:tc>
      </w:tr>
    </w:tbl>
    <w:p w:rsidR="00CB76C5" w:rsidRDefault="00CB76C5" w:rsidP="004B3EF9">
      <w:pPr>
        <w:tabs>
          <w:tab w:val="left" w:pos="1084"/>
        </w:tabs>
        <w:spacing w:after="0"/>
        <w:rPr>
          <w:rtl/>
        </w:rPr>
      </w:pPr>
    </w:p>
    <w:p w:rsidR="00CB76C5" w:rsidRDefault="00CB76C5" w:rsidP="004B3EF9">
      <w:pPr>
        <w:tabs>
          <w:tab w:val="left" w:pos="1084"/>
        </w:tabs>
        <w:spacing w:after="0"/>
        <w:rPr>
          <w:rtl/>
        </w:rPr>
      </w:pPr>
    </w:p>
    <w:p w:rsidR="00CB76C5" w:rsidRDefault="00CB76C5" w:rsidP="004B3EF9">
      <w:pPr>
        <w:tabs>
          <w:tab w:val="left" w:pos="1084"/>
        </w:tabs>
        <w:spacing w:after="0"/>
        <w:rPr>
          <w:rtl/>
        </w:rPr>
      </w:pPr>
    </w:p>
    <w:p w:rsidR="00CB76C5" w:rsidRDefault="00CB76C5" w:rsidP="004B3EF9">
      <w:pPr>
        <w:tabs>
          <w:tab w:val="left" w:pos="1084"/>
        </w:tabs>
        <w:spacing w:after="0"/>
        <w:rPr>
          <w:rtl/>
        </w:rPr>
      </w:pPr>
    </w:p>
    <w:p w:rsidR="00CB76C5" w:rsidRDefault="00CB76C5" w:rsidP="004B3EF9">
      <w:pPr>
        <w:tabs>
          <w:tab w:val="left" w:pos="1084"/>
        </w:tabs>
        <w:spacing w:after="0"/>
        <w:rPr>
          <w:rtl/>
        </w:rPr>
      </w:pPr>
    </w:p>
    <w:p w:rsidR="00CB76C5" w:rsidRDefault="00CB76C5" w:rsidP="004B3EF9">
      <w:pPr>
        <w:tabs>
          <w:tab w:val="left" w:pos="1084"/>
        </w:tabs>
        <w:spacing w:after="0"/>
        <w:rPr>
          <w:rtl/>
        </w:rPr>
      </w:pPr>
    </w:p>
    <w:p w:rsidR="00CB76C5" w:rsidRDefault="00CB76C5" w:rsidP="004B3EF9">
      <w:pPr>
        <w:tabs>
          <w:tab w:val="left" w:pos="1084"/>
        </w:tabs>
        <w:spacing w:after="0"/>
        <w:rPr>
          <w:rtl/>
        </w:rPr>
      </w:pPr>
    </w:p>
    <w:p w:rsidR="00CB76C5" w:rsidRDefault="00CB76C5" w:rsidP="004B3EF9">
      <w:pPr>
        <w:tabs>
          <w:tab w:val="left" w:pos="1084"/>
        </w:tabs>
        <w:spacing w:after="0"/>
        <w:rPr>
          <w:rtl/>
        </w:rPr>
      </w:pPr>
    </w:p>
    <w:p w:rsidR="00CB76C5" w:rsidRPr="00170D23" w:rsidRDefault="00170D23" w:rsidP="004B3EF9">
      <w:pPr>
        <w:tabs>
          <w:tab w:val="left" w:pos="1084"/>
        </w:tabs>
        <w:spacing w:after="0"/>
        <w:rPr>
          <w:rFonts w:cs="B Nazanin"/>
          <w:sz w:val="32"/>
          <w:szCs w:val="32"/>
          <w:rtl/>
        </w:rPr>
      </w:pPr>
      <w:r w:rsidRPr="00170D23">
        <w:rPr>
          <w:rFonts w:cs="B Nazanin" w:hint="cs"/>
          <w:sz w:val="32"/>
          <w:szCs w:val="32"/>
          <w:rtl/>
        </w:rPr>
        <w:t>درخواست برگزاری همایش ...................................... در تاریخ.......................... به تصویب اعضای ذیل رسید.</w:t>
      </w:r>
    </w:p>
    <w:p w:rsidR="00CB76C5" w:rsidRDefault="00CB76C5" w:rsidP="004B3EF9">
      <w:pPr>
        <w:tabs>
          <w:tab w:val="left" w:pos="1084"/>
        </w:tabs>
        <w:spacing w:after="0"/>
        <w:rPr>
          <w:rtl/>
        </w:rPr>
      </w:pPr>
    </w:p>
    <w:p w:rsidR="000D25B1" w:rsidRPr="00CB76C5" w:rsidRDefault="000D25B1" w:rsidP="004B3EF9">
      <w:pPr>
        <w:tabs>
          <w:tab w:val="left" w:pos="1084"/>
        </w:tabs>
        <w:spacing w:after="0"/>
        <w:rPr>
          <w:rFonts w:cs="B Titr"/>
          <w:szCs w:val="22"/>
          <w:rtl/>
        </w:rPr>
      </w:pPr>
      <w:r w:rsidRPr="00CB76C5">
        <w:rPr>
          <w:rFonts w:cs="B Titr" w:hint="cs"/>
          <w:szCs w:val="22"/>
          <w:rtl/>
        </w:rPr>
        <w:t>محل امضاء</w:t>
      </w:r>
      <w:r w:rsidR="00CB76C5">
        <w:rPr>
          <w:rFonts w:cs="B Titr" w:hint="cs"/>
          <w:szCs w:val="22"/>
          <w:rtl/>
        </w:rPr>
        <w:t>:</w:t>
      </w:r>
    </w:p>
    <w:p w:rsidR="00D70606" w:rsidRDefault="00D70606" w:rsidP="004B3EF9">
      <w:pPr>
        <w:tabs>
          <w:tab w:val="left" w:pos="1084"/>
        </w:tabs>
        <w:spacing w:after="0"/>
        <w:rPr>
          <w:rtl/>
        </w:rPr>
      </w:pPr>
    </w:p>
    <w:tbl>
      <w:tblPr>
        <w:tblStyle w:val="TableGrid"/>
        <w:bidiVisual/>
        <w:tblW w:w="0" w:type="auto"/>
        <w:jc w:val="center"/>
        <w:tblLook w:val="05E0" w:firstRow="1" w:lastRow="1" w:firstColumn="1" w:lastColumn="1" w:noHBand="0" w:noVBand="1"/>
      </w:tblPr>
      <w:tblGrid>
        <w:gridCol w:w="949"/>
        <w:gridCol w:w="2734"/>
        <w:gridCol w:w="1667"/>
        <w:gridCol w:w="4062"/>
      </w:tblGrid>
      <w:tr w:rsidR="000D25B1" w:rsidRPr="00F6750D" w:rsidTr="00CB76C5">
        <w:trPr>
          <w:trHeight w:val="512"/>
          <w:jc w:val="center"/>
        </w:trPr>
        <w:tc>
          <w:tcPr>
            <w:tcW w:w="949" w:type="dxa"/>
          </w:tcPr>
          <w:p w:rsidR="000D25B1" w:rsidRPr="00F6750D" w:rsidRDefault="000D25B1" w:rsidP="00D63D08">
            <w:pPr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F6750D">
              <w:rPr>
                <w:rFonts w:cs="B Titr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2734" w:type="dxa"/>
          </w:tcPr>
          <w:p w:rsidR="000D25B1" w:rsidRPr="00F6750D" w:rsidRDefault="000D25B1" w:rsidP="00D63D08">
            <w:pPr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سمت دانشگاهی</w:t>
            </w:r>
          </w:p>
        </w:tc>
        <w:tc>
          <w:tcPr>
            <w:tcW w:w="1667" w:type="dxa"/>
          </w:tcPr>
          <w:p w:rsidR="000D25B1" w:rsidRPr="00F6750D" w:rsidRDefault="000D25B1" w:rsidP="00D63D08">
            <w:pPr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4062" w:type="dxa"/>
          </w:tcPr>
          <w:p w:rsidR="000D25B1" w:rsidRPr="00F6750D" w:rsidRDefault="000D25B1" w:rsidP="000D25B1">
            <w:pPr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امضاء</w:t>
            </w:r>
          </w:p>
        </w:tc>
      </w:tr>
      <w:tr w:rsidR="000D25B1" w:rsidRPr="00F6750D" w:rsidTr="00CB76C5">
        <w:trPr>
          <w:trHeight w:val="928"/>
          <w:jc w:val="center"/>
        </w:trPr>
        <w:tc>
          <w:tcPr>
            <w:tcW w:w="949" w:type="dxa"/>
          </w:tcPr>
          <w:p w:rsidR="000D25B1" w:rsidRPr="00F6750D" w:rsidRDefault="00CB76C5" w:rsidP="00D63D08">
            <w:pPr>
              <w:spacing w:after="0" w:line="240" w:lineRule="auto"/>
              <w:jc w:val="center"/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1</w:t>
            </w:r>
          </w:p>
        </w:tc>
        <w:tc>
          <w:tcPr>
            <w:tcW w:w="2734" w:type="dxa"/>
          </w:tcPr>
          <w:p w:rsidR="000D25B1" w:rsidRPr="00571585" w:rsidRDefault="000A59B5" w:rsidP="00D63D08">
            <w:pPr>
              <w:spacing w:after="0" w:line="360" w:lineRule="auto"/>
              <w:rPr>
                <w:b/>
                <w:bCs/>
                <w:szCs w:val="22"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رئیس همایش</w:t>
            </w:r>
          </w:p>
          <w:p w:rsidR="000D25B1" w:rsidRPr="00571585" w:rsidRDefault="000D25B1" w:rsidP="00D63D08">
            <w:pPr>
              <w:spacing w:after="0" w:line="240" w:lineRule="auto"/>
              <w:rPr>
                <w:szCs w:val="22"/>
                <w:rtl/>
              </w:rPr>
            </w:pPr>
          </w:p>
        </w:tc>
        <w:tc>
          <w:tcPr>
            <w:tcW w:w="1667" w:type="dxa"/>
          </w:tcPr>
          <w:p w:rsidR="000D25B1" w:rsidRPr="00457A39" w:rsidRDefault="000D25B1" w:rsidP="00D63D08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</w:tc>
        <w:tc>
          <w:tcPr>
            <w:tcW w:w="4062" w:type="dxa"/>
          </w:tcPr>
          <w:p w:rsidR="000D25B1" w:rsidRPr="00457A39" w:rsidRDefault="000D25B1" w:rsidP="00D63D08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D25B1" w:rsidRPr="00F6750D" w:rsidTr="00CB76C5">
        <w:trPr>
          <w:trHeight w:val="320"/>
          <w:jc w:val="center"/>
        </w:trPr>
        <w:tc>
          <w:tcPr>
            <w:tcW w:w="949" w:type="dxa"/>
          </w:tcPr>
          <w:p w:rsidR="000D25B1" w:rsidRPr="00F6750D" w:rsidRDefault="00CB76C5" w:rsidP="00D63D08">
            <w:pPr>
              <w:spacing w:after="0" w:line="240" w:lineRule="auto"/>
              <w:jc w:val="center"/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2</w:t>
            </w:r>
          </w:p>
        </w:tc>
        <w:tc>
          <w:tcPr>
            <w:tcW w:w="2734" w:type="dxa"/>
          </w:tcPr>
          <w:p w:rsidR="000D25B1" w:rsidRPr="00571585" w:rsidRDefault="000A59B5" w:rsidP="00D63D08">
            <w:pPr>
              <w:spacing w:after="0" w:line="240" w:lineRule="auto"/>
              <w:rPr>
                <w:szCs w:val="22"/>
                <w:rtl/>
              </w:rPr>
            </w:pPr>
            <w:r w:rsidRPr="00701FE3">
              <w:rPr>
                <w:rFonts w:hint="cs"/>
                <w:b/>
                <w:bCs/>
                <w:szCs w:val="22"/>
                <w:rtl/>
              </w:rPr>
              <w:t xml:space="preserve">دبير علمی همایش </w:t>
            </w:r>
          </w:p>
        </w:tc>
        <w:tc>
          <w:tcPr>
            <w:tcW w:w="1667" w:type="dxa"/>
          </w:tcPr>
          <w:p w:rsidR="000D25B1" w:rsidRDefault="000D25B1" w:rsidP="00D63D08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  <w:p w:rsidR="000A59B5" w:rsidRPr="00457A39" w:rsidRDefault="000A59B5" w:rsidP="00D63D08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</w:tc>
        <w:tc>
          <w:tcPr>
            <w:tcW w:w="4062" w:type="dxa"/>
          </w:tcPr>
          <w:p w:rsidR="000D25B1" w:rsidRPr="00457A39" w:rsidRDefault="000D25B1" w:rsidP="00D63D08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D25B1" w:rsidRPr="00F6750D" w:rsidTr="00CB76C5">
        <w:trPr>
          <w:trHeight w:val="320"/>
          <w:jc w:val="center"/>
        </w:trPr>
        <w:tc>
          <w:tcPr>
            <w:tcW w:w="949" w:type="dxa"/>
          </w:tcPr>
          <w:p w:rsidR="000D25B1" w:rsidRPr="00F6750D" w:rsidRDefault="00CB76C5" w:rsidP="00D63D08">
            <w:pPr>
              <w:spacing w:after="0" w:line="240" w:lineRule="auto"/>
              <w:jc w:val="center"/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3</w:t>
            </w:r>
          </w:p>
        </w:tc>
        <w:tc>
          <w:tcPr>
            <w:tcW w:w="2734" w:type="dxa"/>
          </w:tcPr>
          <w:p w:rsidR="000D25B1" w:rsidRDefault="000A59B5" w:rsidP="00D63D08">
            <w:pPr>
              <w:spacing w:after="0" w:line="240" w:lineRule="auto"/>
              <w:rPr>
                <w:szCs w:val="22"/>
                <w:rtl/>
              </w:rPr>
            </w:pPr>
            <w:r w:rsidRPr="00701FE3">
              <w:rPr>
                <w:rFonts w:hint="cs"/>
                <w:b/>
                <w:bCs/>
                <w:szCs w:val="22"/>
                <w:rtl/>
              </w:rPr>
              <w:t>دبیر اجرایی همایش</w:t>
            </w:r>
            <w:r w:rsidRPr="00571585">
              <w:rPr>
                <w:szCs w:val="22"/>
                <w:rtl/>
              </w:rPr>
              <w:t xml:space="preserve"> </w:t>
            </w:r>
          </w:p>
          <w:p w:rsidR="000A59B5" w:rsidRPr="00571585" w:rsidRDefault="000A59B5" w:rsidP="00D63D08">
            <w:pPr>
              <w:spacing w:after="0" w:line="240" w:lineRule="auto"/>
              <w:rPr>
                <w:szCs w:val="22"/>
                <w:rtl/>
              </w:rPr>
            </w:pPr>
          </w:p>
        </w:tc>
        <w:tc>
          <w:tcPr>
            <w:tcW w:w="1667" w:type="dxa"/>
          </w:tcPr>
          <w:p w:rsidR="000D25B1" w:rsidRDefault="000D25B1" w:rsidP="00D63D08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  <w:p w:rsidR="000A59B5" w:rsidRPr="00457A39" w:rsidRDefault="000A59B5" w:rsidP="00D63D08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</w:tc>
        <w:tc>
          <w:tcPr>
            <w:tcW w:w="4062" w:type="dxa"/>
          </w:tcPr>
          <w:p w:rsidR="000D25B1" w:rsidRPr="00457A39" w:rsidRDefault="000D25B1" w:rsidP="00D63D08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D25B1" w:rsidRPr="00F6750D" w:rsidTr="00CB76C5">
        <w:trPr>
          <w:trHeight w:val="919"/>
          <w:jc w:val="center"/>
        </w:trPr>
        <w:tc>
          <w:tcPr>
            <w:tcW w:w="949" w:type="dxa"/>
          </w:tcPr>
          <w:p w:rsidR="000D25B1" w:rsidRPr="00F6750D" w:rsidRDefault="00CB76C5" w:rsidP="00D63D08">
            <w:pPr>
              <w:spacing w:after="0" w:line="240" w:lineRule="auto"/>
              <w:jc w:val="center"/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4</w:t>
            </w:r>
          </w:p>
        </w:tc>
        <w:tc>
          <w:tcPr>
            <w:tcW w:w="2734" w:type="dxa"/>
          </w:tcPr>
          <w:p w:rsidR="000D25B1" w:rsidRPr="00701FE3" w:rsidRDefault="000A59B5" w:rsidP="00D63D08">
            <w:pPr>
              <w:bidi w:val="0"/>
              <w:spacing w:after="0" w:line="360" w:lineRule="auto"/>
              <w:ind w:left="630"/>
              <w:jc w:val="right"/>
              <w:rPr>
                <w:b/>
                <w:bCs/>
                <w:szCs w:val="22"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مدیر همکاری های علمی بین المللی</w:t>
            </w:r>
          </w:p>
        </w:tc>
        <w:tc>
          <w:tcPr>
            <w:tcW w:w="1667" w:type="dxa"/>
          </w:tcPr>
          <w:p w:rsidR="000D25B1" w:rsidRDefault="000D25B1" w:rsidP="00D63D08">
            <w:pPr>
              <w:spacing w:after="0" w:line="240" w:lineRule="auto"/>
              <w:rPr>
                <w:sz w:val="24"/>
                <w:szCs w:val="24"/>
                <w:rtl/>
              </w:rPr>
            </w:pPr>
          </w:p>
          <w:p w:rsidR="00CB76C5" w:rsidRPr="00F6750D" w:rsidRDefault="000A59B5" w:rsidP="00D63D08">
            <w:pPr>
              <w:spacing w:after="0" w:line="24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دکتر ماندانا تیشه یار</w:t>
            </w:r>
          </w:p>
        </w:tc>
        <w:tc>
          <w:tcPr>
            <w:tcW w:w="4062" w:type="dxa"/>
          </w:tcPr>
          <w:p w:rsidR="000D25B1" w:rsidRDefault="000D25B1" w:rsidP="00D63D08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:rsidR="00CB76C5" w:rsidRDefault="00CB76C5" w:rsidP="00D63D08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:rsidR="00CB76C5" w:rsidRPr="00F6750D" w:rsidRDefault="00CB76C5" w:rsidP="00D63D08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</w:tc>
      </w:tr>
      <w:tr w:rsidR="000D25B1" w:rsidRPr="00F6750D" w:rsidTr="00CB76C5">
        <w:trPr>
          <w:trHeight w:val="320"/>
          <w:jc w:val="center"/>
        </w:trPr>
        <w:tc>
          <w:tcPr>
            <w:tcW w:w="949" w:type="dxa"/>
          </w:tcPr>
          <w:p w:rsidR="000D25B1" w:rsidRPr="00F6750D" w:rsidRDefault="00CB76C5" w:rsidP="00D63D08">
            <w:pPr>
              <w:spacing w:after="0" w:line="240" w:lineRule="auto"/>
              <w:jc w:val="center"/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5</w:t>
            </w:r>
          </w:p>
        </w:tc>
        <w:tc>
          <w:tcPr>
            <w:tcW w:w="2734" w:type="dxa"/>
          </w:tcPr>
          <w:p w:rsidR="000D25B1" w:rsidRDefault="000D25B1" w:rsidP="00D63D08">
            <w:pPr>
              <w:spacing w:after="0" w:line="240" w:lineRule="auto"/>
              <w:rPr>
                <w:b/>
                <w:bCs/>
                <w:szCs w:val="22"/>
                <w:rtl/>
              </w:rPr>
            </w:pPr>
          </w:p>
          <w:p w:rsidR="00CB76C5" w:rsidRPr="00701FE3" w:rsidRDefault="000A59B5" w:rsidP="00D63D08">
            <w:pPr>
              <w:spacing w:after="0" w:line="240" w:lineRule="auto"/>
              <w:rPr>
                <w:b/>
                <w:bCs/>
                <w:szCs w:val="22"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رئیس گروه برنامه ریزی همکاری های علمی بین المللی</w:t>
            </w:r>
          </w:p>
          <w:p w:rsidR="000D25B1" w:rsidRPr="00701FE3" w:rsidRDefault="000D25B1" w:rsidP="00D63D08">
            <w:pPr>
              <w:spacing w:after="0" w:line="240" w:lineRule="auto"/>
              <w:rPr>
                <w:b/>
                <w:bCs/>
                <w:szCs w:val="22"/>
                <w:rtl/>
              </w:rPr>
            </w:pPr>
          </w:p>
        </w:tc>
        <w:tc>
          <w:tcPr>
            <w:tcW w:w="1667" w:type="dxa"/>
          </w:tcPr>
          <w:p w:rsidR="000D25B1" w:rsidRDefault="000D25B1" w:rsidP="00D63D08">
            <w:pPr>
              <w:spacing w:after="0" w:line="240" w:lineRule="auto"/>
              <w:rPr>
                <w:sz w:val="24"/>
                <w:szCs w:val="24"/>
                <w:rtl/>
              </w:rPr>
            </w:pPr>
          </w:p>
          <w:p w:rsidR="00CB76C5" w:rsidRPr="00F6750D" w:rsidRDefault="000A59B5" w:rsidP="00D63D08">
            <w:pPr>
              <w:spacing w:after="0" w:line="24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دکتر سید محمد کلانتر کوشه</w:t>
            </w:r>
          </w:p>
        </w:tc>
        <w:tc>
          <w:tcPr>
            <w:tcW w:w="4062" w:type="dxa"/>
          </w:tcPr>
          <w:p w:rsidR="000D25B1" w:rsidRPr="00F6750D" w:rsidRDefault="000D25B1" w:rsidP="00D63D08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</w:tc>
      </w:tr>
      <w:tr w:rsidR="000A59B5" w:rsidRPr="00F6750D" w:rsidTr="00CB76C5">
        <w:trPr>
          <w:trHeight w:val="320"/>
          <w:jc w:val="center"/>
        </w:trPr>
        <w:tc>
          <w:tcPr>
            <w:tcW w:w="949" w:type="dxa"/>
          </w:tcPr>
          <w:p w:rsidR="000A59B5" w:rsidRDefault="000A59B5" w:rsidP="00D63D08">
            <w:pPr>
              <w:spacing w:after="0" w:line="240" w:lineRule="auto"/>
              <w:jc w:val="center"/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6</w:t>
            </w:r>
          </w:p>
          <w:p w:rsidR="000A59B5" w:rsidRDefault="000A59B5" w:rsidP="00D63D08">
            <w:pPr>
              <w:spacing w:after="0" w:line="240" w:lineRule="auto"/>
              <w:jc w:val="center"/>
              <w:rPr>
                <w:rFonts w:cs="B Koodak"/>
                <w:b/>
                <w:bCs/>
                <w:rtl/>
              </w:rPr>
            </w:pPr>
          </w:p>
        </w:tc>
        <w:tc>
          <w:tcPr>
            <w:tcW w:w="2734" w:type="dxa"/>
          </w:tcPr>
          <w:p w:rsidR="000A59B5" w:rsidRDefault="000A59B5" w:rsidP="00D63D08">
            <w:pPr>
              <w:spacing w:after="0" w:line="240" w:lineRule="auto"/>
              <w:rPr>
                <w:b/>
                <w:bCs/>
                <w:szCs w:val="22"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رئیس گروه گسترش همکاری های علمی بین المللی</w:t>
            </w:r>
          </w:p>
        </w:tc>
        <w:tc>
          <w:tcPr>
            <w:tcW w:w="1667" w:type="dxa"/>
          </w:tcPr>
          <w:p w:rsidR="000A59B5" w:rsidRDefault="000A59B5" w:rsidP="00D63D08">
            <w:pPr>
              <w:spacing w:after="0" w:line="24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دکتر امیر زند مقدم</w:t>
            </w:r>
          </w:p>
        </w:tc>
        <w:tc>
          <w:tcPr>
            <w:tcW w:w="4062" w:type="dxa"/>
          </w:tcPr>
          <w:p w:rsidR="000A59B5" w:rsidRPr="00F6750D" w:rsidRDefault="000A59B5" w:rsidP="00D63D08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D70606" w:rsidRDefault="00D70606" w:rsidP="004B3EF9">
      <w:pPr>
        <w:tabs>
          <w:tab w:val="left" w:pos="1084"/>
        </w:tabs>
        <w:spacing w:after="0"/>
        <w:rPr>
          <w:rtl/>
        </w:rPr>
      </w:pPr>
    </w:p>
    <w:p w:rsidR="00D70606" w:rsidRDefault="00D70606" w:rsidP="004B3EF9">
      <w:pPr>
        <w:tabs>
          <w:tab w:val="left" w:pos="1084"/>
        </w:tabs>
        <w:spacing w:after="0"/>
        <w:rPr>
          <w:rtl/>
        </w:rPr>
      </w:pPr>
    </w:p>
    <w:p w:rsidR="00D70606" w:rsidRDefault="00D70606" w:rsidP="004B3EF9">
      <w:pPr>
        <w:tabs>
          <w:tab w:val="left" w:pos="1084"/>
        </w:tabs>
        <w:spacing w:after="0"/>
        <w:rPr>
          <w:rtl/>
        </w:rPr>
      </w:pPr>
    </w:p>
    <w:p w:rsidR="00D70606" w:rsidRPr="00F6750D" w:rsidRDefault="00D70606" w:rsidP="005E2670">
      <w:pPr>
        <w:tabs>
          <w:tab w:val="left" w:pos="1084"/>
        </w:tabs>
        <w:spacing w:after="0"/>
        <w:rPr>
          <w:rtl/>
        </w:rPr>
      </w:pPr>
    </w:p>
    <w:sectPr w:rsidR="00D70606" w:rsidRPr="00F6750D" w:rsidSect="006108F2">
      <w:footerReference w:type="default" r:id="rId10"/>
      <w:pgSz w:w="11906" w:h="16838" w:code="9"/>
      <w:pgMar w:top="709" w:right="851" w:bottom="567" w:left="851" w:header="709" w:footer="709" w:gutter="0"/>
      <w:pgBorders w:offsetFrom="page">
        <w:top w:val="thickThinMediumGap" w:sz="24" w:space="24" w:color="943634"/>
        <w:left w:val="thickThinMediumGap" w:sz="24" w:space="24" w:color="943634"/>
        <w:bottom w:val="thinThickMediumGap" w:sz="24" w:space="24" w:color="943634"/>
        <w:right w:val="thinThickMediumGap" w:sz="24" w:space="24" w:color="943634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19A" w:rsidRDefault="0095719A" w:rsidP="00925B89">
      <w:pPr>
        <w:spacing w:after="0" w:line="240" w:lineRule="auto"/>
      </w:pPr>
      <w:r>
        <w:separator/>
      </w:r>
    </w:p>
  </w:endnote>
  <w:endnote w:type="continuationSeparator" w:id="0">
    <w:p w:rsidR="0095719A" w:rsidRDefault="0095719A" w:rsidP="00925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923450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5B89" w:rsidRDefault="00925B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0C4C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925B89" w:rsidRDefault="00925B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19A" w:rsidRDefault="0095719A" w:rsidP="00925B89">
      <w:pPr>
        <w:spacing w:after="0" w:line="240" w:lineRule="auto"/>
      </w:pPr>
      <w:r>
        <w:separator/>
      </w:r>
    </w:p>
  </w:footnote>
  <w:footnote w:type="continuationSeparator" w:id="0">
    <w:p w:rsidR="0095719A" w:rsidRDefault="0095719A" w:rsidP="00925B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7D6D"/>
    <w:multiLevelType w:val="hybridMultilevel"/>
    <w:tmpl w:val="647C4FA2"/>
    <w:lvl w:ilvl="0" w:tplc="CEDC80B6">
      <w:start w:val="1"/>
      <w:numFmt w:val="decimal"/>
      <w:lvlText w:val="%1-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>
    <w:nsid w:val="29456572"/>
    <w:multiLevelType w:val="hybridMultilevel"/>
    <w:tmpl w:val="119856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EC4266"/>
    <w:multiLevelType w:val="hybridMultilevel"/>
    <w:tmpl w:val="8DBCD8A4"/>
    <w:lvl w:ilvl="0" w:tplc="0DE6A0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827571"/>
    <w:multiLevelType w:val="hybridMultilevel"/>
    <w:tmpl w:val="5FD854E0"/>
    <w:lvl w:ilvl="0" w:tplc="4AA27978">
      <w:start w:val="1"/>
      <w:numFmt w:val="decimal"/>
      <w:lvlText w:val="%1-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430"/>
    <w:rsid w:val="000174D8"/>
    <w:rsid w:val="0002040C"/>
    <w:rsid w:val="00022844"/>
    <w:rsid w:val="00023481"/>
    <w:rsid w:val="00051B6D"/>
    <w:rsid w:val="00052E71"/>
    <w:rsid w:val="000536FA"/>
    <w:rsid w:val="000541BA"/>
    <w:rsid w:val="00055943"/>
    <w:rsid w:val="00063159"/>
    <w:rsid w:val="000729DC"/>
    <w:rsid w:val="000730EB"/>
    <w:rsid w:val="00073F9F"/>
    <w:rsid w:val="00085142"/>
    <w:rsid w:val="000904CB"/>
    <w:rsid w:val="00097DA9"/>
    <w:rsid w:val="000A59B5"/>
    <w:rsid w:val="000A715B"/>
    <w:rsid w:val="000B77DA"/>
    <w:rsid w:val="000C4B8D"/>
    <w:rsid w:val="000D25B1"/>
    <w:rsid w:val="000E3D73"/>
    <w:rsid w:val="000E7DD4"/>
    <w:rsid w:val="000F4C03"/>
    <w:rsid w:val="000F5837"/>
    <w:rsid w:val="0010696C"/>
    <w:rsid w:val="00130CBC"/>
    <w:rsid w:val="00143B9D"/>
    <w:rsid w:val="001469B0"/>
    <w:rsid w:val="00150BCF"/>
    <w:rsid w:val="00154DB5"/>
    <w:rsid w:val="00155A5B"/>
    <w:rsid w:val="0015697A"/>
    <w:rsid w:val="00160470"/>
    <w:rsid w:val="00170720"/>
    <w:rsid w:val="00170D23"/>
    <w:rsid w:val="0017231A"/>
    <w:rsid w:val="00174916"/>
    <w:rsid w:val="00174AD1"/>
    <w:rsid w:val="0017681E"/>
    <w:rsid w:val="001768CD"/>
    <w:rsid w:val="00181401"/>
    <w:rsid w:val="00183198"/>
    <w:rsid w:val="00186626"/>
    <w:rsid w:val="001907C9"/>
    <w:rsid w:val="001A0EA5"/>
    <w:rsid w:val="001A78E8"/>
    <w:rsid w:val="001C0AF7"/>
    <w:rsid w:val="001D1C7C"/>
    <w:rsid w:val="001E1081"/>
    <w:rsid w:val="001E135C"/>
    <w:rsid w:val="001E241D"/>
    <w:rsid w:val="001F6E08"/>
    <w:rsid w:val="001F7A7A"/>
    <w:rsid w:val="002004CF"/>
    <w:rsid w:val="0020238D"/>
    <w:rsid w:val="00212C71"/>
    <w:rsid w:val="0022298E"/>
    <w:rsid w:val="002230A3"/>
    <w:rsid w:val="00224C5E"/>
    <w:rsid w:val="0022712F"/>
    <w:rsid w:val="00230B12"/>
    <w:rsid w:val="0023407A"/>
    <w:rsid w:val="002360E8"/>
    <w:rsid w:val="00242988"/>
    <w:rsid w:val="00251B6A"/>
    <w:rsid w:val="00256264"/>
    <w:rsid w:val="0026084A"/>
    <w:rsid w:val="00270805"/>
    <w:rsid w:val="002715E1"/>
    <w:rsid w:val="002759BF"/>
    <w:rsid w:val="002825F7"/>
    <w:rsid w:val="00287044"/>
    <w:rsid w:val="00287250"/>
    <w:rsid w:val="00290CF7"/>
    <w:rsid w:val="00296297"/>
    <w:rsid w:val="0029692C"/>
    <w:rsid w:val="00297C75"/>
    <w:rsid w:val="002A577A"/>
    <w:rsid w:val="002B0BC0"/>
    <w:rsid w:val="002C7D8D"/>
    <w:rsid w:val="002D1083"/>
    <w:rsid w:val="002D50F5"/>
    <w:rsid w:val="002D5EF1"/>
    <w:rsid w:val="002E0079"/>
    <w:rsid w:val="002E49C4"/>
    <w:rsid w:val="002E7600"/>
    <w:rsid w:val="0030360F"/>
    <w:rsid w:val="00304AB2"/>
    <w:rsid w:val="00307ED7"/>
    <w:rsid w:val="00316544"/>
    <w:rsid w:val="00320B68"/>
    <w:rsid w:val="00321442"/>
    <w:rsid w:val="00321B76"/>
    <w:rsid w:val="00325051"/>
    <w:rsid w:val="00330DE2"/>
    <w:rsid w:val="00334248"/>
    <w:rsid w:val="00344B50"/>
    <w:rsid w:val="0034544C"/>
    <w:rsid w:val="00350DF5"/>
    <w:rsid w:val="00372E1D"/>
    <w:rsid w:val="00381632"/>
    <w:rsid w:val="00381DAF"/>
    <w:rsid w:val="00387452"/>
    <w:rsid w:val="00396842"/>
    <w:rsid w:val="003A0239"/>
    <w:rsid w:val="003A5070"/>
    <w:rsid w:val="003A6561"/>
    <w:rsid w:val="003B400B"/>
    <w:rsid w:val="003B7A5F"/>
    <w:rsid w:val="003C53CB"/>
    <w:rsid w:val="003D0B75"/>
    <w:rsid w:val="003D25C0"/>
    <w:rsid w:val="003D4AF6"/>
    <w:rsid w:val="003D7AF9"/>
    <w:rsid w:val="003E2358"/>
    <w:rsid w:val="003F3BE8"/>
    <w:rsid w:val="003F5BD5"/>
    <w:rsid w:val="00400822"/>
    <w:rsid w:val="00402945"/>
    <w:rsid w:val="00405825"/>
    <w:rsid w:val="00410B38"/>
    <w:rsid w:val="00433102"/>
    <w:rsid w:val="00444ED1"/>
    <w:rsid w:val="00457A39"/>
    <w:rsid w:val="00460222"/>
    <w:rsid w:val="00472EB3"/>
    <w:rsid w:val="00474A4F"/>
    <w:rsid w:val="00475228"/>
    <w:rsid w:val="00484614"/>
    <w:rsid w:val="004907E9"/>
    <w:rsid w:val="004911AB"/>
    <w:rsid w:val="00494AD4"/>
    <w:rsid w:val="00496A4B"/>
    <w:rsid w:val="00497FAE"/>
    <w:rsid w:val="004A1875"/>
    <w:rsid w:val="004A3EE5"/>
    <w:rsid w:val="004A4B7D"/>
    <w:rsid w:val="004A7430"/>
    <w:rsid w:val="004B3BD0"/>
    <w:rsid w:val="004B3EF9"/>
    <w:rsid w:val="004D64F7"/>
    <w:rsid w:val="004E2243"/>
    <w:rsid w:val="004E2DC8"/>
    <w:rsid w:val="004E395F"/>
    <w:rsid w:val="004E4EDD"/>
    <w:rsid w:val="004E6214"/>
    <w:rsid w:val="004E7A5E"/>
    <w:rsid w:val="004F603F"/>
    <w:rsid w:val="00501343"/>
    <w:rsid w:val="0050256B"/>
    <w:rsid w:val="00520363"/>
    <w:rsid w:val="00545B3E"/>
    <w:rsid w:val="005539D4"/>
    <w:rsid w:val="00556EA7"/>
    <w:rsid w:val="00557F5B"/>
    <w:rsid w:val="0056236E"/>
    <w:rsid w:val="00562533"/>
    <w:rsid w:val="00571585"/>
    <w:rsid w:val="00573E7D"/>
    <w:rsid w:val="00574EBD"/>
    <w:rsid w:val="005834D5"/>
    <w:rsid w:val="00590781"/>
    <w:rsid w:val="005909AD"/>
    <w:rsid w:val="005A0704"/>
    <w:rsid w:val="005A292C"/>
    <w:rsid w:val="005A723C"/>
    <w:rsid w:val="005A74B5"/>
    <w:rsid w:val="005A7880"/>
    <w:rsid w:val="005C244F"/>
    <w:rsid w:val="005C58F6"/>
    <w:rsid w:val="005D2A25"/>
    <w:rsid w:val="005D39CD"/>
    <w:rsid w:val="005D5700"/>
    <w:rsid w:val="005E0C4C"/>
    <w:rsid w:val="005E2670"/>
    <w:rsid w:val="005E3C68"/>
    <w:rsid w:val="00607C0E"/>
    <w:rsid w:val="006108F2"/>
    <w:rsid w:val="006116C3"/>
    <w:rsid w:val="00617A5F"/>
    <w:rsid w:val="00622954"/>
    <w:rsid w:val="00625522"/>
    <w:rsid w:val="00625F6F"/>
    <w:rsid w:val="00627588"/>
    <w:rsid w:val="00631285"/>
    <w:rsid w:val="00643D4B"/>
    <w:rsid w:val="00644C48"/>
    <w:rsid w:val="00661582"/>
    <w:rsid w:val="00662171"/>
    <w:rsid w:val="0066462C"/>
    <w:rsid w:val="00665CE1"/>
    <w:rsid w:val="00667041"/>
    <w:rsid w:val="0068591E"/>
    <w:rsid w:val="00687745"/>
    <w:rsid w:val="006B061D"/>
    <w:rsid w:val="006B0CEE"/>
    <w:rsid w:val="006B15FA"/>
    <w:rsid w:val="006B1899"/>
    <w:rsid w:val="006B4167"/>
    <w:rsid w:val="006B5448"/>
    <w:rsid w:val="006B7AA0"/>
    <w:rsid w:val="006C46F5"/>
    <w:rsid w:val="006E34C3"/>
    <w:rsid w:val="006E5F2F"/>
    <w:rsid w:val="006E6754"/>
    <w:rsid w:val="006E6B4E"/>
    <w:rsid w:val="006F59FF"/>
    <w:rsid w:val="00701462"/>
    <w:rsid w:val="00701FE3"/>
    <w:rsid w:val="00705E71"/>
    <w:rsid w:val="00707C54"/>
    <w:rsid w:val="00714706"/>
    <w:rsid w:val="00715F89"/>
    <w:rsid w:val="00721D27"/>
    <w:rsid w:val="007245B2"/>
    <w:rsid w:val="0072763D"/>
    <w:rsid w:val="00732172"/>
    <w:rsid w:val="0074739E"/>
    <w:rsid w:val="00751161"/>
    <w:rsid w:val="00755D63"/>
    <w:rsid w:val="00760F28"/>
    <w:rsid w:val="00761F59"/>
    <w:rsid w:val="007A6865"/>
    <w:rsid w:val="007C2D0A"/>
    <w:rsid w:val="007C34D2"/>
    <w:rsid w:val="007C57A5"/>
    <w:rsid w:val="007C705C"/>
    <w:rsid w:val="007D7412"/>
    <w:rsid w:val="007D7EBB"/>
    <w:rsid w:val="007E1C31"/>
    <w:rsid w:val="007E271D"/>
    <w:rsid w:val="007E3480"/>
    <w:rsid w:val="007E44A6"/>
    <w:rsid w:val="007E45BE"/>
    <w:rsid w:val="007E4A43"/>
    <w:rsid w:val="007F27BA"/>
    <w:rsid w:val="007F683A"/>
    <w:rsid w:val="00800DC7"/>
    <w:rsid w:val="00813092"/>
    <w:rsid w:val="0081368D"/>
    <w:rsid w:val="00816A32"/>
    <w:rsid w:val="008176B5"/>
    <w:rsid w:val="0083090C"/>
    <w:rsid w:val="00841DB5"/>
    <w:rsid w:val="008449C6"/>
    <w:rsid w:val="008539FB"/>
    <w:rsid w:val="008546F8"/>
    <w:rsid w:val="0085772E"/>
    <w:rsid w:val="00863D21"/>
    <w:rsid w:val="00867D41"/>
    <w:rsid w:val="0087536F"/>
    <w:rsid w:val="00875EF6"/>
    <w:rsid w:val="00876C71"/>
    <w:rsid w:val="00880821"/>
    <w:rsid w:val="008A5007"/>
    <w:rsid w:val="008B3246"/>
    <w:rsid w:val="008B5C10"/>
    <w:rsid w:val="008C2AE4"/>
    <w:rsid w:val="008C33E3"/>
    <w:rsid w:val="008D2929"/>
    <w:rsid w:val="008E1DC7"/>
    <w:rsid w:val="008E41EE"/>
    <w:rsid w:val="008F18A7"/>
    <w:rsid w:val="00902C59"/>
    <w:rsid w:val="009109BD"/>
    <w:rsid w:val="00912E31"/>
    <w:rsid w:val="00925B89"/>
    <w:rsid w:val="00931493"/>
    <w:rsid w:val="009347C1"/>
    <w:rsid w:val="0093693F"/>
    <w:rsid w:val="009372AB"/>
    <w:rsid w:val="00941C6C"/>
    <w:rsid w:val="009441A6"/>
    <w:rsid w:val="009469F0"/>
    <w:rsid w:val="009474D6"/>
    <w:rsid w:val="009537A5"/>
    <w:rsid w:val="00953926"/>
    <w:rsid w:val="00955198"/>
    <w:rsid w:val="0095719A"/>
    <w:rsid w:val="009607F6"/>
    <w:rsid w:val="00964DDD"/>
    <w:rsid w:val="009671BA"/>
    <w:rsid w:val="00985EA6"/>
    <w:rsid w:val="00991AE0"/>
    <w:rsid w:val="00994744"/>
    <w:rsid w:val="00997F7E"/>
    <w:rsid w:val="009A267A"/>
    <w:rsid w:val="009A7F56"/>
    <w:rsid w:val="009B2610"/>
    <w:rsid w:val="009B32A5"/>
    <w:rsid w:val="009B4966"/>
    <w:rsid w:val="009B61D5"/>
    <w:rsid w:val="009C12ED"/>
    <w:rsid w:val="009C3368"/>
    <w:rsid w:val="009D2F60"/>
    <w:rsid w:val="009E6DCD"/>
    <w:rsid w:val="00A008E7"/>
    <w:rsid w:val="00A02EB4"/>
    <w:rsid w:val="00A129A3"/>
    <w:rsid w:val="00A202D1"/>
    <w:rsid w:val="00A22755"/>
    <w:rsid w:val="00A37463"/>
    <w:rsid w:val="00A37CB1"/>
    <w:rsid w:val="00A414C5"/>
    <w:rsid w:val="00A425F9"/>
    <w:rsid w:val="00A629B0"/>
    <w:rsid w:val="00A642B3"/>
    <w:rsid w:val="00A67175"/>
    <w:rsid w:val="00A71F8B"/>
    <w:rsid w:val="00A768CF"/>
    <w:rsid w:val="00A77E0E"/>
    <w:rsid w:val="00A82F96"/>
    <w:rsid w:val="00A83E52"/>
    <w:rsid w:val="00A874C4"/>
    <w:rsid w:val="00A92622"/>
    <w:rsid w:val="00A958ED"/>
    <w:rsid w:val="00AA344C"/>
    <w:rsid w:val="00AB377E"/>
    <w:rsid w:val="00AC6324"/>
    <w:rsid w:val="00AD07EA"/>
    <w:rsid w:val="00AE50F9"/>
    <w:rsid w:val="00AF4D7F"/>
    <w:rsid w:val="00B028D1"/>
    <w:rsid w:val="00B04DE7"/>
    <w:rsid w:val="00B1630B"/>
    <w:rsid w:val="00B20332"/>
    <w:rsid w:val="00B21D39"/>
    <w:rsid w:val="00B24D58"/>
    <w:rsid w:val="00B417E0"/>
    <w:rsid w:val="00B52809"/>
    <w:rsid w:val="00B67A26"/>
    <w:rsid w:val="00B85161"/>
    <w:rsid w:val="00B92CCE"/>
    <w:rsid w:val="00B97C5C"/>
    <w:rsid w:val="00B97E34"/>
    <w:rsid w:val="00BA3161"/>
    <w:rsid w:val="00BB19F5"/>
    <w:rsid w:val="00BB6E63"/>
    <w:rsid w:val="00BC00D4"/>
    <w:rsid w:val="00BD0113"/>
    <w:rsid w:val="00BD060A"/>
    <w:rsid w:val="00BD3335"/>
    <w:rsid w:val="00BD4DC3"/>
    <w:rsid w:val="00BD4DEC"/>
    <w:rsid w:val="00BD5FAE"/>
    <w:rsid w:val="00BD6616"/>
    <w:rsid w:val="00BE0347"/>
    <w:rsid w:val="00BE1E12"/>
    <w:rsid w:val="00BE548E"/>
    <w:rsid w:val="00BE6754"/>
    <w:rsid w:val="00BE7039"/>
    <w:rsid w:val="00BF109F"/>
    <w:rsid w:val="00BF7CC5"/>
    <w:rsid w:val="00C0053A"/>
    <w:rsid w:val="00C200F2"/>
    <w:rsid w:val="00C44B1D"/>
    <w:rsid w:val="00C458D4"/>
    <w:rsid w:val="00C47310"/>
    <w:rsid w:val="00C5770B"/>
    <w:rsid w:val="00C601E2"/>
    <w:rsid w:val="00C629D8"/>
    <w:rsid w:val="00C77FEA"/>
    <w:rsid w:val="00C949CF"/>
    <w:rsid w:val="00CA15F6"/>
    <w:rsid w:val="00CA4AB0"/>
    <w:rsid w:val="00CB1DCF"/>
    <w:rsid w:val="00CB76C5"/>
    <w:rsid w:val="00CC187D"/>
    <w:rsid w:val="00CC6B50"/>
    <w:rsid w:val="00CF60D5"/>
    <w:rsid w:val="00D03072"/>
    <w:rsid w:val="00D326AE"/>
    <w:rsid w:val="00D33F1D"/>
    <w:rsid w:val="00D43E8E"/>
    <w:rsid w:val="00D57D51"/>
    <w:rsid w:val="00D70313"/>
    <w:rsid w:val="00D70606"/>
    <w:rsid w:val="00D744AF"/>
    <w:rsid w:val="00D75D71"/>
    <w:rsid w:val="00D84897"/>
    <w:rsid w:val="00D936A5"/>
    <w:rsid w:val="00DA00C8"/>
    <w:rsid w:val="00DA0A9A"/>
    <w:rsid w:val="00DA168E"/>
    <w:rsid w:val="00DB15ED"/>
    <w:rsid w:val="00DB192B"/>
    <w:rsid w:val="00DB2739"/>
    <w:rsid w:val="00DB680F"/>
    <w:rsid w:val="00DC2BFE"/>
    <w:rsid w:val="00DC4B7A"/>
    <w:rsid w:val="00DC6E34"/>
    <w:rsid w:val="00DF4D23"/>
    <w:rsid w:val="00DF58BA"/>
    <w:rsid w:val="00E017DA"/>
    <w:rsid w:val="00E15701"/>
    <w:rsid w:val="00E1606B"/>
    <w:rsid w:val="00E20A3D"/>
    <w:rsid w:val="00E20FFA"/>
    <w:rsid w:val="00E21383"/>
    <w:rsid w:val="00E21DA8"/>
    <w:rsid w:val="00E23FC0"/>
    <w:rsid w:val="00E27505"/>
    <w:rsid w:val="00E43E93"/>
    <w:rsid w:val="00E53203"/>
    <w:rsid w:val="00E623FF"/>
    <w:rsid w:val="00E64D83"/>
    <w:rsid w:val="00E71E7C"/>
    <w:rsid w:val="00E92755"/>
    <w:rsid w:val="00E97A8E"/>
    <w:rsid w:val="00EA58FD"/>
    <w:rsid w:val="00EB1E05"/>
    <w:rsid w:val="00EB27F6"/>
    <w:rsid w:val="00EC0FBF"/>
    <w:rsid w:val="00EE40BC"/>
    <w:rsid w:val="00EE4ABD"/>
    <w:rsid w:val="00EF5B6D"/>
    <w:rsid w:val="00F02312"/>
    <w:rsid w:val="00F0514B"/>
    <w:rsid w:val="00F064EA"/>
    <w:rsid w:val="00F1346D"/>
    <w:rsid w:val="00F17579"/>
    <w:rsid w:val="00F210B2"/>
    <w:rsid w:val="00F249BC"/>
    <w:rsid w:val="00F25F4A"/>
    <w:rsid w:val="00F2669D"/>
    <w:rsid w:val="00F354DE"/>
    <w:rsid w:val="00F4195C"/>
    <w:rsid w:val="00F47413"/>
    <w:rsid w:val="00F51092"/>
    <w:rsid w:val="00F54918"/>
    <w:rsid w:val="00F56C78"/>
    <w:rsid w:val="00F62188"/>
    <w:rsid w:val="00F65B6B"/>
    <w:rsid w:val="00F661AC"/>
    <w:rsid w:val="00F673C0"/>
    <w:rsid w:val="00F6750D"/>
    <w:rsid w:val="00F711C3"/>
    <w:rsid w:val="00F76350"/>
    <w:rsid w:val="00F9146A"/>
    <w:rsid w:val="00F96DA7"/>
    <w:rsid w:val="00FA11D1"/>
    <w:rsid w:val="00FA1986"/>
    <w:rsid w:val="00FA4755"/>
    <w:rsid w:val="00FB2312"/>
    <w:rsid w:val="00FB3FF2"/>
    <w:rsid w:val="00FC4952"/>
    <w:rsid w:val="00FC7E6E"/>
    <w:rsid w:val="00FF2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B Mitr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171"/>
    <w:pPr>
      <w:bidi/>
      <w:spacing w:after="200" w:line="276" w:lineRule="auto"/>
    </w:pPr>
    <w:rPr>
      <w:sz w:val="22"/>
      <w:szCs w:val="26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19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2">
    <w:name w:val="Light Grid Accent 2"/>
    <w:basedOn w:val="TableNormal"/>
    <w:uiPriority w:val="62"/>
    <w:rsid w:val="002A577A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MediumGrid1-Accent5">
    <w:name w:val="Medium Grid 1 Accent 5"/>
    <w:basedOn w:val="TableNormal"/>
    <w:uiPriority w:val="67"/>
    <w:rsid w:val="00F210B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List1-Accent2">
    <w:name w:val="Medium List 1 Accent 2"/>
    <w:basedOn w:val="TableNormal"/>
    <w:uiPriority w:val="65"/>
    <w:rsid w:val="00F210B2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LightShading-Accent11">
    <w:name w:val="Light Shading - Accent 11"/>
    <w:basedOn w:val="TableNormal"/>
    <w:uiPriority w:val="60"/>
    <w:rsid w:val="00997F7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Grid3-Accent4">
    <w:name w:val="Medium Grid 3 Accent 4"/>
    <w:basedOn w:val="TableNormal"/>
    <w:uiPriority w:val="69"/>
    <w:rsid w:val="00997F7E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6">
    <w:name w:val="Medium Grid 3 Accent 6"/>
    <w:basedOn w:val="TableNormal"/>
    <w:uiPriority w:val="69"/>
    <w:rsid w:val="00B21D3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Shading2-Accent3">
    <w:name w:val="Medium Shading 2 Accent 3"/>
    <w:basedOn w:val="TableNormal"/>
    <w:uiPriority w:val="64"/>
    <w:rsid w:val="008C2AE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BF109F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4A187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E224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768C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68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2945"/>
    <w:pPr>
      <w:ind w:left="720"/>
      <w:contextualSpacing/>
    </w:pPr>
  </w:style>
  <w:style w:type="table" w:styleId="MediumShading1-Accent1">
    <w:name w:val="Medium Shading 1 Accent 1"/>
    <w:basedOn w:val="TableNormal"/>
    <w:uiPriority w:val="63"/>
    <w:rsid w:val="000730EB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4">
    <w:name w:val="Light Grid Accent 4"/>
    <w:basedOn w:val="TableNormal"/>
    <w:uiPriority w:val="62"/>
    <w:rsid w:val="000730EB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25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B89"/>
    <w:rPr>
      <w:sz w:val="22"/>
      <w:szCs w:val="26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925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B89"/>
    <w:rPr>
      <w:sz w:val="22"/>
      <w:szCs w:val="2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B Mitr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171"/>
    <w:pPr>
      <w:bidi/>
      <w:spacing w:after="200" w:line="276" w:lineRule="auto"/>
    </w:pPr>
    <w:rPr>
      <w:sz w:val="22"/>
      <w:szCs w:val="26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19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2">
    <w:name w:val="Light Grid Accent 2"/>
    <w:basedOn w:val="TableNormal"/>
    <w:uiPriority w:val="62"/>
    <w:rsid w:val="002A577A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MediumGrid1-Accent5">
    <w:name w:val="Medium Grid 1 Accent 5"/>
    <w:basedOn w:val="TableNormal"/>
    <w:uiPriority w:val="67"/>
    <w:rsid w:val="00F210B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List1-Accent2">
    <w:name w:val="Medium List 1 Accent 2"/>
    <w:basedOn w:val="TableNormal"/>
    <w:uiPriority w:val="65"/>
    <w:rsid w:val="00F210B2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LightShading-Accent11">
    <w:name w:val="Light Shading - Accent 11"/>
    <w:basedOn w:val="TableNormal"/>
    <w:uiPriority w:val="60"/>
    <w:rsid w:val="00997F7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Grid3-Accent4">
    <w:name w:val="Medium Grid 3 Accent 4"/>
    <w:basedOn w:val="TableNormal"/>
    <w:uiPriority w:val="69"/>
    <w:rsid w:val="00997F7E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6">
    <w:name w:val="Medium Grid 3 Accent 6"/>
    <w:basedOn w:val="TableNormal"/>
    <w:uiPriority w:val="69"/>
    <w:rsid w:val="00B21D3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Shading2-Accent3">
    <w:name w:val="Medium Shading 2 Accent 3"/>
    <w:basedOn w:val="TableNormal"/>
    <w:uiPriority w:val="64"/>
    <w:rsid w:val="008C2AE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BF109F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4A187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E224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768C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68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2945"/>
    <w:pPr>
      <w:ind w:left="720"/>
      <w:contextualSpacing/>
    </w:pPr>
  </w:style>
  <w:style w:type="table" w:styleId="MediumShading1-Accent1">
    <w:name w:val="Medium Shading 1 Accent 1"/>
    <w:basedOn w:val="TableNormal"/>
    <w:uiPriority w:val="63"/>
    <w:rsid w:val="000730EB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4">
    <w:name w:val="Light Grid Accent 4"/>
    <w:basedOn w:val="TableNormal"/>
    <w:uiPriority w:val="62"/>
    <w:rsid w:val="000730EB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25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B89"/>
    <w:rPr>
      <w:sz w:val="22"/>
      <w:szCs w:val="26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925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B89"/>
    <w:rPr>
      <w:sz w:val="22"/>
      <w:szCs w:val="2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.demokri\Desktop\&#1662;&#1585;&#1608;&#1688;&#1607;%20&#1607;&#1575;&#1740;%20&#1605;&#1585;&#1576;&#1608;&#1591;%20&#1576;&#1607;%20&#1583;&#1601;&#1578;&#1585;\&#1605;&#1587;&#1578;&#1606;&#1583;&#1575;&#1578;%20&#1607;&#1605;&#1575;&#1740;&#1588;%20&#1607;&#1575;\&#1580;+1-+&#1601;&#1585;&#1605;+&#1582;&#1575;&#1605;+&#1575;&#1591;&#1604;&#1575;&#1593;&#1575;&#1578;+&#1607;&#1605;&#1575;&#1610;&#158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703AA-5DAB-4CA8-AF3A-FE0C325E2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ج+1-+فرم+خام+اطلاعات+همايش</Template>
  <TotalTime>1</TotalTime>
  <Pages>8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MDHC</Company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Hosein Demokri</dc:creator>
  <cp:lastModifiedBy>user</cp:lastModifiedBy>
  <cp:revision>2</cp:revision>
  <cp:lastPrinted>2015-01-03T08:37:00Z</cp:lastPrinted>
  <dcterms:created xsi:type="dcterms:W3CDTF">2015-10-12T04:18:00Z</dcterms:created>
  <dcterms:modified xsi:type="dcterms:W3CDTF">2015-10-12T04:18:00Z</dcterms:modified>
</cp:coreProperties>
</file>